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АДМИНИСТРАЦИИ</w:t>
      </w: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КОТЕЛЬНИКОВСКОГО СЕЛЬСОВЕТА</w:t>
      </w: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ОБОЯНСКОГО РАЙОНА КУРСКОЙ ОБЛАСТИ</w:t>
      </w: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</w:p>
    <w:p w:rsidR="008F3A0E" w:rsidRDefault="008F3A0E" w:rsidP="0003643A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16 .11.  </w:t>
      </w:r>
      <w:smartTag w:uri="urn:schemas-microsoft-com:office:smarttags" w:element="metricconverter">
        <w:smartTagPr>
          <w:attr w:name="ProductID" w:val="2016 г"/>
        </w:smartTagPr>
        <w:r>
          <w:rPr>
            <w:sz w:val="32"/>
            <w:szCs w:val="32"/>
          </w:rPr>
          <w:t>2016 г</w:t>
        </w:r>
      </w:smartTag>
      <w:r>
        <w:rPr>
          <w:sz w:val="32"/>
          <w:szCs w:val="32"/>
        </w:rPr>
        <w:t>.  №  137</w:t>
      </w:r>
    </w:p>
    <w:p w:rsidR="008F3A0E" w:rsidRDefault="008F3A0E" w:rsidP="0003643A">
      <w:pPr>
        <w:pStyle w:val="Heading1"/>
        <w:rPr>
          <w:color w:val="auto"/>
        </w:rPr>
      </w:pPr>
    </w:p>
    <w:p w:rsidR="008F3A0E" w:rsidRDefault="008F3A0E" w:rsidP="0003643A">
      <w:pPr>
        <w:pStyle w:val="Heading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О МУНИЦИПАЛЬНОЙ ЦЕЛЕВОЙ ПРОГРАММЕ</w:t>
      </w:r>
    </w:p>
    <w:p w:rsidR="008F3A0E" w:rsidRDefault="008F3A0E" w:rsidP="000364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41C0">
        <w:rPr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</w:t>
      </w:r>
      <w:r>
        <w:rPr>
          <w:b/>
          <w:sz w:val="28"/>
          <w:szCs w:val="28"/>
        </w:rPr>
        <w:t>ие физической культуры и спорта в Котельниковском сельсовете Обоянского района Курской области  на 2017-2019годы»</w:t>
      </w:r>
    </w:p>
    <w:p w:rsidR="008F3A0E" w:rsidRDefault="008F3A0E" w:rsidP="000364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F3A0E" w:rsidRPr="00D841C0" w:rsidRDefault="008F3A0E" w:rsidP="0003643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3A0E" w:rsidRPr="00E24593" w:rsidRDefault="008F3A0E" w:rsidP="00E24593">
      <w:pPr>
        <w:pStyle w:val="Heading1"/>
        <w:ind w:firstLine="708"/>
        <w:jc w:val="both"/>
        <w:rPr>
          <w:b w:val="0"/>
          <w:color w:val="auto"/>
          <w:sz w:val="32"/>
          <w:szCs w:val="32"/>
        </w:rPr>
      </w:pPr>
      <w:r w:rsidRPr="00E24593">
        <w:rPr>
          <w:b w:val="0"/>
          <w:color w:val="auto"/>
        </w:rPr>
        <w:t>Руководствуясь ст. 34, 35 Федерального закона от 02.03.2007 N 25-ФЗ "О муниципальной службе в Российской Федерации", постановлением Администрации Курской области от 25.10.2011года № 536-па «Об утверждении областной целевой программы  «Повышение эффективности работы с молодежью, организация отдыха и оздоровления детей, молодежи, развитие физической культуры и спорта в Котельниковском сельсовете Обоянского района Курской области  на 2017-2019годы»,администрация Котельниковского сельсовета ПОСТАНОВЛЯЕТ:</w:t>
      </w:r>
    </w:p>
    <w:p w:rsidR="008F3A0E" w:rsidRPr="007F737C" w:rsidRDefault="008F3A0E" w:rsidP="007F737C">
      <w:pPr>
        <w:pStyle w:val="Heading1"/>
        <w:jc w:val="both"/>
        <w:rPr>
          <w:b w:val="0"/>
          <w:color w:val="auto"/>
          <w:sz w:val="32"/>
          <w:szCs w:val="32"/>
        </w:rPr>
      </w:pPr>
      <w:r w:rsidRPr="007F737C">
        <w:rPr>
          <w:b w:val="0"/>
          <w:color w:val="auto"/>
          <w:sz w:val="32"/>
          <w:szCs w:val="32"/>
        </w:rPr>
        <w:t xml:space="preserve"> </w:t>
      </w:r>
      <w:r w:rsidRPr="007F737C">
        <w:rPr>
          <w:b w:val="0"/>
          <w:color w:val="auto"/>
        </w:rPr>
        <w:t>1.Утвердить прилагаемую «Повышение эффективности работы с молодежью, организация отдыха и оздоровления детей, молодежи, развитие физической культуры и спорта в Котельниковском сельсовете Обоянского района Курской области  на 2017-2019годы»</w:t>
      </w:r>
    </w:p>
    <w:p w:rsidR="008F3A0E" w:rsidRDefault="008F3A0E" w:rsidP="007F737C">
      <w:pPr>
        <w:pStyle w:val="Heading1"/>
        <w:jc w:val="both"/>
        <w:rPr>
          <w:b w:val="0"/>
          <w:bCs w:val="0"/>
          <w:color w:val="auto"/>
        </w:rPr>
      </w:pPr>
      <w:r>
        <w:rPr>
          <w:b w:val="0"/>
          <w:bCs w:val="0"/>
          <w:color w:val="auto"/>
        </w:rPr>
        <w:t>2.Установить, что в ходе реализации Программы отдельные ее мероприятия могут уточняться, а объемы финансирования корректироваться с учетом утвержденных расходов бюджета Котельниковского сельсовета.</w:t>
      </w:r>
    </w:p>
    <w:p w:rsidR="008F3A0E" w:rsidRDefault="008F3A0E" w:rsidP="007F737C">
      <w:pPr>
        <w:pStyle w:val="Heading1"/>
        <w:jc w:val="both"/>
        <w:rPr>
          <w:b w:val="0"/>
          <w:bCs w:val="0"/>
        </w:rPr>
      </w:pPr>
      <w:r>
        <w:rPr>
          <w:b w:val="0"/>
          <w:bCs w:val="0"/>
          <w:color w:val="auto"/>
        </w:rPr>
        <w:br/>
        <w:t>3. Контроль за исполнением программы возложить на заместителя Главы Котельниковского сельсовета Сойникову  Л.А.</w:t>
      </w:r>
    </w:p>
    <w:p w:rsidR="008F3A0E" w:rsidRDefault="008F3A0E" w:rsidP="007F737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подписания.</w:t>
      </w: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Глава Котельниковского сельсовета:                         А.Г.  Лукьянчиков                                                                        </w:t>
      </w:r>
    </w:p>
    <w:p w:rsidR="008F3A0E" w:rsidRDefault="008F3A0E" w:rsidP="0003643A">
      <w:pPr>
        <w:pStyle w:val="ConsPlusNormal"/>
        <w:widowControl/>
        <w:ind w:firstLine="540"/>
        <w:rPr>
          <w:sz w:val="24"/>
          <w:szCs w:val="24"/>
        </w:rPr>
      </w:pPr>
    </w:p>
    <w:p w:rsidR="008F3A0E" w:rsidRPr="00F35DA4" w:rsidRDefault="008F3A0E" w:rsidP="00233DC9">
      <w:pPr>
        <w:rPr>
          <w:rFonts w:ascii="Arial" w:hAnsi="Arial" w:cs="Arial"/>
          <w:b/>
          <w:sz w:val="32"/>
          <w:szCs w:val="32"/>
        </w:rPr>
      </w:pPr>
    </w:p>
    <w:p w:rsidR="008F3A0E" w:rsidRDefault="008F3A0E" w:rsidP="00233DC9">
      <w:pPr>
        <w:rPr>
          <w:rFonts w:ascii="Arial" w:hAnsi="Arial" w:cs="Arial"/>
          <w:b/>
          <w:sz w:val="32"/>
          <w:szCs w:val="32"/>
        </w:rPr>
      </w:pPr>
    </w:p>
    <w:p w:rsidR="008F3A0E" w:rsidRDefault="008F3A0E" w:rsidP="00233DC9">
      <w:pPr>
        <w:rPr>
          <w:rFonts w:ascii="Arial" w:hAnsi="Arial" w:cs="Arial"/>
          <w:b/>
          <w:sz w:val="32"/>
          <w:szCs w:val="32"/>
        </w:rPr>
      </w:pPr>
    </w:p>
    <w:p w:rsidR="008F3A0E" w:rsidRDefault="008F3A0E" w:rsidP="00233DC9">
      <w:pPr>
        <w:rPr>
          <w:rFonts w:ascii="Arial" w:hAnsi="Arial" w:cs="Arial"/>
          <w:b/>
          <w:sz w:val="32"/>
          <w:szCs w:val="32"/>
        </w:rPr>
      </w:pPr>
    </w:p>
    <w:p w:rsidR="008F3A0E" w:rsidRDefault="008F3A0E" w:rsidP="00233DC9">
      <w:pPr>
        <w:pStyle w:val="ConsPlusNormal"/>
        <w:widowControl/>
        <w:ind w:left="540" w:firstLine="0"/>
        <w:jc w:val="right"/>
      </w:pPr>
      <w:r>
        <w:t>Утверждена</w:t>
      </w:r>
    </w:p>
    <w:p w:rsidR="008F3A0E" w:rsidRDefault="008F3A0E" w:rsidP="00233DC9">
      <w:pPr>
        <w:pStyle w:val="ConsPlusNormal"/>
        <w:widowControl/>
        <w:ind w:left="540" w:firstLine="0"/>
        <w:jc w:val="right"/>
      </w:pPr>
      <w:r>
        <w:t>Постановлением главы</w:t>
      </w:r>
    </w:p>
    <w:p w:rsidR="008F3A0E" w:rsidRDefault="008F3A0E" w:rsidP="00233DC9">
      <w:pPr>
        <w:pStyle w:val="ConsPlusNormal"/>
        <w:widowControl/>
        <w:ind w:left="540" w:firstLine="0"/>
        <w:jc w:val="right"/>
      </w:pPr>
      <w:r>
        <w:t xml:space="preserve"> Котельниковского с6ельсовета</w:t>
      </w:r>
    </w:p>
    <w:p w:rsidR="008F3A0E" w:rsidRDefault="008F3A0E" w:rsidP="00233DC9">
      <w:pPr>
        <w:pStyle w:val="ConsPlusNormal"/>
        <w:widowControl/>
        <w:ind w:left="540" w:firstLine="0"/>
        <w:jc w:val="right"/>
      </w:pPr>
    </w:p>
    <w:p w:rsidR="008F3A0E" w:rsidRDefault="008F3A0E" w:rsidP="00233DC9">
      <w:pPr>
        <w:pStyle w:val="ConsPlusNormal"/>
        <w:widowControl/>
        <w:ind w:left="540" w:firstLine="0"/>
        <w:jc w:val="right"/>
      </w:pPr>
    </w:p>
    <w:p w:rsidR="008F3A0E" w:rsidRDefault="008F3A0E" w:rsidP="00233DC9">
      <w:pPr>
        <w:pStyle w:val="ConsPlusNormal"/>
        <w:widowControl/>
        <w:ind w:left="540" w:firstLine="0"/>
        <w:jc w:val="right"/>
      </w:pPr>
    </w:p>
    <w:p w:rsidR="008F3A0E" w:rsidRDefault="008F3A0E" w:rsidP="00233DC9">
      <w:pPr>
        <w:pStyle w:val="ConsPlusTitle"/>
        <w:widowControl/>
        <w:jc w:val="center"/>
      </w:pPr>
      <w:r>
        <w:t>МУНИЦИПАЛЬНАЯ ЦЕЛЕВАЯ ПРОГРАММА</w:t>
      </w:r>
    </w:p>
    <w:p w:rsidR="008F3A0E" w:rsidRPr="00D841C0" w:rsidRDefault="008F3A0E" w:rsidP="00565EA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41C0">
        <w:rPr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</w:t>
      </w:r>
      <w:r>
        <w:rPr>
          <w:b/>
          <w:sz w:val="28"/>
          <w:szCs w:val="28"/>
        </w:rPr>
        <w:t>ие физической культуры и спорта в Котельниковском сельсовете Обоянского района Курской области  на 2017-2019годы»</w:t>
      </w:r>
    </w:p>
    <w:p w:rsidR="008F3A0E" w:rsidRDefault="008F3A0E" w:rsidP="00565EA2">
      <w:pPr>
        <w:pStyle w:val="ConsPlusTitle"/>
        <w:widowControl/>
        <w:jc w:val="center"/>
      </w:pPr>
      <w:r>
        <w:t xml:space="preserve"> </w:t>
      </w:r>
    </w:p>
    <w:p w:rsidR="008F3A0E" w:rsidRDefault="008F3A0E" w:rsidP="00233DC9">
      <w:pPr>
        <w:pStyle w:val="ConsPlusNormal"/>
        <w:widowControl/>
        <w:ind w:firstLine="0"/>
        <w:jc w:val="center"/>
        <w:outlineLvl w:val="1"/>
      </w:pPr>
      <w:r>
        <w:t>ПАСПОРТ</w:t>
      </w:r>
    </w:p>
    <w:p w:rsidR="008F3A0E" w:rsidRPr="00565EA2" w:rsidRDefault="008F3A0E" w:rsidP="00565EA2">
      <w:pPr>
        <w:autoSpaceDE w:val="0"/>
        <w:autoSpaceDN w:val="0"/>
        <w:adjustRightInd w:val="0"/>
        <w:jc w:val="center"/>
        <w:rPr>
          <w:bCs/>
        </w:rPr>
      </w:pPr>
      <w:r>
        <w:t xml:space="preserve"> </w:t>
      </w:r>
      <w:r w:rsidRPr="00565EA2">
        <w:t>целевой программы «Повышение эффективности работы с молодежью, организация отдыха и оздоровления детей, молодежи, развитие физ</w:t>
      </w:r>
      <w:r>
        <w:t>ической культуры и спорта в Котельнико</w:t>
      </w:r>
      <w:r w:rsidRPr="00565EA2">
        <w:t>вском сельсовете Обоянского</w:t>
      </w:r>
      <w:r>
        <w:t xml:space="preserve"> района Курской области  на 2017-2019</w:t>
      </w:r>
      <w:r w:rsidRPr="00565EA2">
        <w:t xml:space="preserve"> годы»</w:t>
      </w:r>
    </w:p>
    <w:p w:rsidR="008F3A0E" w:rsidRDefault="008F3A0E" w:rsidP="00565EA2">
      <w:pPr>
        <w:pStyle w:val="ConsPlusNormal"/>
        <w:widowControl/>
        <w:ind w:firstLine="0"/>
        <w:jc w:val="center"/>
      </w:pPr>
    </w:p>
    <w:p w:rsidR="008F3A0E" w:rsidRDefault="008F3A0E" w:rsidP="00565EA2">
      <w:pPr>
        <w:autoSpaceDE w:val="0"/>
        <w:autoSpaceDN w:val="0"/>
        <w:adjustRightInd w:val="0"/>
        <w:jc w:val="right"/>
      </w:pPr>
      <w:r>
        <w:t xml:space="preserve">    Наименование Программы     -      программа   </w:t>
      </w:r>
      <w:r w:rsidRPr="00565EA2">
        <w:t xml:space="preserve">«Повышение эффективности работы с молодежью, организация отдыха и оздоровления </w:t>
      </w:r>
    </w:p>
    <w:p w:rsidR="008F3A0E" w:rsidRDefault="008F3A0E" w:rsidP="00565EA2">
      <w:pPr>
        <w:autoSpaceDE w:val="0"/>
        <w:autoSpaceDN w:val="0"/>
        <w:adjustRightInd w:val="0"/>
        <w:jc w:val="right"/>
      </w:pPr>
      <w:r w:rsidRPr="00565EA2">
        <w:t xml:space="preserve">детей, молодежи, развитие физической </w:t>
      </w:r>
    </w:p>
    <w:p w:rsidR="008F3A0E" w:rsidRDefault="008F3A0E" w:rsidP="00565EA2">
      <w:pPr>
        <w:autoSpaceDE w:val="0"/>
        <w:autoSpaceDN w:val="0"/>
        <w:adjustRightInd w:val="0"/>
        <w:jc w:val="right"/>
      </w:pPr>
      <w:r>
        <w:t>культуры и спорта в Котельнико</w:t>
      </w:r>
      <w:r w:rsidRPr="00565EA2">
        <w:t xml:space="preserve">вском сельсовете </w:t>
      </w:r>
    </w:p>
    <w:p w:rsidR="008F3A0E" w:rsidRDefault="008F3A0E" w:rsidP="00565EA2">
      <w:pPr>
        <w:autoSpaceDE w:val="0"/>
        <w:autoSpaceDN w:val="0"/>
        <w:adjustRightInd w:val="0"/>
        <w:jc w:val="right"/>
      </w:pPr>
      <w:r w:rsidRPr="00565EA2">
        <w:t xml:space="preserve">Обоянского района Курской области  </w:t>
      </w:r>
    </w:p>
    <w:p w:rsidR="008F3A0E" w:rsidRPr="00565EA2" w:rsidRDefault="008F3A0E" w:rsidP="00565EA2">
      <w:pPr>
        <w:autoSpaceDE w:val="0"/>
        <w:autoSpaceDN w:val="0"/>
        <w:adjustRightInd w:val="0"/>
        <w:jc w:val="right"/>
      </w:pPr>
      <w:r>
        <w:t>на 2017-2019</w:t>
      </w:r>
      <w:r w:rsidRPr="00565EA2">
        <w:t xml:space="preserve"> годы»</w:t>
      </w:r>
    </w:p>
    <w:p w:rsidR="008F3A0E" w:rsidRDefault="008F3A0E" w:rsidP="00565EA2">
      <w:pPr>
        <w:pStyle w:val="ConsPlusNormal"/>
        <w:widowControl/>
        <w:ind w:firstLine="0"/>
        <w:jc w:val="center"/>
      </w:pPr>
    </w:p>
    <w:p w:rsidR="008F3A0E" w:rsidRDefault="008F3A0E" w:rsidP="00233DC9">
      <w:pPr>
        <w:pStyle w:val="ConsPlusNonformat"/>
        <w:widowControl/>
      </w:pPr>
      <w:r>
        <w:t xml:space="preserve"> (далее  - Программа)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Основание для разработки   - Федеральный  закон  от  4 декабря 2007  г.</w:t>
      </w:r>
    </w:p>
    <w:p w:rsidR="008F3A0E" w:rsidRDefault="008F3A0E" w:rsidP="00233DC9">
      <w:pPr>
        <w:pStyle w:val="ConsPlusNonformat"/>
        <w:widowControl/>
      </w:pPr>
      <w:r>
        <w:t xml:space="preserve">    Программы                    N 329-ФЗ "О физической культуре и спорте в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Российской   Федерации",   Закон   Курской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области  от  10 октября 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 N 13-ЗКО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"О физической культуре и спорте"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Муниципальный   заказчик   - Администрация Котельниковского сельсовета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Обоянского района    </w:t>
      </w:r>
    </w:p>
    <w:p w:rsidR="008F3A0E" w:rsidRDefault="008F3A0E" w:rsidP="00233DC9">
      <w:pPr>
        <w:pStyle w:val="ConsPlusNonformat"/>
        <w:widowControl/>
      </w:pPr>
      <w:r>
        <w:t xml:space="preserve">    Программы                    Курской области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Основной разработчик       - Администрация Котельниковского сельсовета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Обоянского района   </w:t>
      </w:r>
    </w:p>
    <w:p w:rsidR="008F3A0E" w:rsidRDefault="008F3A0E" w:rsidP="00233DC9">
      <w:pPr>
        <w:pStyle w:val="ConsPlusNonformat"/>
        <w:widowControl/>
      </w:pPr>
      <w:r>
        <w:t xml:space="preserve">    Программы                    Курской области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Основная цель Программы    - создание условий для  укрепления  здоровья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путем  развития   инфраструктуры   спорта,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популяризации         массового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спорта  ,  приобщения         различных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слоев   общества   к  регулярным  занятиям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физической культурой и спортом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Основные задачи Программы  - повышение интереса  населения  к  занятиям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физической культурой  и  спортом; создание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условий  для   физкультурно-спортивной   и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оздоровительной    работы   с   различными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категориями    и    группами    населения;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укрепление  материально-технической   базы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для физической  культуры  и  спорта на тер-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ритории МО «Котельниковский сельсовет» Обоянского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района Курской области,   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развитие  массового спорта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Сроки реализации Программы - 2017 - 2019 годы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Перечень основных          - формирование   потребности   населения   в</w:t>
      </w:r>
    </w:p>
    <w:p w:rsidR="008F3A0E" w:rsidRDefault="008F3A0E" w:rsidP="00233DC9">
      <w:pPr>
        <w:pStyle w:val="ConsPlusNonformat"/>
        <w:widowControl/>
      </w:pPr>
      <w:r>
        <w:t xml:space="preserve">    мероприятий Программы        занятиях  физической культурой  и спортом;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нормативно-правовое,         методическое,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информационно-пропагандистское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обеспечение;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обеспечение   организаций   и   учреждений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физической     культуры      и      спорта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профессиональными  и общественными кадрами;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развитие   материально-технической    базы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физической культуры и спорта;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развитие     массового  спорта;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проведение         физкультурно-спортивных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мероприятий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F35DA4">
      <w:pPr>
        <w:pStyle w:val="ConsPlusNonformat"/>
        <w:widowControl/>
        <w:jc w:val="right"/>
      </w:pPr>
      <w:r>
        <w:t xml:space="preserve">    Исполнители Программы    - Администрация Котельниковского сельсовета,муниципа-</w:t>
      </w:r>
    </w:p>
    <w:p w:rsidR="008F3A0E" w:rsidRDefault="008F3A0E" w:rsidP="00233DC9">
      <w:pPr>
        <w:pStyle w:val="ConsPlusNonformat"/>
        <w:widowControl/>
      </w:pPr>
      <w:r>
        <w:t xml:space="preserve">     программы                 льные образовательные учреждения,    </w:t>
      </w:r>
    </w:p>
    <w:p w:rsidR="008F3A0E" w:rsidRDefault="008F3A0E" w:rsidP="00233DC9">
      <w:pPr>
        <w:pStyle w:val="ConsPlusNonformat"/>
        <w:widowControl/>
        <w:jc w:val="both"/>
      </w:pPr>
      <w:r>
        <w:t xml:space="preserve">                              муниципальные учреждения культуры, библиотеки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Объемы и источники         - общий  объем   финансирования  мероприятий</w:t>
      </w:r>
    </w:p>
    <w:p w:rsidR="008F3A0E" w:rsidRDefault="008F3A0E" w:rsidP="00233DC9">
      <w:pPr>
        <w:pStyle w:val="ConsPlusNonformat"/>
        <w:widowControl/>
      </w:pPr>
      <w:r>
        <w:t xml:space="preserve">    финансирования Программы     Программы  в  2017 - 2019  гг.  составляет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9000 тыс. рублей </w:t>
      </w:r>
    </w:p>
    <w:p w:rsidR="008F3A0E" w:rsidRDefault="008F3A0E" w:rsidP="00233DC9">
      <w:pPr>
        <w:pStyle w:val="ConsPlusNonformat"/>
        <w:widowControl/>
      </w:pPr>
      <w:r>
        <w:t xml:space="preserve">    Система организации        - контроль   за    реализацией     Программы</w:t>
      </w:r>
    </w:p>
    <w:p w:rsidR="008F3A0E" w:rsidRDefault="008F3A0E" w:rsidP="00233DC9">
      <w:pPr>
        <w:pStyle w:val="ConsPlusNonformat"/>
        <w:widowControl/>
      </w:pPr>
      <w:r>
        <w:t xml:space="preserve">    контроля за исполнением      осуществляется   Администрацией Котельниковского </w:t>
      </w:r>
    </w:p>
    <w:p w:rsidR="008F3A0E" w:rsidRDefault="008F3A0E" w:rsidP="00233DC9">
      <w:pPr>
        <w:pStyle w:val="ConsPlusNonformat"/>
        <w:widowControl/>
      </w:pPr>
      <w:r>
        <w:t xml:space="preserve">    Программы                    сельсовета  Обоянского района Курской обл.</w:t>
      </w:r>
    </w:p>
    <w:p w:rsidR="008F3A0E" w:rsidRDefault="008F3A0E" w:rsidP="00233DC9">
      <w:pPr>
        <w:pStyle w:val="ConsPlusNonformat"/>
        <w:widowControl/>
      </w:pPr>
    </w:p>
    <w:p w:rsidR="008F3A0E" w:rsidRDefault="008F3A0E" w:rsidP="00233DC9">
      <w:pPr>
        <w:pStyle w:val="ConsPlusNonformat"/>
        <w:widowControl/>
      </w:pPr>
      <w:r>
        <w:t xml:space="preserve">    Ожидаемые конечные         - в результате реализации  Программы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в 2017-2019</w:t>
      </w:r>
    </w:p>
    <w:p w:rsidR="008F3A0E" w:rsidRDefault="008F3A0E" w:rsidP="00233DC9">
      <w:pPr>
        <w:pStyle w:val="ConsPlusNonformat"/>
        <w:widowControl/>
      </w:pPr>
      <w:r>
        <w:t xml:space="preserve">    результаты реализации        годах  предполагается:</w:t>
      </w:r>
    </w:p>
    <w:p w:rsidR="008F3A0E" w:rsidRDefault="008F3A0E" w:rsidP="00233DC9">
      <w:pPr>
        <w:pStyle w:val="ConsPlusNonformat"/>
        <w:widowControl/>
      </w:pPr>
      <w:r>
        <w:t xml:space="preserve">    Программы и показатели       увеличить долю  граждан Котельниковского    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сельсовета,</w:t>
      </w:r>
    </w:p>
    <w:p w:rsidR="008F3A0E" w:rsidRDefault="008F3A0E" w:rsidP="00233DC9">
      <w:pPr>
        <w:pStyle w:val="ConsPlusNonformat"/>
        <w:widowControl/>
      </w:pPr>
      <w:r>
        <w:t xml:space="preserve">    социально-экономической      систематически   занимающихся   физической</w:t>
      </w:r>
    </w:p>
    <w:p w:rsidR="008F3A0E" w:rsidRDefault="008F3A0E" w:rsidP="00233DC9">
      <w:pPr>
        <w:pStyle w:val="ConsPlusNonformat"/>
        <w:widowControl/>
      </w:pPr>
      <w:r>
        <w:t xml:space="preserve">    эффективности                культурой  и  спортом,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обеспечить   нормальное   функционирование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объектов           физкультурно-спортивной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инфраструктуры;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обеспечить  ежегодный  прирост  количества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детей занимающих спортом                       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обеспечить  успешное  выступление  детской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сборной по футболу на различных                     </w:t>
      </w:r>
    </w:p>
    <w:p w:rsidR="008F3A0E" w:rsidRDefault="008F3A0E" w:rsidP="00233DC9">
      <w:pPr>
        <w:pStyle w:val="ConsPlusNonformat"/>
        <w:widowControl/>
      </w:pPr>
      <w:r>
        <w:t xml:space="preserve">                                 соревнованиях(районного и областного        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 xml:space="preserve">                                                        значения 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</w:p>
    <w:p w:rsidR="008F3A0E" w:rsidRDefault="008F3A0E" w:rsidP="00233DC9">
      <w:pPr>
        <w:pStyle w:val="ConsPlusNormal"/>
        <w:widowControl/>
        <w:ind w:firstLine="0"/>
        <w:jc w:val="center"/>
        <w:outlineLvl w:val="1"/>
      </w:pPr>
      <w:r>
        <w:t>I. Характеристика проблемы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</w:pPr>
      <w:r>
        <w:t>Современная наука доказала, что здоровье человека на 10 - 15 процентов зависит от деятельности учреждений здравоохранения, на 15 - 20 процентов - от генетических факторов, на 20 - 25 процентов - от состояния окружающей среды и на 50 - 55 процентов - от условий и образа жизни людей, неотъемлемой составной частью которого является физическая культура и спорт. Основное назначение физической культуры и спорта - укрепление здоровья человека, повышение физических и функциональных возможностей его организма, обеспечение здорового отдыха, повышение трудового потенциала.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На данном этапе развития общества резко снизилась двигательная активность людей и возросли психологические и информационные нагрузки. Так, в 2008 году в Курской области количество систематически занимающихся физической культурой и спортом составило 132459 человек - это 11,4% от общего числа населения области (по Российской Федерации этот показатель составляет 15%).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Обеспеченность спортивным инвентарем и оборудованием составляет в среднем от 60% до 70% от необходимого для проведения качественного учебного и тренировочного процессов, проведения соревнований и физкультурно-оздоровительных мероприятий.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В области постепенно снижается число учащихся и студентов, отнесенных по состоянию здоровья к специальной медицинской группе. Однако этот показатель остается большим. В 2008 году он составил 10415 человек, а ведь только здоровая молодежь способна обеспечить динамичное социально-экономическое развитие области.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Большие трудности испытывают сегодня физкультурно-оздоровительные и спортивные объединения в работе по развитию физической культуры и спорта среди различных слоев населения области. Не удовлетворяются возросшие потребности населения в занятиях физической культурой и спортом по месту жительства, в парках и загородных зонах, медленно растет сеть физкультурно-оздоровительных клубов и объединений, недостаточно квалифицированных кадров. Не во всех муниципальных районах Курской области созданы спортивные школы.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Негативные демографические процессы (высокий уровень смертности, старение населения), слабая физическая подготовка подрастающего поколения и населения в целом требуют коренных преобразований во всех компонентах физкультурно-массового движения и спорта высших достижений, повышения доступности и качества занятий, услуг в сфере физической культуры и спорта, укрепления материально-технического и кадрового обеспечения, достаточного финансирования. Достижение поставленных задач возможно в рамках реализации целевой Программы.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Реализация Программы будет способствовать решению этих проблем на территории Котельниковского сельсовета Обоянского района  Курской области, охватывая весь жизненный цикл человека. Она также предусматривает информационно-пропагандистскую работу по формированию привлекательного имиджа спорта и здорового образа жизни.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0"/>
        <w:jc w:val="center"/>
        <w:outlineLvl w:val="1"/>
      </w:pPr>
      <w:r>
        <w:t>II. Основная цель, задачи и сроки реализации Программы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</w:pPr>
      <w:r>
        <w:t>Целью Программы является 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Для достижения указанной цели должны быть решены следующие задачи: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проведение на территории Котельниковского сельсовета  Обоянского района  Курской области единой государственной политики в сфере физкультурно-массовой и спортивной работы;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повышение интереса различных категорий граждан к занятиям физической культурой и спортом;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широкое освещение соревнований  ,проводимых в спортивных залах и на стадионе    на территории Котельниковского сельсовета ;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развитие материально-технической базы для развития спорта;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>проведение физкультурно-спортивных мероприятий.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>Программа будет реализовываться в 2017 - 2019 годах.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</w:p>
    <w:p w:rsidR="008F3A0E" w:rsidRDefault="008F3A0E" w:rsidP="00233DC9">
      <w:pPr>
        <w:pStyle w:val="ConsPlusNormal"/>
        <w:widowControl/>
        <w:ind w:firstLine="0"/>
        <w:jc w:val="center"/>
        <w:outlineLvl w:val="1"/>
      </w:pPr>
      <w:r>
        <w:t>III. Перечень программных мероприятий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</w:pPr>
      <w:r>
        <w:t>Мероприятия Программы предусматривают систему мер по следующим направлениям: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1) формирование потребности населения в занятиях физической культурой и спортом, нормативно-правовое, методическое, информационно-пропагандистское обеспечение;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2) материальная поддержка детской сборной по футболу на территории Котельниковского сельсовета;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3) проведение физкультурных мероприятий и спортивных мероприятий.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</w:p>
    <w:p w:rsidR="008F3A0E" w:rsidRDefault="008F3A0E" w:rsidP="00233DC9">
      <w:pPr>
        <w:pStyle w:val="ConsPlusNormal"/>
        <w:widowControl/>
        <w:ind w:firstLine="0"/>
        <w:jc w:val="center"/>
        <w:outlineLvl w:val="1"/>
      </w:pPr>
      <w:r>
        <w:t>IV. Обоснование ресурсного обеспечения Программы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</w:pPr>
      <w:r>
        <w:t>Программа отражает комплексный подход в планировании и реализации мероприятий в сфере физической культуры и спорта.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Общий объем финансирования Программы составляет   9000  тыс. рублей.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Необходимый объем финансирования мероприятий Программы по годам выглядит следующим образом: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>2017 год: всего - 3000 тыс. рублей;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>2018 год: всего -  3000 тыс. рублей.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>2019 год всего – 3000 тыс.рублей.</w:t>
      </w:r>
    </w:p>
    <w:p w:rsidR="008F3A0E" w:rsidRDefault="008F3A0E" w:rsidP="00233DC9">
      <w:pPr>
        <w:pStyle w:val="ConsPlusNormal"/>
        <w:widowControl/>
        <w:ind w:firstLine="0"/>
        <w:outlineLvl w:val="1"/>
      </w:pP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0"/>
        <w:jc w:val="center"/>
        <w:outlineLvl w:val="1"/>
      </w:pPr>
      <w:r>
        <w:t>V. Оценка эффективности реализации Программы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</w:pPr>
      <w:r>
        <w:t>Важнейшим результатом реализации Программы станет изменение отношения граждан к своему здоровью, рост числа граждан, регулярно занимающихся физической культурой и спортом, что приведет к увеличению  продолжительности жизни ,увлечением полезным делом молодежи и детей школьного  возраста 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Совокупность программных мероприятий при ее полной реализации позволит существенным образом повысить интерес детей, подростков, молодежи и взрослых к занятиям физической культурой и спортом и увеличить ежегодно число занимающихся физической культурой и спортом на 10 - 20 процента. Увеличение количества занимающихся позволит снизить средства, затрачиваемые сегодня на лечение заболеваний , предотвратить   преступления.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 вовлечения в преступную деятельность молодежи (до 10 - 15%).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Разработка и применение физкультурно-оздоровительных технологий в программных мероприятиях позволит повысить эффективность процесса физической реабилитации и социальной адаптации инвалидов (до 20%).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  <w:r>
        <w:t>Реализация Программы позволит достичь следующих результатов: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усовершенствовать материально-техническую базу для занятия физической культурой и спортом;</w:t>
      </w:r>
    </w:p>
    <w:p w:rsidR="008F3A0E" w:rsidRDefault="008F3A0E" w:rsidP="00233DC9">
      <w:pPr>
        <w:pStyle w:val="ConsPlusNormal"/>
        <w:widowControl/>
        <w:ind w:left="540" w:firstLine="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</w:pPr>
      <w:r>
        <w:t>увеличить число граждан, систематически занимающихся физической культурой и спортом, до 10%;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создать оптимальные условия для достижения хороших результатов  на соревнованиях всех уровней.</w:t>
      </w:r>
    </w:p>
    <w:p w:rsidR="008F3A0E" w:rsidRDefault="008F3A0E" w:rsidP="00233DC9">
      <w:pPr>
        <w:pStyle w:val="ConsPlusNormal"/>
        <w:widowControl/>
        <w:ind w:firstLine="540"/>
        <w:jc w:val="both"/>
      </w:pPr>
      <w:r>
        <w:t>Социальный и экономический эффекты от реализации Программы значительно превзойдут прямые затраты на проведение мероприятий настоящей Программы.</w:t>
      </w: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540"/>
        <w:jc w:val="both"/>
        <w:sectPr w:rsidR="008F3A0E" w:rsidSect="00233D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0"/>
        <w:jc w:val="right"/>
        <w:outlineLvl w:val="1"/>
      </w:pPr>
      <w:r>
        <w:t>Приложение</w:t>
      </w:r>
    </w:p>
    <w:p w:rsidR="008F3A0E" w:rsidRDefault="008F3A0E" w:rsidP="00233DC9">
      <w:pPr>
        <w:pStyle w:val="ConsPlusNormal"/>
        <w:widowControl/>
        <w:ind w:firstLine="0"/>
        <w:jc w:val="right"/>
      </w:pPr>
      <w:r>
        <w:t>к целевой программе</w:t>
      </w:r>
    </w:p>
    <w:p w:rsidR="008F3A0E" w:rsidRPr="00565EA2" w:rsidRDefault="008F3A0E" w:rsidP="006E0AC8">
      <w:pPr>
        <w:autoSpaceDE w:val="0"/>
        <w:autoSpaceDN w:val="0"/>
        <w:adjustRightInd w:val="0"/>
        <w:jc w:val="center"/>
        <w:rPr>
          <w:bCs/>
        </w:rPr>
      </w:pPr>
      <w:r w:rsidRPr="00565EA2">
        <w:t>«Повышение эффективности работы с молодежью, организация отдыха и оздоровления детей, молодежи, развитие физ</w:t>
      </w:r>
      <w:r>
        <w:t>ической культуры и спорта в Котельнико</w:t>
      </w:r>
      <w:r w:rsidRPr="00565EA2">
        <w:t>вском сельсовете Обоянского</w:t>
      </w:r>
      <w:r>
        <w:t xml:space="preserve"> района Курской области  на 2017-2019</w:t>
      </w:r>
      <w:r w:rsidRPr="00565EA2">
        <w:t xml:space="preserve"> годы»</w:t>
      </w:r>
    </w:p>
    <w:p w:rsidR="008F3A0E" w:rsidRDefault="008F3A0E" w:rsidP="006E0AC8">
      <w:pPr>
        <w:pStyle w:val="ConsPlusNormal"/>
        <w:widowControl/>
        <w:ind w:firstLine="0"/>
        <w:jc w:val="center"/>
      </w:pPr>
    </w:p>
    <w:p w:rsidR="008F3A0E" w:rsidRDefault="008F3A0E" w:rsidP="00233DC9">
      <w:pPr>
        <w:pStyle w:val="ConsPlusNormal"/>
        <w:widowControl/>
        <w:ind w:firstLine="540"/>
        <w:jc w:val="both"/>
      </w:pPr>
    </w:p>
    <w:p w:rsidR="008F3A0E" w:rsidRDefault="008F3A0E" w:rsidP="00233DC9">
      <w:pPr>
        <w:pStyle w:val="ConsPlusNormal"/>
        <w:widowControl/>
        <w:ind w:firstLine="0"/>
        <w:jc w:val="center"/>
      </w:pPr>
      <w:r>
        <w:t>ПЕРЕЧЕНЬ</w:t>
      </w:r>
    </w:p>
    <w:p w:rsidR="008F3A0E" w:rsidRDefault="008F3A0E" w:rsidP="00233DC9">
      <w:pPr>
        <w:pStyle w:val="ConsPlusNormal"/>
        <w:widowControl/>
        <w:ind w:firstLine="0"/>
        <w:jc w:val="center"/>
      </w:pPr>
      <w:r>
        <w:t>МЕРОПРИЯТИЙ, ПОДЛЕЖАЩИХ ФИНАНСИРОВАНИЮ ЗА СЧЕТ СРЕДСТВ</w:t>
      </w:r>
    </w:p>
    <w:p w:rsidR="008F3A0E" w:rsidRDefault="008F3A0E" w:rsidP="00233DC9">
      <w:pPr>
        <w:pStyle w:val="ConsPlusNormal"/>
        <w:widowControl/>
        <w:ind w:firstLine="0"/>
        <w:jc w:val="center"/>
      </w:pPr>
      <w:r>
        <w:t>МЕСТНОГО   БЮДЖЕТА В РАМКАХ  ЦЕЛЕВОЙ ПРОГРАММЫ</w:t>
      </w:r>
    </w:p>
    <w:p w:rsidR="008F3A0E" w:rsidRPr="00565EA2" w:rsidRDefault="008F3A0E" w:rsidP="00565EA2">
      <w:pPr>
        <w:autoSpaceDE w:val="0"/>
        <w:autoSpaceDN w:val="0"/>
        <w:adjustRightInd w:val="0"/>
        <w:jc w:val="center"/>
        <w:rPr>
          <w:bCs/>
        </w:rPr>
      </w:pPr>
      <w:r w:rsidRPr="00565EA2">
        <w:t>«Повышение эффективности работы с молодежью, организация отдыха и оздоровления детей, молодежи, развитие физ</w:t>
      </w:r>
      <w:r>
        <w:t>ической культуры и спорта в Котельнико</w:t>
      </w:r>
      <w:r w:rsidRPr="00565EA2">
        <w:t>вском сельсовете Обоянского</w:t>
      </w:r>
      <w:r>
        <w:t xml:space="preserve"> района Курской области  на 2017-2019</w:t>
      </w:r>
      <w:r w:rsidRPr="00565EA2">
        <w:t xml:space="preserve"> годы»</w:t>
      </w:r>
    </w:p>
    <w:p w:rsidR="008F3A0E" w:rsidRDefault="008F3A0E" w:rsidP="00565EA2">
      <w:pPr>
        <w:pStyle w:val="ConsPlusNormal"/>
        <w:widowControl/>
        <w:ind w:firstLine="0"/>
        <w:jc w:val="center"/>
      </w:pPr>
    </w:p>
    <w:p w:rsidR="008F3A0E" w:rsidRDefault="008F3A0E" w:rsidP="00233DC9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050"/>
        <w:gridCol w:w="2700"/>
        <w:gridCol w:w="945"/>
        <w:gridCol w:w="1215"/>
        <w:gridCol w:w="756"/>
        <w:gridCol w:w="1404"/>
        <w:gridCol w:w="2430"/>
      </w:tblGrid>
      <w:tr w:rsidR="008F3A0E" w:rsidRPr="004A4646" w:rsidTr="004E7130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N </w:t>
            </w:r>
            <w:r w:rsidRPr="004A4646">
              <w:br/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Наименование мероприятия   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Исполнители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Срок </w:t>
            </w:r>
            <w:r w:rsidRPr="004A4646">
              <w:br/>
              <w:t>реали-</w:t>
            </w:r>
            <w:r w:rsidRPr="004A4646">
              <w:br/>
              <w:t xml:space="preserve">зации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br/>
              <w:t xml:space="preserve">всего  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Объем     </w:t>
            </w:r>
            <w:r w:rsidRPr="004A4646">
              <w:br/>
              <w:t xml:space="preserve">финансирования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Ожидаемые    </w:t>
            </w:r>
            <w:r w:rsidRPr="004A4646">
              <w:br/>
              <w:t xml:space="preserve">результаты    </w:t>
            </w:r>
          </w:p>
        </w:tc>
      </w:tr>
      <w:tr w:rsidR="008F3A0E" w:rsidRPr="004A4646" w:rsidTr="004E7130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в том числе: 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</w:tr>
      <w:tr w:rsidR="008F3A0E" w:rsidRPr="004A4646" w:rsidTr="00565EA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4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>2017</w:t>
            </w:r>
            <w:r w:rsidRPr="004A4646">
              <w:t xml:space="preserve"> г.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>2018</w:t>
            </w:r>
            <w:r w:rsidRPr="004A4646">
              <w:t xml:space="preserve"> г.</w:t>
            </w:r>
            <w:r>
              <w:t>2019 г.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</w:tr>
      <w:tr w:rsidR="008F3A0E" w:rsidRPr="004A4646" w:rsidTr="004E7130">
        <w:trPr>
          <w:cantSplit/>
          <w:trHeight w:val="240"/>
        </w:trPr>
        <w:tc>
          <w:tcPr>
            <w:tcW w:w="140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1. Нормативно-правовое, методическое, информационно-пропагандистское обеспечение            </w:t>
            </w:r>
          </w:p>
        </w:tc>
      </w:tr>
      <w:tr w:rsidR="008F3A0E" w:rsidRPr="004A4646" w:rsidTr="00565EA2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Изготовление и размещение    </w:t>
            </w:r>
            <w:r w:rsidRPr="004A4646">
              <w:br/>
              <w:t xml:space="preserve">информационно-               </w:t>
            </w:r>
            <w:r w:rsidRPr="004A4646">
              <w:br/>
              <w:t xml:space="preserve">пропагандистских материалов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Default="008F3A0E" w:rsidP="004E7130">
            <w:pPr>
              <w:pStyle w:val="ConsPlusNormal"/>
              <w:widowControl/>
              <w:ind w:firstLine="0"/>
            </w:pPr>
            <w:r>
              <w:t xml:space="preserve">Муниципальные учреждения культуры </w:t>
            </w:r>
          </w:p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Котельниковского сельсовета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>2017 -</w:t>
            </w:r>
            <w:r>
              <w:br/>
              <w:t>2019</w:t>
            </w:r>
            <w:r w:rsidRPr="004A4646">
              <w:t xml:space="preserve">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>1.5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>3.0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Привлечение      </w:t>
            </w:r>
            <w:r w:rsidRPr="004A4646">
              <w:br/>
              <w:t xml:space="preserve">дополнительного  </w:t>
            </w:r>
            <w:r w:rsidRPr="004A4646">
              <w:br/>
              <w:t>кол</w:t>
            </w:r>
            <w:r>
              <w:t xml:space="preserve">ичества       </w:t>
            </w:r>
            <w:r>
              <w:br/>
              <w:t xml:space="preserve">жителей  сельсовета  </w:t>
            </w:r>
            <w:r w:rsidRPr="004A4646">
              <w:br/>
              <w:t xml:space="preserve">области к        </w:t>
            </w:r>
            <w:r w:rsidRPr="004A4646">
              <w:br/>
              <w:t xml:space="preserve">занятиям         </w:t>
            </w:r>
            <w:r w:rsidRPr="004A4646">
              <w:br/>
              <w:t xml:space="preserve">физической       </w:t>
            </w:r>
            <w:r w:rsidRPr="004A4646">
              <w:br/>
              <w:t xml:space="preserve">культурой и      </w:t>
            </w:r>
            <w:r w:rsidRPr="004A4646">
              <w:br/>
              <w:t xml:space="preserve">спортом          </w:t>
            </w:r>
          </w:p>
        </w:tc>
      </w:tr>
      <w:tr w:rsidR="008F3A0E" w:rsidRPr="004A4646" w:rsidTr="00565EA2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 w:rsidRPr="004A4646"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Проведение спортивных мероприятий (Приобретение подарков     </w:t>
            </w:r>
            <w:r>
              <w:br/>
              <w:t xml:space="preserve"> для  участников спортивных мероприятий)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Администрация Котельниковского сельсовета </w:t>
            </w:r>
            <w:r w:rsidRPr="004A4646">
              <w:t xml:space="preserve">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>2017 -</w:t>
            </w:r>
            <w:r>
              <w:br/>
              <w:t>2019</w:t>
            </w:r>
            <w:r w:rsidRPr="004A4646"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 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 1.5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 3.0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A0E" w:rsidRDefault="008F3A0E" w:rsidP="004E7130">
            <w:pPr>
              <w:pStyle w:val="ConsPlusNormal"/>
              <w:widowControl/>
              <w:ind w:firstLine="0"/>
            </w:pPr>
            <w:r w:rsidRPr="004A4646">
              <w:t xml:space="preserve">Чествование      </w:t>
            </w:r>
            <w:r w:rsidRPr="004A4646">
              <w:br/>
              <w:t>в</w:t>
            </w:r>
            <w:r>
              <w:t xml:space="preserve">едущих </w:t>
            </w:r>
          </w:p>
          <w:p w:rsidR="008F3A0E" w:rsidRPr="004A4646" w:rsidRDefault="008F3A0E" w:rsidP="004E7130">
            <w:pPr>
              <w:pStyle w:val="ConsPlusNormal"/>
              <w:widowControl/>
              <w:ind w:firstLine="0"/>
            </w:pPr>
            <w:r>
              <w:t xml:space="preserve">участников         </w:t>
            </w:r>
            <w:r>
              <w:br/>
              <w:t>спортивных  соревнований</w:t>
            </w:r>
            <w:r w:rsidRPr="004A4646">
              <w:t xml:space="preserve">      </w:t>
            </w:r>
          </w:p>
        </w:tc>
      </w:tr>
    </w:tbl>
    <w:p w:rsidR="008F3A0E" w:rsidRDefault="008F3A0E" w:rsidP="00233DC9"/>
    <w:p w:rsidR="008F3A0E" w:rsidRDefault="008F3A0E"/>
    <w:sectPr w:rsidR="008F3A0E" w:rsidSect="00472E1B">
      <w:pgSz w:w="16838" w:h="11906" w:orient="landscape"/>
      <w:pgMar w:top="1531" w:right="1134" w:bottom="1247" w:left="1134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DC9"/>
    <w:rsid w:val="00000046"/>
    <w:rsid w:val="0000005E"/>
    <w:rsid w:val="00001335"/>
    <w:rsid w:val="000013E1"/>
    <w:rsid w:val="00001840"/>
    <w:rsid w:val="00001D4E"/>
    <w:rsid w:val="000020D8"/>
    <w:rsid w:val="000020E1"/>
    <w:rsid w:val="00002305"/>
    <w:rsid w:val="00002388"/>
    <w:rsid w:val="000027DA"/>
    <w:rsid w:val="00003CFC"/>
    <w:rsid w:val="000042B8"/>
    <w:rsid w:val="0000460A"/>
    <w:rsid w:val="0000465A"/>
    <w:rsid w:val="00004FC6"/>
    <w:rsid w:val="000052C1"/>
    <w:rsid w:val="0000559F"/>
    <w:rsid w:val="00005750"/>
    <w:rsid w:val="0000582E"/>
    <w:rsid w:val="00006166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4451"/>
    <w:rsid w:val="00014E00"/>
    <w:rsid w:val="00015191"/>
    <w:rsid w:val="000166A5"/>
    <w:rsid w:val="000170A6"/>
    <w:rsid w:val="00017984"/>
    <w:rsid w:val="0002043C"/>
    <w:rsid w:val="00020583"/>
    <w:rsid w:val="0002060E"/>
    <w:rsid w:val="00021140"/>
    <w:rsid w:val="0002117E"/>
    <w:rsid w:val="0002179C"/>
    <w:rsid w:val="000222B8"/>
    <w:rsid w:val="000242A6"/>
    <w:rsid w:val="00024BDF"/>
    <w:rsid w:val="000252DE"/>
    <w:rsid w:val="00025E96"/>
    <w:rsid w:val="000264BC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39C2"/>
    <w:rsid w:val="00033F02"/>
    <w:rsid w:val="00034308"/>
    <w:rsid w:val="00034519"/>
    <w:rsid w:val="00034F7B"/>
    <w:rsid w:val="00035971"/>
    <w:rsid w:val="000363EB"/>
    <w:rsid w:val="0003643A"/>
    <w:rsid w:val="00037B21"/>
    <w:rsid w:val="00037CE4"/>
    <w:rsid w:val="0004017D"/>
    <w:rsid w:val="00040180"/>
    <w:rsid w:val="000401DF"/>
    <w:rsid w:val="00040896"/>
    <w:rsid w:val="00040C0C"/>
    <w:rsid w:val="0004119E"/>
    <w:rsid w:val="000434D6"/>
    <w:rsid w:val="00043653"/>
    <w:rsid w:val="00043963"/>
    <w:rsid w:val="000439BD"/>
    <w:rsid w:val="000442D5"/>
    <w:rsid w:val="00044AA5"/>
    <w:rsid w:val="00044FB9"/>
    <w:rsid w:val="00045695"/>
    <w:rsid w:val="00045F2E"/>
    <w:rsid w:val="00045F9E"/>
    <w:rsid w:val="0004600A"/>
    <w:rsid w:val="00046F80"/>
    <w:rsid w:val="00047283"/>
    <w:rsid w:val="0004730D"/>
    <w:rsid w:val="000477B5"/>
    <w:rsid w:val="00047DED"/>
    <w:rsid w:val="00050589"/>
    <w:rsid w:val="000505F9"/>
    <w:rsid w:val="00050B72"/>
    <w:rsid w:val="0005136F"/>
    <w:rsid w:val="000513CA"/>
    <w:rsid w:val="00051543"/>
    <w:rsid w:val="00051776"/>
    <w:rsid w:val="00051E84"/>
    <w:rsid w:val="000523A2"/>
    <w:rsid w:val="00052516"/>
    <w:rsid w:val="0005335C"/>
    <w:rsid w:val="000535FF"/>
    <w:rsid w:val="00053B19"/>
    <w:rsid w:val="00053FB6"/>
    <w:rsid w:val="00054645"/>
    <w:rsid w:val="00054C70"/>
    <w:rsid w:val="000556C9"/>
    <w:rsid w:val="00055720"/>
    <w:rsid w:val="00056317"/>
    <w:rsid w:val="00056330"/>
    <w:rsid w:val="000563B2"/>
    <w:rsid w:val="000572BC"/>
    <w:rsid w:val="0006018F"/>
    <w:rsid w:val="000606C9"/>
    <w:rsid w:val="00060D63"/>
    <w:rsid w:val="00062075"/>
    <w:rsid w:val="000620E9"/>
    <w:rsid w:val="000621F3"/>
    <w:rsid w:val="0006283D"/>
    <w:rsid w:val="00063FDB"/>
    <w:rsid w:val="000640B4"/>
    <w:rsid w:val="0006429B"/>
    <w:rsid w:val="0006432D"/>
    <w:rsid w:val="00064F3E"/>
    <w:rsid w:val="000652E2"/>
    <w:rsid w:val="00065B12"/>
    <w:rsid w:val="00066255"/>
    <w:rsid w:val="00066F0C"/>
    <w:rsid w:val="00067B1D"/>
    <w:rsid w:val="00067E32"/>
    <w:rsid w:val="000708C3"/>
    <w:rsid w:val="00070F5B"/>
    <w:rsid w:val="000711C1"/>
    <w:rsid w:val="00071491"/>
    <w:rsid w:val="000719D8"/>
    <w:rsid w:val="00072BB8"/>
    <w:rsid w:val="00072C1A"/>
    <w:rsid w:val="000732C7"/>
    <w:rsid w:val="00073505"/>
    <w:rsid w:val="00073CFA"/>
    <w:rsid w:val="00074360"/>
    <w:rsid w:val="0007448E"/>
    <w:rsid w:val="00074C44"/>
    <w:rsid w:val="00074F9D"/>
    <w:rsid w:val="00075301"/>
    <w:rsid w:val="00075C84"/>
    <w:rsid w:val="00076086"/>
    <w:rsid w:val="00076C8C"/>
    <w:rsid w:val="000772B7"/>
    <w:rsid w:val="000776F2"/>
    <w:rsid w:val="0008105E"/>
    <w:rsid w:val="000810D1"/>
    <w:rsid w:val="00081AEC"/>
    <w:rsid w:val="00081DFD"/>
    <w:rsid w:val="000836FE"/>
    <w:rsid w:val="00083FC9"/>
    <w:rsid w:val="000843BD"/>
    <w:rsid w:val="00084496"/>
    <w:rsid w:val="00085793"/>
    <w:rsid w:val="00085E83"/>
    <w:rsid w:val="0008675E"/>
    <w:rsid w:val="0008689B"/>
    <w:rsid w:val="00086ADC"/>
    <w:rsid w:val="00087C3E"/>
    <w:rsid w:val="00090548"/>
    <w:rsid w:val="000905C1"/>
    <w:rsid w:val="00090C2E"/>
    <w:rsid w:val="00090D53"/>
    <w:rsid w:val="00090D96"/>
    <w:rsid w:val="00090FE0"/>
    <w:rsid w:val="0009158B"/>
    <w:rsid w:val="00091A4A"/>
    <w:rsid w:val="00092581"/>
    <w:rsid w:val="0009275E"/>
    <w:rsid w:val="000927E8"/>
    <w:rsid w:val="00092B4B"/>
    <w:rsid w:val="0009338B"/>
    <w:rsid w:val="00093490"/>
    <w:rsid w:val="00094EB6"/>
    <w:rsid w:val="0009543B"/>
    <w:rsid w:val="00096F8C"/>
    <w:rsid w:val="00097BAA"/>
    <w:rsid w:val="00097C53"/>
    <w:rsid w:val="000A06FF"/>
    <w:rsid w:val="000A07BB"/>
    <w:rsid w:val="000A0950"/>
    <w:rsid w:val="000A1354"/>
    <w:rsid w:val="000A154C"/>
    <w:rsid w:val="000A15CD"/>
    <w:rsid w:val="000A18F6"/>
    <w:rsid w:val="000A1A60"/>
    <w:rsid w:val="000A1CC9"/>
    <w:rsid w:val="000A2777"/>
    <w:rsid w:val="000A29EE"/>
    <w:rsid w:val="000A2D17"/>
    <w:rsid w:val="000A32D2"/>
    <w:rsid w:val="000A32E0"/>
    <w:rsid w:val="000A3ADC"/>
    <w:rsid w:val="000A4013"/>
    <w:rsid w:val="000A4288"/>
    <w:rsid w:val="000A4AB9"/>
    <w:rsid w:val="000A4C57"/>
    <w:rsid w:val="000A4D4A"/>
    <w:rsid w:val="000A5468"/>
    <w:rsid w:val="000A57EC"/>
    <w:rsid w:val="000A7139"/>
    <w:rsid w:val="000A76FD"/>
    <w:rsid w:val="000B06E2"/>
    <w:rsid w:val="000B074D"/>
    <w:rsid w:val="000B159D"/>
    <w:rsid w:val="000B1FFA"/>
    <w:rsid w:val="000B21E6"/>
    <w:rsid w:val="000B2493"/>
    <w:rsid w:val="000B2C84"/>
    <w:rsid w:val="000B3581"/>
    <w:rsid w:val="000B3A9A"/>
    <w:rsid w:val="000B3C62"/>
    <w:rsid w:val="000B47C4"/>
    <w:rsid w:val="000B47E5"/>
    <w:rsid w:val="000B522C"/>
    <w:rsid w:val="000B5AA1"/>
    <w:rsid w:val="000B5FC6"/>
    <w:rsid w:val="000B6389"/>
    <w:rsid w:val="000B707B"/>
    <w:rsid w:val="000B72EA"/>
    <w:rsid w:val="000B78E6"/>
    <w:rsid w:val="000C03ED"/>
    <w:rsid w:val="000C0C0C"/>
    <w:rsid w:val="000C162B"/>
    <w:rsid w:val="000C2464"/>
    <w:rsid w:val="000C2F18"/>
    <w:rsid w:val="000C3211"/>
    <w:rsid w:val="000C3AD4"/>
    <w:rsid w:val="000C3DAF"/>
    <w:rsid w:val="000C3FD1"/>
    <w:rsid w:val="000C453C"/>
    <w:rsid w:val="000C454B"/>
    <w:rsid w:val="000C45C6"/>
    <w:rsid w:val="000C4CF7"/>
    <w:rsid w:val="000C4D07"/>
    <w:rsid w:val="000C4F3A"/>
    <w:rsid w:val="000C526F"/>
    <w:rsid w:val="000C6267"/>
    <w:rsid w:val="000C686A"/>
    <w:rsid w:val="000C6C43"/>
    <w:rsid w:val="000C721A"/>
    <w:rsid w:val="000C7D15"/>
    <w:rsid w:val="000D0001"/>
    <w:rsid w:val="000D01B3"/>
    <w:rsid w:val="000D0D3D"/>
    <w:rsid w:val="000D1375"/>
    <w:rsid w:val="000D1811"/>
    <w:rsid w:val="000D1A50"/>
    <w:rsid w:val="000D2670"/>
    <w:rsid w:val="000D27FB"/>
    <w:rsid w:val="000D2DD1"/>
    <w:rsid w:val="000D381B"/>
    <w:rsid w:val="000D38B1"/>
    <w:rsid w:val="000D41FF"/>
    <w:rsid w:val="000D4276"/>
    <w:rsid w:val="000D48E7"/>
    <w:rsid w:val="000D4B24"/>
    <w:rsid w:val="000D4BAE"/>
    <w:rsid w:val="000D4C68"/>
    <w:rsid w:val="000D5371"/>
    <w:rsid w:val="000D59BF"/>
    <w:rsid w:val="000D5D88"/>
    <w:rsid w:val="000D6F7D"/>
    <w:rsid w:val="000D702F"/>
    <w:rsid w:val="000D740F"/>
    <w:rsid w:val="000E075E"/>
    <w:rsid w:val="000E1186"/>
    <w:rsid w:val="000E2285"/>
    <w:rsid w:val="000E2494"/>
    <w:rsid w:val="000E27C9"/>
    <w:rsid w:val="000E30B7"/>
    <w:rsid w:val="000E3DCA"/>
    <w:rsid w:val="000E469D"/>
    <w:rsid w:val="000E61E4"/>
    <w:rsid w:val="000E64D8"/>
    <w:rsid w:val="000E68A4"/>
    <w:rsid w:val="000E71EB"/>
    <w:rsid w:val="000E7A8F"/>
    <w:rsid w:val="000E7DBF"/>
    <w:rsid w:val="000F03C8"/>
    <w:rsid w:val="000F073B"/>
    <w:rsid w:val="000F0793"/>
    <w:rsid w:val="000F09DD"/>
    <w:rsid w:val="000F13F2"/>
    <w:rsid w:val="000F154D"/>
    <w:rsid w:val="000F311E"/>
    <w:rsid w:val="000F3827"/>
    <w:rsid w:val="000F541D"/>
    <w:rsid w:val="000F576D"/>
    <w:rsid w:val="000F6608"/>
    <w:rsid w:val="001000B1"/>
    <w:rsid w:val="0010019B"/>
    <w:rsid w:val="0010075B"/>
    <w:rsid w:val="00100CDF"/>
    <w:rsid w:val="001018B6"/>
    <w:rsid w:val="00102CC3"/>
    <w:rsid w:val="00102D73"/>
    <w:rsid w:val="00102FD6"/>
    <w:rsid w:val="00103910"/>
    <w:rsid w:val="00104421"/>
    <w:rsid w:val="00106434"/>
    <w:rsid w:val="001068A1"/>
    <w:rsid w:val="00106976"/>
    <w:rsid w:val="00107CE5"/>
    <w:rsid w:val="0011056E"/>
    <w:rsid w:val="00110587"/>
    <w:rsid w:val="00110687"/>
    <w:rsid w:val="0011094A"/>
    <w:rsid w:val="00110A1D"/>
    <w:rsid w:val="00110DC5"/>
    <w:rsid w:val="00110DD9"/>
    <w:rsid w:val="001110E4"/>
    <w:rsid w:val="001113A3"/>
    <w:rsid w:val="0011142A"/>
    <w:rsid w:val="00111630"/>
    <w:rsid w:val="00111B0C"/>
    <w:rsid w:val="00111D8D"/>
    <w:rsid w:val="00111DEC"/>
    <w:rsid w:val="00112A53"/>
    <w:rsid w:val="00113733"/>
    <w:rsid w:val="0011393A"/>
    <w:rsid w:val="00113BD2"/>
    <w:rsid w:val="001140D6"/>
    <w:rsid w:val="00114297"/>
    <w:rsid w:val="00115122"/>
    <w:rsid w:val="0011555B"/>
    <w:rsid w:val="00115B04"/>
    <w:rsid w:val="00115BA0"/>
    <w:rsid w:val="001173A8"/>
    <w:rsid w:val="00117FE0"/>
    <w:rsid w:val="00120919"/>
    <w:rsid w:val="00120D37"/>
    <w:rsid w:val="001210A7"/>
    <w:rsid w:val="00121F02"/>
    <w:rsid w:val="00122565"/>
    <w:rsid w:val="00122B5E"/>
    <w:rsid w:val="001253B0"/>
    <w:rsid w:val="00125580"/>
    <w:rsid w:val="001257E9"/>
    <w:rsid w:val="0012588B"/>
    <w:rsid w:val="0012590B"/>
    <w:rsid w:val="001267FD"/>
    <w:rsid w:val="00126927"/>
    <w:rsid w:val="00126EAF"/>
    <w:rsid w:val="001277FF"/>
    <w:rsid w:val="001279AB"/>
    <w:rsid w:val="00127BA7"/>
    <w:rsid w:val="001313D6"/>
    <w:rsid w:val="00131827"/>
    <w:rsid w:val="0013198F"/>
    <w:rsid w:val="001319ED"/>
    <w:rsid w:val="00132993"/>
    <w:rsid w:val="001334D9"/>
    <w:rsid w:val="00134FDF"/>
    <w:rsid w:val="001358BF"/>
    <w:rsid w:val="001358ED"/>
    <w:rsid w:val="001366BF"/>
    <w:rsid w:val="00137AC1"/>
    <w:rsid w:val="001403E2"/>
    <w:rsid w:val="001404A8"/>
    <w:rsid w:val="00140970"/>
    <w:rsid w:val="00141681"/>
    <w:rsid w:val="0014175E"/>
    <w:rsid w:val="001419E0"/>
    <w:rsid w:val="00141D29"/>
    <w:rsid w:val="00141EA9"/>
    <w:rsid w:val="00142A77"/>
    <w:rsid w:val="00142BC2"/>
    <w:rsid w:val="00142E66"/>
    <w:rsid w:val="00143ED8"/>
    <w:rsid w:val="001442F0"/>
    <w:rsid w:val="00144A53"/>
    <w:rsid w:val="00144B08"/>
    <w:rsid w:val="00144EDE"/>
    <w:rsid w:val="0014577F"/>
    <w:rsid w:val="00145CD4"/>
    <w:rsid w:val="001460C5"/>
    <w:rsid w:val="001463D4"/>
    <w:rsid w:val="0014647E"/>
    <w:rsid w:val="00146524"/>
    <w:rsid w:val="00146D01"/>
    <w:rsid w:val="001472A5"/>
    <w:rsid w:val="001476C2"/>
    <w:rsid w:val="00150C7C"/>
    <w:rsid w:val="001510A4"/>
    <w:rsid w:val="0015191B"/>
    <w:rsid w:val="001520FF"/>
    <w:rsid w:val="00152FA9"/>
    <w:rsid w:val="00153112"/>
    <w:rsid w:val="001536D4"/>
    <w:rsid w:val="0015456C"/>
    <w:rsid w:val="00154E61"/>
    <w:rsid w:val="0015529A"/>
    <w:rsid w:val="0015574F"/>
    <w:rsid w:val="00155BE1"/>
    <w:rsid w:val="00155DE0"/>
    <w:rsid w:val="00156230"/>
    <w:rsid w:val="001569DF"/>
    <w:rsid w:val="00156D4F"/>
    <w:rsid w:val="00157725"/>
    <w:rsid w:val="0016015D"/>
    <w:rsid w:val="0016036D"/>
    <w:rsid w:val="00161911"/>
    <w:rsid w:val="00161A15"/>
    <w:rsid w:val="00162350"/>
    <w:rsid w:val="00162A05"/>
    <w:rsid w:val="001645A8"/>
    <w:rsid w:val="001646BF"/>
    <w:rsid w:val="00164BBB"/>
    <w:rsid w:val="00164D37"/>
    <w:rsid w:val="00164F55"/>
    <w:rsid w:val="001654EF"/>
    <w:rsid w:val="0016592D"/>
    <w:rsid w:val="001666E6"/>
    <w:rsid w:val="00166E11"/>
    <w:rsid w:val="00166E50"/>
    <w:rsid w:val="00167954"/>
    <w:rsid w:val="00167DDA"/>
    <w:rsid w:val="00170163"/>
    <w:rsid w:val="0017077A"/>
    <w:rsid w:val="00170E8B"/>
    <w:rsid w:val="00171361"/>
    <w:rsid w:val="00171EDA"/>
    <w:rsid w:val="00172068"/>
    <w:rsid w:val="001726B9"/>
    <w:rsid w:val="00172775"/>
    <w:rsid w:val="00173077"/>
    <w:rsid w:val="00173DDD"/>
    <w:rsid w:val="0017479B"/>
    <w:rsid w:val="00174B5F"/>
    <w:rsid w:val="00175E11"/>
    <w:rsid w:val="001760B6"/>
    <w:rsid w:val="001764E7"/>
    <w:rsid w:val="00176774"/>
    <w:rsid w:val="001767C7"/>
    <w:rsid w:val="00177752"/>
    <w:rsid w:val="00177C4D"/>
    <w:rsid w:val="001801D7"/>
    <w:rsid w:val="0018029C"/>
    <w:rsid w:val="00180AB9"/>
    <w:rsid w:val="00180D18"/>
    <w:rsid w:val="00181C42"/>
    <w:rsid w:val="00181F71"/>
    <w:rsid w:val="001827EB"/>
    <w:rsid w:val="00182E73"/>
    <w:rsid w:val="00182F6D"/>
    <w:rsid w:val="0018423C"/>
    <w:rsid w:val="00184B0F"/>
    <w:rsid w:val="00185052"/>
    <w:rsid w:val="0018689C"/>
    <w:rsid w:val="001871A0"/>
    <w:rsid w:val="00187DE1"/>
    <w:rsid w:val="00190568"/>
    <w:rsid w:val="001907D0"/>
    <w:rsid w:val="00190F24"/>
    <w:rsid w:val="001911F3"/>
    <w:rsid w:val="00191745"/>
    <w:rsid w:val="001918CB"/>
    <w:rsid w:val="00191996"/>
    <w:rsid w:val="00191EBC"/>
    <w:rsid w:val="001941EC"/>
    <w:rsid w:val="001946B0"/>
    <w:rsid w:val="00194DD5"/>
    <w:rsid w:val="00194F28"/>
    <w:rsid w:val="001950F6"/>
    <w:rsid w:val="00196AE1"/>
    <w:rsid w:val="00196AE5"/>
    <w:rsid w:val="00196E40"/>
    <w:rsid w:val="00196F96"/>
    <w:rsid w:val="0019713A"/>
    <w:rsid w:val="00197226"/>
    <w:rsid w:val="00197852"/>
    <w:rsid w:val="00197D78"/>
    <w:rsid w:val="00197E5A"/>
    <w:rsid w:val="001A0575"/>
    <w:rsid w:val="001A0EB6"/>
    <w:rsid w:val="001A279F"/>
    <w:rsid w:val="001A296A"/>
    <w:rsid w:val="001A3F7E"/>
    <w:rsid w:val="001A446E"/>
    <w:rsid w:val="001A5349"/>
    <w:rsid w:val="001A59AF"/>
    <w:rsid w:val="001A5F29"/>
    <w:rsid w:val="001A6A06"/>
    <w:rsid w:val="001A6E50"/>
    <w:rsid w:val="001A7340"/>
    <w:rsid w:val="001A7D2B"/>
    <w:rsid w:val="001B031D"/>
    <w:rsid w:val="001B08B9"/>
    <w:rsid w:val="001B0BBF"/>
    <w:rsid w:val="001B0D82"/>
    <w:rsid w:val="001B1173"/>
    <w:rsid w:val="001B15B0"/>
    <w:rsid w:val="001B2453"/>
    <w:rsid w:val="001B2ED1"/>
    <w:rsid w:val="001B3D3C"/>
    <w:rsid w:val="001B4D07"/>
    <w:rsid w:val="001B4F84"/>
    <w:rsid w:val="001B54A5"/>
    <w:rsid w:val="001B64C6"/>
    <w:rsid w:val="001B75DC"/>
    <w:rsid w:val="001B7713"/>
    <w:rsid w:val="001B7A4A"/>
    <w:rsid w:val="001B7C04"/>
    <w:rsid w:val="001C0840"/>
    <w:rsid w:val="001C08BE"/>
    <w:rsid w:val="001C09E1"/>
    <w:rsid w:val="001C0B4B"/>
    <w:rsid w:val="001C0ED4"/>
    <w:rsid w:val="001C1078"/>
    <w:rsid w:val="001C126F"/>
    <w:rsid w:val="001C14CE"/>
    <w:rsid w:val="001C1F31"/>
    <w:rsid w:val="001C2ECA"/>
    <w:rsid w:val="001C2EFF"/>
    <w:rsid w:val="001C4827"/>
    <w:rsid w:val="001C51A7"/>
    <w:rsid w:val="001C5213"/>
    <w:rsid w:val="001C59AB"/>
    <w:rsid w:val="001C60BD"/>
    <w:rsid w:val="001C66BC"/>
    <w:rsid w:val="001C6D12"/>
    <w:rsid w:val="001C7008"/>
    <w:rsid w:val="001C7068"/>
    <w:rsid w:val="001C7982"/>
    <w:rsid w:val="001D04E4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4A80"/>
    <w:rsid w:val="001D5660"/>
    <w:rsid w:val="001D5C09"/>
    <w:rsid w:val="001D5C5E"/>
    <w:rsid w:val="001D5C74"/>
    <w:rsid w:val="001D5EC0"/>
    <w:rsid w:val="001D5F03"/>
    <w:rsid w:val="001D63A5"/>
    <w:rsid w:val="001D6773"/>
    <w:rsid w:val="001D69CC"/>
    <w:rsid w:val="001D6D19"/>
    <w:rsid w:val="001D7260"/>
    <w:rsid w:val="001D78C1"/>
    <w:rsid w:val="001E034A"/>
    <w:rsid w:val="001E12D4"/>
    <w:rsid w:val="001E1500"/>
    <w:rsid w:val="001E23B0"/>
    <w:rsid w:val="001E3A8F"/>
    <w:rsid w:val="001E4A11"/>
    <w:rsid w:val="001E4BA6"/>
    <w:rsid w:val="001E545A"/>
    <w:rsid w:val="001E568C"/>
    <w:rsid w:val="001E5785"/>
    <w:rsid w:val="001E5806"/>
    <w:rsid w:val="001E5F78"/>
    <w:rsid w:val="001F0A44"/>
    <w:rsid w:val="001F0D6A"/>
    <w:rsid w:val="001F13C0"/>
    <w:rsid w:val="001F18B0"/>
    <w:rsid w:val="001F2100"/>
    <w:rsid w:val="001F3DAF"/>
    <w:rsid w:val="001F4833"/>
    <w:rsid w:val="001F4C7C"/>
    <w:rsid w:val="001F5518"/>
    <w:rsid w:val="001F5C2C"/>
    <w:rsid w:val="001F5C97"/>
    <w:rsid w:val="001F6426"/>
    <w:rsid w:val="001F6E0B"/>
    <w:rsid w:val="001F7E2D"/>
    <w:rsid w:val="00203B0E"/>
    <w:rsid w:val="00204EA1"/>
    <w:rsid w:val="00205535"/>
    <w:rsid w:val="00205602"/>
    <w:rsid w:val="00205F87"/>
    <w:rsid w:val="00206565"/>
    <w:rsid w:val="0020692C"/>
    <w:rsid w:val="00206EB4"/>
    <w:rsid w:val="002079BC"/>
    <w:rsid w:val="00207ABC"/>
    <w:rsid w:val="00207ACC"/>
    <w:rsid w:val="00210018"/>
    <w:rsid w:val="002102AD"/>
    <w:rsid w:val="00210A97"/>
    <w:rsid w:val="00210AF7"/>
    <w:rsid w:val="00210F67"/>
    <w:rsid w:val="0021152D"/>
    <w:rsid w:val="00211535"/>
    <w:rsid w:val="00211B0D"/>
    <w:rsid w:val="00211BC0"/>
    <w:rsid w:val="00211DAA"/>
    <w:rsid w:val="00212750"/>
    <w:rsid w:val="00212A2D"/>
    <w:rsid w:val="00212AC0"/>
    <w:rsid w:val="002132F4"/>
    <w:rsid w:val="00213477"/>
    <w:rsid w:val="00213553"/>
    <w:rsid w:val="00213EDD"/>
    <w:rsid w:val="0021407B"/>
    <w:rsid w:val="0021473B"/>
    <w:rsid w:val="00214E9C"/>
    <w:rsid w:val="00214F0B"/>
    <w:rsid w:val="00215595"/>
    <w:rsid w:val="002155F4"/>
    <w:rsid w:val="002160E4"/>
    <w:rsid w:val="002178F4"/>
    <w:rsid w:val="00220251"/>
    <w:rsid w:val="0022142A"/>
    <w:rsid w:val="00221440"/>
    <w:rsid w:val="00221937"/>
    <w:rsid w:val="00222051"/>
    <w:rsid w:val="00222CC0"/>
    <w:rsid w:val="00222DBE"/>
    <w:rsid w:val="002239BA"/>
    <w:rsid w:val="00223EF5"/>
    <w:rsid w:val="0022599A"/>
    <w:rsid w:val="00225B55"/>
    <w:rsid w:val="00226555"/>
    <w:rsid w:val="00226856"/>
    <w:rsid w:val="00226AA1"/>
    <w:rsid w:val="00227507"/>
    <w:rsid w:val="00227787"/>
    <w:rsid w:val="00230073"/>
    <w:rsid w:val="00230154"/>
    <w:rsid w:val="00230188"/>
    <w:rsid w:val="00231B68"/>
    <w:rsid w:val="00231CEF"/>
    <w:rsid w:val="00231D1B"/>
    <w:rsid w:val="0023203F"/>
    <w:rsid w:val="00232044"/>
    <w:rsid w:val="00232626"/>
    <w:rsid w:val="00232EAD"/>
    <w:rsid w:val="002337DE"/>
    <w:rsid w:val="00233DC9"/>
    <w:rsid w:val="00233E82"/>
    <w:rsid w:val="00234270"/>
    <w:rsid w:val="00234EC0"/>
    <w:rsid w:val="00235173"/>
    <w:rsid w:val="002353E4"/>
    <w:rsid w:val="00235473"/>
    <w:rsid w:val="002365B5"/>
    <w:rsid w:val="0023674F"/>
    <w:rsid w:val="00236B7D"/>
    <w:rsid w:val="0023745F"/>
    <w:rsid w:val="002378B1"/>
    <w:rsid w:val="00237B19"/>
    <w:rsid w:val="0024061C"/>
    <w:rsid w:val="002407DE"/>
    <w:rsid w:val="0024128D"/>
    <w:rsid w:val="00241623"/>
    <w:rsid w:val="00241724"/>
    <w:rsid w:val="0024364A"/>
    <w:rsid w:val="00243656"/>
    <w:rsid w:val="00243782"/>
    <w:rsid w:val="00244184"/>
    <w:rsid w:val="002444AD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1FC"/>
    <w:rsid w:val="0025238A"/>
    <w:rsid w:val="00252C05"/>
    <w:rsid w:val="0025340D"/>
    <w:rsid w:val="00253D08"/>
    <w:rsid w:val="002541B8"/>
    <w:rsid w:val="00254882"/>
    <w:rsid w:val="00254A10"/>
    <w:rsid w:val="002551C8"/>
    <w:rsid w:val="0025618E"/>
    <w:rsid w:val="00257DCD"/>
    <w:rsid w:val="002601C6"/>
    <w:rsid w:val="00260AD7"/>
    <w:rsid w:val="0026133E"/>
    <w:rsid w:val="00261ACB"/>
    <w:rsid w:val="00261EED"/>
    <w:rsid w:val="00262282"/>
    <w:rsid w:val="00262A97"/>
    <w:rsid w:val="00262FD2"/>
    <w:rsid w:val="00263711"/>
    <w:rsid w:val="00264474"/>
    <w:rsid w:val="0026499C"/>
    <w:rsid w:val="0026524C"/>
    <w:rsid w:val="00265C18"/>
    <w:rsid w:val="00265E40"/>
    <w:rsid w:val="002661DF"/>
    <w:rsid w:val="00266A13"/>
    <w:rsid w:val="00267FBB"/>
    <w:rsid w:val="002705C9"/>
    <w:rsid w:val="00270EAE"/>
    <w:rsid w:val="002712AA"/>
    <w:rsid w:val="00271401"/>
    <w:rsid w:val="002727A7"/>
    <w:rsid w:val="00272B8F"/>
    <w:rsid w:val="00273125"/>
    <w:rsid w:val="00273642"/>
    <w:rsid w:val="00273B76"/>
    <w:rsid w:val="00273D6E"/>
    <w:rsid w:val="00273EE9"/>
    <w:rsid w:val="00274321"/>
    <w:rsid w:val="0027474D"/>
    <w:rsid w:val="00275010"/>
    <w:rsid w:val="00275079"/>
    <w:rsid w:val="00275BC0"/>
    <w:rsid w:val="002765BF"/>
    <w:rsid w:val="002769A5"/>
    <w:rsid w:val="0027708C"/>
    <w:rsid w:val="0027769D"/>
    <w:rsid w:val="002779F5"/>
    <w:rsid w:val="00277AED"/>
    <w:rsid w:val="002804A4"/>
    <w:rsid w:val="0028058F"/>
    <w:rsid w:val="0028156E"/>
    <w:rsid w:val="002827B7"/>
    <w:rsid w:val="0028306E"/>
    <w:rsid w:val="00283872"/>
    <w:rsid w:val="00284293"/>
    <w:rsid w:val="002842E8"/>
    <w:rsid w:val="0028567A"/>
    <w:rsid w:val="00285EB5"/>
    <w:rsid w:val="00290204"/>
    <w:rsid w:val="00290A15"/>
    <w:rsid w:val="00291072"/>
    <w:rsid w:val="00291317"/>
    <w:rsid w:val="00291774"/>
    <w:rsid w:val="0029177F"/>
    <w:rsid w:val="00291887"/>
    <w:rsid w:val="00291DB8"/>
    <w:rsid w:val="002920A9"/>
    <w:rsid w:val="00293A2C"/>
    <w:rsid w:val="00293FF5"/>
    <w:rsid w:val="00294239"/>
    <w:rsid w:val="0029424C"/>
    <w:rsid w:val="0029464D"/>
    <w:rsid w:val="00295B15"/>
    <w:rsid w:val="00297382"/>
    <w:rsid w:val="002A060B"/>
    <w:rsid w:val="002A0652"/>
    <w:rsid w:val="002A0AF0"/>
    <w:rsid w:val="002A1215"/>
    <w:rsid w:val="002A1646"/>
    <w:rsid w:val="002A24FD"/>
    <w:rsid w:val="002A2557"/>
    <w:rsid w:val="002A300C"/>
    <w:rsid w:val="002A34A0"/>
    <w:rsid w:val="002A3519"/>
    <w:rsid w:val="002A3605"/>
    <w:rsid w:val="002A3629"/>
    <w:rsid w:val="002A3885"/>
    <w:rsid w:val="002A3E35"/>
    <w:rsid w:val="002A4171"/>
    <w:rsid w:val="002A457D"/>
    <w:rsid w:val="002A5B41"/>
    <w:rsid w:val="002A5C12"/>
    <w:rsid w:val="002A5D14"/>
    <w:rsid w:val="002A655E"/>
    <w:rsid w:val="002A6624"/>
    <w:rsid w:val="002A668C"/>
    <w:rsid w:val="002A6E92"/>
    <w:rsid w:val="002A75CA"/>
    <w:rsid w:val="002A7803"/>
    <w:rsid w:val="002B2A04"/>
    <w:rsid w:val="002B31EF"/>
    <w:rsid w:val="002B32DB"/>
    <w:rsid w:val="002B334E"/>
    <w:rsid w:val="002B3EF4"/>
    <w:rsid w:val="002B4669"/>
    <w:rsid w:val="002B4817"/>
    <w:rsid w:val="002B5723"/>
    <w:rsid w:val="002B57CF"/>
    <w:rsid w:val="002B6BD8"/>
    <w:rsid w:val="002B7104"/>
    <w:rsid w:val="002B7604"/>
    <w:rsid w:val="002C0C6C"/>
    <w:rsid w:val="002C127B"/>
    <w:rsid w:val="002C1987"/>
    <w:rsid w:val="002C1DA7"/>
    <w:rsid w:val="002C2D3C"/>
    <w:rsid w:val="002C2F3A"/>
    <w:rsid w:val="002C39CD"/>
    <w:rsid w:val="002C3D2F"/>
    <w:rsid w:val="002C457B"/>
    <w:rsid w:val="002C4D6C"/>
    <w:rsid w:val="002C53CD"/>
    <w:rsid w:val="002C7C1F"/>
    <w:rsid w:val="002D217F"/>
    <w:rsid w:val="002D28DA"/>
    <w:rsid w:val="002D2F7D"/>
    <w:rsid w:val="002D30FB"/>
    <w:rsid w:val="002D34A2"/>
    <w:rsid w:val="002D38A7"/>
    <w:rsid w:val="002D3AA4"/>
    <w:rsid w:val="002D4050"/>
    <w:rsid w:val="002D4258"/>
    <w:rsid w:val="002D4B2B"/>
    <w:rsid w:val="002D56E0"/>
    <w:rsid w:val="002D58BF"/>
    <w:rsid w:val="002D6CBC"/>
    <w:rsid w:val="002D72BA"/>
    <w:rsid w:val="002E03DB"/>
    <w:rsid w:val="002E06CB"/>
    <w:rsid w:val="002E09F2"/>
    <w:rsid w:val="002E0C38"/>
    <w:rsid w:val="002E134A"/>
    <w:rsid w:val="002E18D6"/>
    <w:rsid w:val="002E1EB7"/>
    <w:rsid w:val="002E221C"/>
    <w:rsid w:val="002E256E"/>
    <w:rsid w:val="002E4146"/>
    <w:rsid w:val="002E43DD"/>
    <w:rsid w:val="002E4808"/>
    <w:rsid w:val="002E5274"/>
    <w:rsid w:val="002E5722"/>
    <w:rsid w:val="002E5878"/>
    <w:rsid w:val="002E62BF"/>
    <w:rsid w:val="002E6AA8"/>
    <w:rsid w:val="002E7653"/>
    <w:rsid w:val="002E7B68"/>
    <w:rsid w:val="002F07F9"/>
    <w:rsid w:val="002F0EB4"/>
    <w:rsid w:val="002F0F6C"/>
    <w:rsid w:val="002F123D"/>
    <w:rsid w:val="002F1B7F"/>
    <w:rsid w:val="002F1ED1"/>
    <w:rsid w:val="002F21D4"/>
    <w:rsid w:val="002F22A9"/>
    <w:rsid w:val="002F24D1"/>
    <w:rsid w:val="002F4130"/>
    <w:rsid w:val="002F4B55"/>
    <w:rsid w:val="002F50BD"/>
    <w:rsid w:val="002F63FF"/>
    <w:rsid w:val="002F74B7"/>
    <w:rsid w:val="002F767C"/>
    <w:rsid w:val="00300338"/>
    <w:rsid w:val="0030035B"/>
    <w:rsid w:val="003003DC"/>
    <w:rsid w:val="003005D4"/>
    <w:rsid w:val="0030091C"/>
    <w:rsid w:val="00301747"/>
    <w:rsid w:val="00301D78"/>
    <w:rsid w:val="0030202C"/>
    <w:rsid w:val="003023E4"/>
    <w:rsid w:val="003031F2"/>
    <w:rsid w:val="00303C88"/>
    <w:rsid w:val="0030429B"/>
    <w:rsid w:val="00304311"/>
    <w:rsid w:val="00304AEF"/>
    <w:rsid w:val="00304CD3"/>
    <w:rsid w:val="0030587B"/>
    <w:rsid w:val="0030587C"/>
    <w:rsid w:val="00305AB4"/>
    <w:rsid w:val="00305D58"/>
    <w:rsid w:val="00306B07"/>
    <w:rsid w:val="003073FF"/>
    <w:rsid w:val="0030764E"/>
    <w:rsid w:val="003076C5"/>
    <w:rsid w:val="0031005B"/>
    <w:rsid w:val="0031174C"/>
    <w:rsid w:val="00311FA8"/>
    <w:rsid w:val="00312354"/>
    <w:rsid w:val="00312CE5"/>
    <w:rsid w:val="00312E35"/>
    <w:rsid w:val="00313D53"/>
    <w:rsid w:val="00315377"/>
    <w:rsid w:val="00315B11"/>
    <w:rsid w:val="00315C15"/>
    <w:rsid w:val="00315E56"/>
    <w:rsid w:val="00316282"/>
    <w:rsid w:val="00316952"/>
    <w:rsid w:val="00316BA1"/>
    <w:rsid w:val="00316C89"/>
    <w:rsid w:val="00317D88"/>
    <w:rsid w:val="003209F8"/>
    <w:rsid w:val="00320E87"/>
    <w:rsid w:val="00322127"/>
    <w:rsid w:val="0032266A"/>
    <w:rsid w:val="00322B50"/>
    <w:rsid w:val="00322C2F"/>
    <w:rsid w:val="0032308A"/>
    <w:rsid w:val="0032353D"/>
    <w:rsid w:val="00324369"/>
    <w:rsid w:val="00324D56"/>
    <w:rsid w:val="00325576"/>
    <w:rsid w:val="00325B43"/>
    <w:rsid w:val="00326BEE"/>
    <w:rsid w:val="00326EC1"/>
    <w:rsid w:val="00326F8B"/>
    <w:rsid w:val="003279F8"/>
    <w:rsid w:val="00327CE9"/>
    <w:rsid w:val="0033071E"/>
    <w:rsid w:val="0033094F"/>
    <w:rsid w:val="00330A5F"/>
    <w:rsid w:val="00331905"/>
    <w:rsid w:val="00332085"/>
    <w:rsid w:val="0033268B"/>
    <w:rsid w:val="0033288A"/>
    <w:rsid w:val="00332BAD"/>
    <w:rsid w:val="00332C10"/>
    <w:rsid w:val="00332EF1"/>
    <w:rsid w:val="003336E0"/>
    <w:rsid w:val="0033380C"/>
    <w:rsid w:val="0033406E"/>
    <w:rsid w:val="00334908"/>
    <w:rsid w:val="0033579B"/>
    <w:rsid w:val="00335DE6"/>
    <w:rsid w:val="003363F1"/>
    <w:rsid w:val="00336D43"/>
    <w:rsid w:val="003374C6"/>
    <w:rsid w:val="00337667"/>
    <w:rsid w:val="00337E2B"/>
    <w:rsid w:val="00337EFA"/>
    <w:rsid w:val="003407B5"/>
    <w:rsid w:val="00340FB6"/>
    <w:rsid w:val="003414DD"/>
    <w:rsid w:val="003415D8"/>
    <w:rsid w:val="003417E3"/>
    <w:rsid w:val="00341977"/>
    <w:rsid w:val="003421CE"/>
    <w:rsid w:val="0034272D"/>
    <w:rsid w:val="00342DB8"/>
    <w:rsid w:val="00343F79"/>
    <w:rsid w:val="00344124"/>
    <w:rsid w:val="003447BD"/>
    <w:rsid w:val="00344F6E"/>
    <w:rsid w:val="0034516F"/>
    <w:rsid w:val="003451D5"/>
    <w:rsid w:val="0034528F"/>
    <w:rsid w:val="00345290"/>
    <w:rsid w:val="00345A44"/>
    <w:rsid w:val="0034698B"/>
    <w:rsid w:val="00346DD6"/>
    <w:rsid w:val="00346DDB"/>
    <w:rsid w:val="00347D1E"/>
    <w:rsid w:val="00350015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384B"/>
    <w:rsid w:val="00353E4F"/>
    <w:rsid w:val="00355B51"/>
    <w:rsid w:val="00355B80"/>
    <w:rsid w:val="00356FDA"/>
    <w:rsid w:val="0035795E"/>
    <w:rsid w:val="00357BB8"/>
    <w:rsid w:val="00357EE0"/>
    <w:rsid w:val="0036013B"/>
    <w:rsid w:val="00360576"/>
    <w:rsid w:val="00360770"/>
    <w:rsid w:val="00361AA3"/>
    <w:rsid w:val="003629B8"/>
    <w:rsid w:val="00362C44"/>
    <w:rsid w:val="003633BD"/>
    <w:rsid w:val="00363503"/>
    <w:rsid w:val="00363C54"/>
    <w:rsid w:val="00365132"/>
    <w:rsid w:val="00365EDA"/>
    <w:rsid w:val="0036641A"/>
    <w:rsid w:val="00366BCE"/>
    <w:rsid w:val="003674A6"/>
    <w:rsid w:val="00367ED4"/>
    <w:rsid w:val="003700D2"/>
    <w:rsid w:val="00370D26"/>
    <w:rsid w:val="00371108"/>
    <w:rsid w:val="0037196C"/>
    <w:rsid w:val="00371B54"/>
    <w:rsid w:val="003727D8"/>
    <w:rsid w:val="003728F9"/>
    <w:rsid w:val="00372D2F"/>
    <w:rsid w:val="00372F77"/>
    <w:rsid w:val="00372FD0"/>
    <w:rsid w:val="0037439F"/>
    <w:rsid w:val="003746F6"/>
    <w:rsid w:val="0037527D"/>
    <w:rsid w:val="00375B81"/>
    <w:rsid w:val="00376A40"/>
    <w:rsid w:val="00376B24"/>
    <w:rsid w:val="00376B4E"/>
    <w:rsid w:val="00377422"/>
    <w:rsid w:val="003801B1"/>
    <w:rsid w:val="00380A68"/>
    <w:rsid w:val="003819CC"/>
    <w:rsid w:val="003819D1"/>
    <w:rsid w:val="00382F29"/>
    <w:rsid w:val="003831CD"/>
    <w:rsid w:val="00383779"/>
    <w:rsid w:val="003837E5"/>
    <w:rsid w:val="003838ED"/>
    <w:rsid w:val="00383A12"/>
    <w:rsid w:val="00383DDE"/>
    <w:rsid w:val="00383E03"/>
    <w:rsid w:val="00384BEC"/>
    <w:rsid w:val="00384F93"/>
    <w:rsid w:val="00385058"/>
    <w:rsid w:val="0038549D"/>
    <w:rsid w:val="0038566E"/>
    <w:rsid w:val="0038593E"/>
    <w:rsid w:val="00386179"/>
    <w:rsid w:val="00391B5E"/>
    <w:rsid w:val="00392561"/>
    <w:rsid w:val="00392B9E"/>
    <w:rsid w:val="00392CC8"/>
    <w:rsid w:val="00392D27"/>
    <w:rsid w:val="00393489"/>
    <w:rsid w:val="00393742"/>
    <w:rsid w:val="00393DDA"/>
    <w:rsid w:val="00393E1C"/>
    <w:rsid w:val="003942F4"/>
    <w:rsid w:val="00394365"/>
    <w:rsid w:val="003945F8"/>
    <w:rsid w:val="00394873"/>
    <w:rsid w:val="003951C5"/>
    <w:rsid w:val="0039555D"/>
    <w:rsid w:val="00395772"/>
    <w:rsid w:val="00395AF3"/>
    <w:rsid w:val="00396062"/>
    <w:rsid w:val="00397FDC"/>
    <w:rsid w:val="003A041D"/>
    <w:rsid w:val="003A056C"/>
    <w:rsid w:val="003A0D0B"/>
    <w:rsid w:val="003A0D52"/>
    <w:rsid w:val="003A0F99"/>
    <w:rsid w:val="003A0FBF"/>
    <w:rsid w:val="003A119F"/>
    <w:rsid w:val="003A1357"/>
    <w:rsid w:val="003A14F0"/>
    <w:rsid w:val="003A188D"/>
    <w:rsid w:val="003A1DB6"/>
    <w:rsid w:val="003A2212"/>
    <w:rsid w:val="003A268E"/>
    <w:rsid w:val="003A2CAA"/>
    <w:rsid w:val="003A3435"/>
    <w:rsid w:val="003A3B11"/>
    <w:rsid w:val="003A3BD1"/>
    <w:rsid w:val="003A4355"/>
    <w:rsid w:val="003A51AE"/>
    <w:rsid w:val="003A5702"/>
    <w:rsid w:val="003A6BAA"/>
    <w:rsid w:val="003A7755"/>
    <w:rsid w:val="003A7880"/>
    <w:rsid w:val="003A7E0E"/>
    <w:rsid w:val="003B03C8"/>
    <w:rsid w:val="003B0EB6"/>
    <w:rsid w:val="003B0F21"/>
    <w:rsid w:val="003B14CB"/>
    <w:rsid w:val="003B15DE"/>
    <w:rsid w:val="003B1EA5"/>
    <w:rsid w:val="003B2AA6"/>
    <w:rsid w:val="003B3756"/>
    <w:rsid w:val="003B3BFF"/>
    <w:rsid w:val="003B3D39"/>
    <w:rsid w:val="003B4B6C"/>
    <w:rsid w:val="003B4CAB"/>
    <w:rsid w:val="003B59B4"/>
    <w:rsid w:val="003B6F5E"/>
    <w:rsid w:val="003C0519"/>
    <w:rsid w:val="003C090B"/>
    <w:rsid w:val="003C105D"/>
    <w:rsid w:val="003C1561"/>
    <w:rsid w:val="003C163C"/>
    <w:rsid w:val="003C2923"/>
    <w:rsid w:val="003C2E4A"/>
    <w:rsid w:val="003C343B"/>
    <w:rsid w:val="003C35B1"/>
    <w:rsid w:val="003C3909"/>
    <w:rsid w:val="003C3B2A"/>
    <w:rsid w:val="003C3C17"/>
    <w:rsid w:val="003C4364"/>
    <w:rsid w:val="003C5989"/>
    <w:rsid w:val="003C760B"/>
    <w:rsid w:val="003D081D"/>
    <w:rsid w:val="003D0E96"/>
    <w:rsid w:val="003D20A1"/>
    <w:rsid w:val="003D226E"/>
    <w:rsid w:val="003D2927"/>
    <w:rsid w:val="003D29C7"/>
    <w:rsid w:val="003D2A8D"/>
    <w:rsid w:val="003D2FF6"/>
    <w:rsid w:val="003D31F1"/>
    <w:rsid w:val="003D38C9"/>
    <w:rsid w:val="003D3A0F"/>
    <w:rsid w:val="003D453C"/>
    <w:rsid w:val="003D4993"/>
    <w:rsid w:val="003D4BF2"/>
    <w:rsid w:val="003D4EF0"/>
    <w:rsid w:val="003D51E4"/>
    <w:rsid w:val="003D53D5"/>
    <w:rsid w:val="003D615B"/>
    <w:rsid w:val="003D64F9"/>
    <w:rsid w:val="003D7380"/>
    <w:rsid w:val="003D767D"/>
    <w:rsid w:val="003D7C58"/>
    <w:rsid w:val="003E0809"/>
    <w:rsid w:val="003E0C22"/>
    <w:rsid w:val="003E0D74"/>
    <w:rsid w:val="003E14E8"/>
    <w:rsid w:val="003E252F"/>
    <w:rsid w:val="003E2970"/>
    <w:rsid w:val="003E2A0A"/>
    <w:rsid w:val="003E3826"/>
    <w:rsid w:val="003E4D11"/>
    <w:rsid w:val="003E59A8"/>
    <w:rsid w:val="003E5A54"/>
    <w:rsid w:val="003E6A25"/>
    <w:rsid w:val="003E6F66"/>
    <w:rsid w:val="003E7092"/>
    <w:rsid w:val="003F0185"/>
    <w:rsid w:val="003F0241"/>
    <w:rsid w:val="003F037A"/>
    <w:rsid w:val="003F0AD5"/>
    <w:rsid w:val="003F0C1E"/>
    <w:rsid w:val="003F16A3"/>
    <w:rsid w:val="003F1729"/>
    <w:rsid w:val="003F2FFE"/>
    <w:rsid w:val="003F5188"/>
    <w:rsid w:val="003F5386"/>
    <w:rsid w:val="003F5D10"/>
    <w:rsid w:val="003F5FE7"/>
    <w:rsid w:val="003F685E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077D3"/>
    <w:rsid w:val="004103E7"/>
    <w:rsid w:val="00410634"/>
    <w:rsid w:val="0041135F"/>
    <w:rsid w:val="004115F9"/>
    <w:rsid w:val="00411911"/>
    <w:rsid w:val="00411D6C"/>
    <w:rsid w:val="00412175"/>
    <w:rsid w:val="00413BAA"/>
    <w:rsid w:val="00414053"/>
    <w:rsid w:val="004146B4"/>
    <w:rsid w:val="00415559"/>
    <w:rsid w:val="004156C6"/>
    <w:rsid w:val="004159CD"/>
    <w:rsid w:val="00415A60"/>
    <w:rsid w:val="00416207"/>
    <w:rsid w:val="004177AF"/>
    <w:rsid w:val="004179B3"/>
    <w:rsid w:val="004202C6"/>
    <w:rsid w:val="0042039D"/>
    <w:rsid w:val="004209DD"/>
    <w:rsid w:val="00420AEE"/>
    <w:rsid w:val="00420F3F"/>
    <w:rsid w:val="0042101B"/>
    <w:rsid w:val="004216E0"/>
    <w:rsid w:val="00421723"/>
    <w:rsid w:val="00421E99"/>
    <w:rsid w:val="004220F2"/>
    <w:rsid w:val="00423AF4"/>
    <w:rsid w:val="00423E0D"/>
    <w:rsid w:val="0042402D"/>
    <w:rsid w:val="00424729"/>
    <w:rsid w:val="00424A24"/>
    <w:rsid w:val="00424D93"/>
    <w:rsid w:val="004256F3"/>
    <w:rsid w:val="00425B8B"/>
    <w:rsid w:val="004267E3"/>
    <w:rsid w:val="0042730B"/>
    <w:rsid w:val="004275FB"/>
    <w:rsid w:val="00427985"/>
    <w:rsid w:val="00427A80"/>
    <w:rsid w:val="00427CBA"/>
    <w:rsid w:val="00427F30"/>
    <w:rsid w:val="004310D5"/>
    <w:rsid w:val="0043318F"/>
    <w:rsid w:val="00433238"/>
    <w:rsid w:val="0043380B"/>
    <w:rsid w:val="00434823"/>
    <w:rsid w:val="00435060"/>
    <w:rsid w:val="004355D5"/>
    <w:rsid w:val="00435F7F"/>
    <w:rsid w:val="00436919"/>
    <w:rsid w:val="0043754C"/>
    <w:rsid w:val="00437773"/>
    <w:rsid w:val="0043788C"/>
    <w:rsid w:val="004408B4"/>
    <w:rsid w:val="00440D6D"/>
    <w:rsid w:val="004414FA"/>
    <w:rsid w:val="00442232"/>
    <w:rsid w:val="00444E76"/>
    <w:rsid w:val="004458A5"/>
    <w:rsid w:val="0044598A"/>
    <w:rsid w:val="00445BB9"/>
    <w:rsid w:val="00445D85"/>
    <w:rsid w:val="004462B6"/>
    <w:rsid w:val="00446C5E"/>
    <w:rsid w:val="004475A2"/>
    <w:rsid w:val="00447796"/>
    <w:rsid w:val="004477DE"/>
    <w:rsid w:val="00447CA0"/>
    <w:rsid w:val="00450232"/>
    <w:rsid w:val="00450AD5"/>
    <w:rsid w:val="00451D1E"/>
    <w:rsid w:val="00452A67"/>
    <w:rsid w:val="004538BF"/>
    <w:rsid w:val="00453E82"/>
    <w:rsid w:val="00453EC6"/>
    <w:rsid w:val="00454505"/>
    <w:rsid w:val="00454545"/>
    <w:rsid w:val="00454875"/>
    <w:rsid w:val="00454F4F"/>
    <w:rsid w:val="00455323"/>
    <w:rsid w:val="0045637C"/>
    <w:rsid w:val="00457B2B"/>
    <w:rsid w:val="0046071A"/>
    <w:rsid w:val="00460A21"/>
    <w:rsid w:val="004613C1"/>
    <w:rsid w:val="00461470"/>
    <w:rsid w:val="00462D30"/>
    <w:rsid w:val="00462D6B"/>
    <w:rsid w:val="00463962"/>
    <w:rsid w:val="00463C2E"/>
    <w:rsid w:val="00463D14"/>
    <w:rsid w:val="0046401E"/>
    <w:rsid w:val="004647E5"/>
    <w:rsid w:val="00464D5A"/>
    <w:rsid w:val="00466375"/>
    <w:rsid w:val="00466715"/>
    <w:rsid w:val="00467898"/>
    <w:rsid w:val="004678F7"/>
    <w:rsid w:val="00471039"/>
    <w:rsid w:val="00471910"/>
    <w:rsid w:val="00472768"/>
    <w:rsid w:val="00472E1B"/>
    <w:rsid w:val="0047321B"/>
    <w:rsid w:val="00473240"/>
    <w:rsid w:val="004732CC"/>
    <w:rsid w:val="00473410"/>
    <w:rsid w:val="004735BC"/>
    <w:rsid w:val="00473E8B"/>
    <w:rsid w:val="0047438E"/>
    <w:rsid w:val="004750E3"/>
    <w:rsid w:val="00475BA6"/>
    <w:rsid w:val="004766D4"/>
    <w:rsid w:val="00476CB1"/>
    <w:rsid w:val="0047787E"/>
    <w:rsid w:val="004807DB"/>
    <w:rsid w:val="0048103E"/>
    <w:rsid w:val="004811A3"/>
    <w:rsid w:val="0048197A"/>
    <w:rsid w:val="00481A71"/>
    <w:rsid w:val="00482F01"/>
    <w:rsid w:val="00483FAD"/>
    <w:rsid w:val="00484090"/>
    <w:rsid w:val="0048451E"/>
    <w:rsid w:val="00484F49"/>
    <w:rsid w:val="00485284"/>
    <w:rsid w:val="004855B7"/>
    <w:rsid w:val="00486E59"/>
    <w:rsid w:val="00487B6F"/>
    <w:rsid w:val="004902C1"/>
    <w:rsid w:val="00491329"/>
    <w:rsid w:val="004919D0"/>
    <w:rsid w:val="00491A5F"/>
    <w:rsid w:val="00491F62"/>
    <w:rsid w:val="004926E8"/>
    <w:rsid w:val="00492F2C"/>
    <w:rsid w:val="0049328D"/>
    <w:rsid w:val="00493350"/>
    <w:rsid w:val="00494D34"/>
    <w:rsid w:val="004959D0"/>
    <w:rsid w:val="004966E1"/>
    <w:rsid w:val="004A0A5E"/>
    <w:rsid w:val="004A121C"/>
    <w:rsid w:val="004A1511"/>
    <w:rsid w:val="004A16EB"/>
    <w:rsid w:val="004A18DF"/>
    <w:rsid w:val="004A197F"/>
    <w:rsid w:val="004A239B"/>
    <w:rsid w:val="004A2826"/>
    <w:rsid w:val="004A2C41"/>
    <w:rsid w:val="004A2DE9"/>
    <w:rsid w:val="004A3112"/>
    <w:rsid w:val="004A4646"/>
    <w:rsid w:val="004A5079"/>
    <w:rsid w:val="004A57A9"/>
    <w:rsid w:val="004A57F1"/>
    <w:rsid w:val="004A7129"/>
    <w:rsid w:val="004A747D"/>
    <w:rsid w:val="004A7DD3"/>
    <w:rsid w:val="004B08C1"/>
    <w:rsid w:val="004B09BE"/>
    <w:rsid w:val="004B0EFF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544B"/>
    <w:rsid w:val="004B56A9"/>
    <w:rsid w:val="004B71F4"/>
    <w:rsid w:val="004B7C4D"/>
    <w:rsid w:val="004C07D5"/>
    <w:rsid w:val="004C0A80"/>
    <w:rsid w:val="004C0A98"/>
    <w:rsid w:val="004C1845"/>
    <w:rsid w:val="004C2609"/>
    <w:rsid w:val="004C2818"/>
    <w:rsid w:val="004C333D"/>
    <w:rsid w:val="004C3DAC"/>
    <w:rsid w:val="004C47FF"/>
    <w:rsid w:val="004C5399"/>
    <w:rsid w:val="004C5A84"/>
    <w:rsid w:val="004C6065"/>
    <w:rsid w:val="004C636D"/>
    <w:rsid w:val="004C6547"/>
    <w:rsid w:val="004C68C1"/>
    <w:rsid w:val="004C6B5C"/>
    <w:rsid w:val="004C6E99"/>
    <w:rsid w:val="004C73A8"/>
    <w:rsid w:val="004C743B"/>
    <w:rsid w:val="004C799B"/>
    <w:rsid w:val="004C7AAB"/>
    <w:rsid w:val="004D02C8"/>
    <w:rsid w:val="004D02D6"/>
    <w:rsid w:val="004D06CA"/>
    <w:rsid w:val="004D09AC"/>
    <w:rsid w:val="004D1722"/>
    <w:rsid w:val="004D202F"/>
    <w:rsid w:val="004D259E"/>
    <w:rsid w:val="004D25A1"/>
    <w:rsid w:val="004D34F5"/>
    <w:rsid w:val="004D4937"/>
    <w:rsid w:val="004D4B5C"/>
    <w:rsid w:val="004D4D68"/>
    <w:rsid w:val="004D4F63"/>
    <w:rsid w:val="004D5BAD"/>
    <w:rsid w:val="004D7573"/>
    <w:rsid w:val="004E0037"/>
    <w:rsid w:val="004E13DB"/>
    <w:rsid w:val="004E14E4"/>
    <w:rsid w:val="004E1AAB"/>
    <w:rsid w:val="004E1DBA"/>
    <w:rsid w:val="004E201A"/>
    <w:rsid w:val="004E26C4"/>
    <w:rsid w:val="004E2A3D"/>
    <w:rsid w:val="004E3DC9"/>
    <w:rsid w:val="004E441B"/>
    <w:rsid w:val="004E4477"/>
    <w:rsid w:val="004E4823"/>
    <w:rsid w:val="004E48F8"/>
    <w:rsid w:val="004E5A82"/>
    <w:rsid w:val="004E5E65"/>
    <w:rsid w:val="004E62F5"/>
    <w:rsid w:val="004E6519"/>
    <w:rsid w:val="004E66BF"/>
    <w:rsid w:val="004E6FF7"/>
    <w:rsid w:val="004E7130"/>
    <w:rsid w:val="004E7BF0"/>
    <w:rsid w:val="004E7E01"/>
    <w:rsid w:val="004F06D0"/>
    <w:rsid w:val="004F0D3B"/>
    <w:rsid w:val="004F1C29"/>
    <w:rsid w:val="004F1C9B"/>
    <w:rsid w:val="004F25DB"/>
    <w:rsid w:val="004F2ECE"/>
    <w:rsid w:val="004F3D13"/>
    <w:rsid w:val="004F44E8"/>
    <w:rsid w:val="004F453B"/>
    <w:rsid w:val="004F4F39"/>
    <w:rsid w:val="004F584C"/>
    <w:rsid w:val="004F5DD4"/>
    <w:rsid w:val="004F5DDC"/>
    <w:rsid w:val="004F6299"/>
    <w:rsid w:val="004F7098"/>
    <w:rsid w:val="004F7E86"/>
    <w:rsid w:val="005000C8"/>
    <w:rsid w:val="00500828"/>
    <w:rsid w:val="00500FF1"/>
    <w:rsid w:val="00501A08"/>
    <w:rsid w:val="005034EE"/>
    <w:rsid w:val="00503704"/>
    <w:rsid w:val="00504018"/>
    <w:rsid w:val="005043AC"/>
    <w:rsid w:val="00504E5D"/>
    <w:rsid w:val="0050509A"/>
    <w:rsid w:val="0050595F"/>
    <w:rsid w:val="005060E1"/>
    <w:rsid w:val="00506E4D"/>
    <w:rsid w:val="00510725"/>
    <w:rsid w:val="00510802"/>
    <w:rsid w:val="00510FD3"/>
    <w:rsid w:val="0051108B"/>
    <w:rsid w:val="00511193"/>
    <w:rsid w:val="00512960"/>
    <w:rsid w:val="00512B03"/>
    <w:rsid w:val="00512DEF"/>
    <w:rsid w:val="00513FAB"/>
    <w:rsid w:val="00514195"/>
    <w:rsid w:val="005165B6"/>
    <w:rsid w:val="005203C2"/>
    <w:rsid w:val="00520566"/>
    <w:rsid w:val="00520896"/>
    <w:rsid w:val="00520CD5"/>
    <w:rsid w:val="00520FCC"/>
    <w:rsid w:val="005213B2"/>
    <w:rsid w:val="005214C7"/>
    <w:rsid w:val="0052157C"/>
    <w:rsid w:val="00523542"/>
    <w:rsid w:val="005236A6"/>
    <w:rsid w:val="00523B07"/>
    <w:rsid w:val="00523F7A"/>
    <w:rsid w:val="005247A9"/>
    <w:rsid w:val="00524AD8"/>
    <w:rsid w:val="00524C2F"/>
    <w:rsid w:val="005253BD"/>
    <w:rsid w:val="00525B75"/>
    <w:rsid w:val="00526666"/>
    <w:rsid w:val="0052766D"/>
    <w:rsid w:val="00527752"/>
    <w:rsid w:val="00527E96"/>
    <w:rsid w:val="0053061D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5CE7"/>
    <w:rsid w:val="00536938"/>
    <w:rsid w:val="00537FAF"/>
    <w:rsid w:val="00540563"/>
    <w:rsid w:val="00540627"/>
    <w:rsid w:val="00540EB0"/>
    <w:rsid w:val="00541332"/>
    <w:rsid w:val="00541AE9"/>
    <w:rsid w:val="00542855"/>
    <w:rsid w:val="005428DE"/>
    <w:rsid w:val="00542D57"/>
    <w:rsid w:val="00543268"/>
    <w:rsid w:val="0054335B"/>
    <w:rsid w:val="005437A1"/>
    <w:rsid w:val="00543F4D"/>
    <w:rsid w:val="005445BD"/>
    <w:rsid w:val="0054502E"/>
    <w:rsid w:val="005452EC"/>
    <w:rsid w:val="00545E41"/>
    <w:rsid w:val="00545EFE"/>
    <w:rsid w:val="00546980"/>
    <w:rsid w:val="00546E34"/>
    <w:rsid w:val="00547A07"/>
    <w:rsid w:val="0055101F"/>
    <w:rsid w:val="005516BE"/>
    <w:rsid w:val="00551F92"/>
    <w:rsid w:val="00552737"/>
    <w:rsid w:val="00552DA5"/>
    <w:rsid w:val="0055330C"/>
    <w:rsid w:val="00553329"/>
    <w:rsid w:val="00554019"/>
    <w:rsid w:val="0055501A"/>
    <w:rsid w:val="005557A1"/>
    <w:rsid w:val="0055626A"/>
    <w:rsid w:val="005608EF"/>
    <w:rsid w:val="00560BBD"/>
    <w:rsid w:val="00561652"/>
    <w:rsid w:val="0056181C"/>
    <w:rsid w:val="00561F58"/>
    <w:rsid w:val="005623C9"/>
    <w:rsid w:val="005631F4"/>
    <w:rsid w:val="00563464"/>
    <w:rsid w:val="00563539"/>
    <w:rsid w:val="00563583"/>
    <w:rsid w:val="00563B13"/>
    <w:rsid w:val="00563F10"/>
    <w:rsid w:val="0056455B"/>
    <w:rsid w:val="005658AA"/>
    <w:rsid w:val="005658D8"/>
    <w:rsid w:val="00565EA2"/>
    <w:rsid w:val="00566632"/>
    <w:rsid w:val="00566848"/>
    <w:rsid w:val="00567312"/>
    <w:rsid w:val="00567ACF"/>
    <w:rsid w:val="00567FA5"/>
    <w:rsid w:val="005708A1"/>
    <w:rsid w:val="00570C74"/>
    <w:rsid w:val="0057157F"/>
    <w:rsid w:val="00572445"/>
    <w:rsid w:val="00572666"/>
    <w:rsid w:val="00573B60"/>
    <w:rsid w:val="005743F7"/>
    <w:rsid w:val="00574696"/>
    <w:rsid w:val="00574B12"/>
    <w:rsid w:val="005751D6"/>
    <w:rsid w:val="0057651A"/>
    <w:rsid w:val="00581218"/>
    <w:rsid w:val="005815FF"/>
    <w:rsid w:val="005819BD"/>
    <w:rsid w:val="005824DF"/>
    <w:rsid w:val="005825EB"/>
    <w:rsid w:val="00582AA9"/>
    <w:rsid w:val="00582BF6"/>
    <w:rsid w:val="00582D6F"/>
    <w:rsid w:val="00584267"/>
    <w:rsid w:val="0058632C"/>
    <w:rsid w:val="00586855"/>
    <w:rsid w:val="00590292"/>
    <w:rsid w:val="00590A92"/>
    <w:rsid w:val="00590C6B"/>
    <w:rsid w:val="00590E6E"/>
    <w:rsid w:val="00591389"/>
    <w:rsid w:val="00591438"/>
    <w:rsid w:val="00591D1D"/>
    <w:rsid w:val="00591EF9"/>
    <w:rsid w:val="0059242E"/>
    <w:rsid w:val="00592E57"/>
    <w:rsid w:val="005956B6"/>
    <w:rsid w:val="00595BE5"/>
    <w:rsid w:val="00595F9E"/>
    <w:rsid w:val="005967A7"/>
    <w:rsid w:val="00596836"/>
    <w:rsid w:val="00596B30"/>
    <w:rsid w:val="00597421"/>
    <w:rsid w:val="0059761B"/>
    <w:rsid w:val="00597862"/>
    <w:rsid w:val="005A342E"/>
    <w:rsid w:val="005A36F2"/>
    <w:rsid w:val="005A4042"/>
    <w:rsid w:val="005A45DC"/>
    <w:rsid w:val="005A4BA1"/>
    <w:rsid w:val="005A4E26"/>
    <w:rsid w:val="005A50AF"/>
    <w:rsid w:val="005A56D4"/>
    <w:rsid w:val="005A6900"/>
    <w:rsid w:val="005A6981"/>
    <w:rsid w:val="005A707E"/>
    <w:rsid w:val="005B08CC"/>
    <w:rsid w:val="005B0B2D"/>
    <w:rsid w:val="005B1A5C"/>
    <w:rsid w:val="005B23D5"/>
    <w:rsid w:val="005B38CB"/>
    <w:rsid w:val="005B3CA2"/>
    <w:rsid w:val="005B488A"/>
    <w:rsid w:val="005B53CE"/>
    <w:rsid w:val="005B56ED"/>
    <w:rsid w:val="005B58B9"/>
    <w:rsid w:val="005B62E7"/>
    <w:rsid w:val="005B6C01"/>
    <w:rsid w:val="005C00CF"/>
    <w:rsid w:val="005C04A4"/>
    <w:rsid w:val="005C052F"/>
    <w:rsid w:val="005C0929"/>
    <w:rsid w:val="005C0C24"/>
    <w:rsid w:val="005C0E77"/>
    <w:rsid w:val="005C10C6"/>
    <w:rsid w:val="005C1DD1"/>
    <w:rsid w:val="005C22CF"/>
    <w:rsid w:val="005C2A13"/>
    <w:rsid w:val="005C3086"/>
    <w:rsid w:val="005C3113"/>
    <w:rsid w:val="005C3221"/>
    <w:rsid w:val="005C4988"/>
    <w:rsid w:val="005C54A5"/>
    <w:rsid w:val="005C5DCC"/>
    <w:rsid w:val="005C6B19"/>
    <w:rsid w:val="005C6FAC"/>
    <w:rsid w:val="005C78BE"/>
    <w:rsid w:val="005C7FCB"/>
    <w:rsid w:val="005D0316"/>
    <w:rsid w:val="005D0B45"/>
    <w:rsid w:val="005D1162"/>
    <w:rsid w:val="005D1B19"/>
    <w:rsid w:val="005D2607"/>
    <w:rsid w:val="005D2F4B"/>
    <w:rsid w:val="005D2F80"/>
    <w:rsid w:val="005D401D"/>
    <w:rsid w:val="005D427A"/>
    <w:rsid w:val="005D617D"/>
    <w:rsid w:val="005D64D4"/>
    <w:rsid w:val="005D76C4"/>
    <w:rsid w:val="005D794D"/>
    <w:rsid w:val="005D79F1"/>
    <w:rsid w:val="005D7A9A"/>
    <w:rsid w:val="005D7FEE"/>
    <w:rsid w:val="005E0752"/>
    <w:rsid w:val="005E1AA1"/>
    <w:rsid w:val="005E26CF"/>
    <w:rsid w:val="005E27E6"/>
    <w:rsid w:val="005E3086"/>
    <w:rsid w:val="005E32D4"/>
    <w:rsid w:val="005E3832"/>
    <w:rsid w:val="005E3DBC"/>
    <w:rsid w:val="005E42FD"/>
    <w:rsid w:val="005E43E4"/>
    <w:rsid w:val="005E44DC"/>
    <w:rsid w:val="005E455A"/>
    <w:rsid w:val="005E50AD"/>
    <w:rsid w:val="005E58E2"/>
    <w:rsid w:val="005E59C1"/>
    <w:rsid w:val="005E63D9"/>
    <w:rsid w:val="005E6726"/>
    <w:rsid w:val="005E6AE7"/>
    <w:rsid w:val="005E7368"/>
    <w:rsid w:val="005E7904"/>
    <w:rsid w:val="005E7E88"/>
    <w:rsid w:val="005F00DB"/>
    <w:rsid w:val="005F068E"/>
    <w:rsid w:val="005F07B1"/>
    <w:rsid w:val="005F0CB6"/>
    <w:rsid w:val="005F1B36"/>
    <w:rsid w:val="005F289C"/>
    <w:rsid w:val="005F2D53"/>
    <w:rsid w:val="005F3175"/>
    <w:rsid w:val="005F396C"/>
    <w:rsid w:val="005F4D51"/>
    <w:rsid w:val="005F5360"/>
    <w:rsid w:val="005F5670"/>
    <w:rsid w:val="005F69BB"/>
    <w:rsid w:val="005F6B88"/>
    <w:rsid w:val="005F6ED7"/>
    <w:rsid w:val="005F72D9"/>
    <w:rsid w:val="005F73EC"/>
    <w:rsid w:val="005F7F68"/>
    <w:rsid w:val="00600E58"/>
    <w:rsid w:val="006015FD"/>
    <w:rsid w:val="00601A1E"/>
    <w:rsid w:val="00601C06"/>
    <w:rsid w:val="00601EC6"/>
    <w:rsid w:val="006022A2"/>
    <w:rsid w:val="006024F3"/>
    <w:rsid w:val="0060276A"/>
    <w:rsid w:val="00602EFE"/>
    <w:rsid w:val="00605677"/>
    <w:rsid w:val="00605D7E"/>
    <w:rsid w:val="0060601F"/>
    <w:rsid w:val="0060657D"/>
    <w:rsid w:val="00606E29"/>
    <w:rsid w:val="00606F96"/>
    <w:rsid w:val="00607327"/>
    <w:rsid w:val="0060784D"/>
    <w:rsid w:val="00610214"/>
    <w:rsid w:val="0061207F"/>
    <w:rsid w:val="006129A6"/>
    <w:rsid w:val="00613488"/>
    <w:rsid w:val="00613648"/>
    <w:rsid w:val="00613D16"/>
    <w:rsid w:val="00614310"/>
    <w:rsid w:val="00614452"/>
    <w:rsid w:val="00615F39"/>
    <w:rsid w:val="006168DE"/>
    <w:rsid w:val="00617078"/>
    <w:rsid w:val="006174C8"/>
    <w:rsid w:val="00617BA8"/>
    <w:rsid w:val="00620323"/>
    <w:rsid w:val="006203CF"/>
    <w:rsid w:val="0062056A"/>
    <w:rsid w:val="006209AF"/>
    <w:rsid w:val="006210AF"/>
    <w:rsid w:val="00621356"/>
    <w:rsid w:val="006213C5"/>
    <w:rsid w:val="00621745"/>
    <w:rsid w:val="006217F2"/>
    <w:rsid w:val="00621866"/>
    <w:rsid w:val="00622856"/>
    <w:rsid w:val="00622AB4"/>
    <w:rsid w:val="00622BBA"/>
    <w:rsid w:val="00622DAE"/>
    <w:rsid w:val="00622E83"/>
    <w:rsid w:val="00623FFD"/>
    <w:rsid w:val="00624273"/>
    <w:rsid w:val="00624C39"/>
    <w:rsid w:val="00624DDB"/>
    <w:rsid w:val="006252F7"/>
    <w:rsid w:val="006265EE"/>
    <w:rsid w:val="00627063"/>
    <w:rsid w:val="00627A59"/>
    <w:rsid w:val="00627BE7"/>
    <w:rsid w:val="0063094C"/>
    <w:rsid w:val="00631438"/>
    <w:rsid w:val="00631DE2"/>
    <w:rsid w:val="00632391"/>
    <w:rsid w:val="0063256F"/>
    <w:rsid w:val="00632F4B"/>
    <w:rsid w:val="00633829"/>
    <w:rsid w:val="00633B2D"/>
    <w:rsid w:val="00634254"/>
    <w:rsid w:val="0063456C"/>
    <w:rsid w:val="00634747"/>
    <w:rsid w:val="00634E97"/>
    <w:rsid w:val="00635703"/>
    <w:rsid w:val="00635FA5"/>
    <w:rsid w:val="00636235"/>
    <w:rsid w:val="00636BCA"/>
    <w:rsid w:val="006377B6"/>
    <w:rsid w:val="00637963"/>
    <w:rsid w:val="00641025"/>
    <w:rsid w:val="0064172D"/>
    <w:rsid w:val="00641A68"/>
    <w:rsid w:val="00642148"/>
    <w:rsid w:val="00642929"/>
    <w:rsid w:val="00642D7C"/>
    <w:rsid w:val="00642DB8"/>
    <w:rsid w:val="00643EE9"/>
    <w:rsid w:val="0064472F"/>
    <w:rsid w:val="006451FB"/>
    <w:rsid w:val="0064574E"/>
    <w:rsid w:val="00645A7D"/>
    <w:rsid w:val="006469BC"/>
    <w:rsid w:val="00647FC2"/>
    <w:rsid w:val="00650414"/>
    <w:rsid w:val="0065097C"/>
    <w:rsid w:val="00650C59"/>
    <w:rsid w:val="006530BA"/>
    <w:rsid w:val="00653435"/>
    <w:rsid w:val="006541C6"/>
    <w:rsid w:val="006557FE"/>
    <w:rsid w:val="00655A6A"/>
    <w:rsid w:val="00655C94"/>
    <w:rsid w:val="0065637B"/>
    <w:rsid w:val="00656EC5"/>
    <w:rsid w:val="00657640"/>
    <w:rsid w:val="006601BD"/>
    <w:rsid w:val="006605C7"/>
    <w:rsid w:val="00660E4C"/>
    <w:rsid w:val="00660F63"/>
    <w:rsid w:val="0066219F"/>
    <w:rsid w:val="00662715"/>
    <w:rsid w:val="00662800"/>
    <w:rsid w:val="00662CD7"/>
    <w:rsid w:val="00662E5D"/>
    <w:rsid w:val="00663290"/>
    <w:rsid w:val="00664099"/>
    <w:rsid w:val="00664109"/>
    <w:rsid w:val="006645AB"/>
    <w:rsid w:val="0066501D"/>
    <w:rsid w:val="00665074"/>
    <w:rsid w:val="00665363"/>
    <w:rsid w:val="006662AB"/>
    <w:rsid w:val="0066632D"/>
    <w:rsid w:val="00666D84"/>
    <w:rsid w:val="00667699"/>
    <w:rsid w:val="00670238"/>
    <w:rsid w:val="00670CD1"/>
    <w:rsid w:val="00673062"/>
    <w:rsid w:val="00673467"/>
    <w:rsid w:val="00673CC7"/>
    <w:rsid w:val="00674B98"/>
    <w:rsid w:val="006751E0"/>
    <w:rsid w:val="00676E6A"/>
    <w:rsid w:val="0067752B"/>
    <w:rsid w:val="006777CF"/>
    <w:rsid w:val="00677C7C"/>
    <w:rsid w:val="00677F31"/>
    <w:rsid w:val="00677FA2"/>
    <w:rsid w:val="0068150D"/>
    <w:rsid w:val="006818E5"/>
    <w:rsid w:val="00681BE1"/>
    <w:rsid w:val="00681F3C"/>
    <w:rsid w:val="006820C5"/>
    <w:rsid w:val="0068226B"/>
    <w:rsid w:val="00682311"/>
    <w:rsid w:val="006823CA"/>
    <w:rsid w:val="006826E0"/>
    <w:rsid w:val="006827FA"/>
    <w:rsid w:val="00684298"/>
    <w:rsid w:val="00684353"/>
    <w:rsid w:val="0068534B"/>
    <w:rsid w:val="006855EC"/>
    <w:rsid w:val="00687668"/>
    <w:rsid w:val="00687EE2"/>
    <w:rsid w:val="006903B2"/>
    <w:rsid w:val="00690840"/>
    <w:rsid w:val="00690A9B"/>
    <w:rsid w:val="00691B8B"/>
    <w:rsid w:val="0069238C"/>
    <w:rsid w:val="006930C2"/>
    <w:rsid w:val="006931D8"/>
    <w:rsid w:val="00693F02"/>
    <w:rsid w:val="00694487"/>
    <w:rsid w:val="00696675"/>
    <w:rsid w:val="00696F63"/>
    <w:rsid w:val="0069718C"/>
    <w:rsid w:val="00697518"/>
    <w:rsid w:val="00697A5C"/>
    <w:rsid w:val="006A0E48"/>
    <w:rsid w:val="006A1E62"/>
    <w:rsid w:val="006A1F5A"/>
    <w:rsid w:val="006A2047"/>
    <w:rsid w:val="006A2F2D"/>
    <w:rsid w:val="006A3579"/>
    <w:rsid w:val="006A36CA"/>
    <w:rsid w:val="006A4BA4"/>
    <w:rsid w:val="006A513F"/>
    <w:rsid w:val="006A54B4"/>
    <w:rsid w:val="006A54F9"/>
    <w:rsid w:val="006A552A"/>
    <w:rsid w:val="006A58B9"/>
    <w:rsid w:val="006A5F2D"/>
    <w:rsid w:val="006A6469"/>
    <w:rsid w:val="006A6741"/>
    <w:rsid w:val="006A6B92"/>
    <w:rsid w:val="006A6D84"/>
    <w:rsid w:val="006A6DFA"/>
    <w:rsid w:val="006A75BC"/>
    <w:rsid w:val="006A7916"/>
    <w:rsid w:val="006A7DD9"/>
    <w:rsid w:val="006B0B09"/>
    <w:rsid w:val="006B0E52"/>
    <w:rsid w:val="006B11D9"/>
    <w:rsid w:val="006B186D"/>
    <w:rsid w:val="006B19F2"/>
    <w:rsid w:val="006B2365"/>
    <w:rsid w:val="006B276D"/>
    <w:rsid w:val="006B299D"/>
    <w:rsid w:val="006B2B47"/>
    <w:rsid w:val="006B586B"/>
    <w:rsid w:val="006B596D"/>
    <w:rsid w:val="006B5F96"/>
    <w:rsid w:val="006C04D1"/>
    <w:rsid w:val="006C172E"/>
    <w:rsid w:val="006C2ECA"/>
    <w:rsid w:val="006C3784"/>
    <w:rsid w:val="006C3885"/>
    <w:rsid w:val="006C395F"/>
    <w:rsid w:val="006C3BF1"/>
    <w:rsid w:val="006C3E23"/>
    <w:rsid w:val="006C506E"/>
    <w:rsid w:val="006C5254"/>
    <w:rsid w:val="006C5FBE"/>
    <w:rsid w:val="006C7262"/>
    <w:rsid w:val="006C7602"/>
    <w:rsid w:val="006C78F7"/>
    <w:rsid w:val="006C79C4"/>
    <w:rsid w:val="006C7CF8"/>
    <w:rsid w:val="006D146F"/>
    <w:rsid w:val="006D1AA4"/>
    <w:rsid w:val="006D1E4C"/>
    <w:rsid w:val="006D1EAA"/>
    <w:rsid w:val="006D23A7"/>
    <w:rsid w:val="006D29C0"/>
    <w:rsid w:val="006D2F77"/>
    <w:rsid w:val="006D3277"/>
    <w:rsid w:val="006D34A4"/>
    <w:rsid w:val="006D43D4"/>
    <w:rsid w:val="006D4778"/>
    <w:rsid w:val="006D4A74"/>
    <w:rsid w:val="006D55FA"/>
    <w:rsid w:val="006D5684"/>
    <w:rsid w:val="006D626F"/>
    <w:rsid w:val="006D64D3"/>
    <w:rsid w:val="006D6F75"/>
    <w:rsid w:val="006D7069"/>
    <w:rsid w:val="006D7868"/>
    <w:rsid w:val="006E0244"/>
    <w:rsid w:val="006E096C"/>
    <w:rsid w:val="006E0A79"/>
    <w:rsid w:val="006E0ABE"/>
    <w:rsid w:val="006E0AC8"/>
    <w:rsid w:val="006E18E0"/>
    <w:rsid w:val="006E1B2F"/>
    <w:rsid w:val="006E1C90"/>
    <w:rsid w:val="006E2B8E"/>
    <w:rsid w:val="006E2DC9"/>
    <w:rsid w:val="006E3465"/>
    <w:rsid w:val="006E37D0"/>
    <w:rsid w:val="006E43FF"/>
    <w:rsid w:val="006E4E52"/>
    <w:rsid w:val="006E5F3E"/>
    <w:rsid w:val="006E61BF"/>
    <w:rsid w:val="006E6522"/>
    <w:rsid w:val="006E6C18"/>
    <w:rsid w:val="006E7296"/>
    <w:rsid w:val="006F05C1"/>
    <w:rsid w:val="006F0825"/>
    <w:rsid w:val="006F1439"/>
    <w:rsid w:val="006F22CC"/>
    <w:rsid w:val="006F3AC9"/>
    <w:rsid w:val="006F3E74"/>
    <w:rsid w:val="006F40AB"/>
    <w:rsid w:val="006F4705"/>
    <w:rsid w:val="006F4D53"/>
    <w:rsid w:val="006F4E10"/>
    <w:rsid w:val="006F7C82"/>
    <w:rsid w:val="006F7F70"/>
    <w:rsid w:val="007003E2"/>
    <w:rsid w:val="00700774"/>
    <w:rsid w:val="007011E8"/>
    <w:rsid w:val="007020C4"/>
    <w:rsid w:val="0070282F"/>
    <w:rsid w:val="007028C6"/>
    <w:rsid w:val="007028FA"/>
    <w:rsid w:val="007029F4"/>
    <w:rsid w:val="00703BE0"/>
    <w:rsid w:val="007055EE"/>
    <w:rsid w:val="007057BB"/>
    <w:rsid w:val="00705C14"/>
    <w:rsid w:val="00705F19"/>
    <w:rsid w:val="00705FBE"/>
    <w:rsid w:val="00706126"/>
    <w:rsid w:val="0070612A"/>
    <w:rsid w:val="00706F01"/>
    <w:rsid w:val="0070768E"/>
    <w:rsid w:val="007077F5"/>
    <w:rsid w:val="00710603"/>
    <w:rsid w:val="007107EC"/>
    <w:rsid w:val="007108E3"/>
    <w:rsid w:val="00710E1E"/>
    <w:rsid w:val="00710F0B"/>
    <w:rsid w:val="00711A7F"/>
    <w:rsid w:val="007133FA"/>
    <w:rsid w:val="00713EA9"/>
    <w:rsid w:val="00714803"/>
    <w:rsid w:val="0071490A"/>
    <w:rsid w:val="00714D0E"/>
    <w:rsid w:val="00715510"/>
    <w:rsid w:val="00716858"/>
    <w:rsid w:val="00716B68"/>
    <w:rsid w:val="00716BD1"/>
    <w:rsid w:val="00717A64"/>
    <w:rsid w:val="00717FC9"/>
    <w:rsid w:val="00720306"/>
    <w:rsid w:val="0072161D"/>
    <w:rsid w:val="0072198B"/>
    <w:rsid w:val="00721E9D"/>
    <w:rsid w:val="00722706"/>
    <w:rsid w:val="00722E6D"/>
    <w:rsid w:val="00723331"/>
    <w:rsid w:val="00723AA8"/>
    <w:rsid w:val="00723F27"/>
    <w:rsid w:val="00724408"/>
    <w:rsid w:val="0072548F"/>
    <w:rsid w:val="00726A45"/>
    <w:rsid w:val="007305FA"/>
    <w:rsid w:val="0073130D"/>
    <w:rsid w:val="007318E1"/>
    <w:rsid w:val="0073210D"/>
    <w:rsid w:val="007326CE"/>
    <w:rsid w:val="0073282D"/>
    <w:rsid w:val="00733833"/>
    <w:rsid w:val="007343D3"/>
    <w:rsid w:val="00734DB0"/>
    <w:rsid w:val="00735D3B"/>
    <w:rsid w:val="0073642F"/>
    <w:rsid w:val="00736732"/>
    <w:rsid w:val="00736CCD"/>
    <w:rsid w:val="00737307"/>
    <w:rsid w:val="007378E8"/>
    <w:rsid w:val="0074038F"/>
    <w:rsid w:val="007410A1"/>
    <w:rsid w:val="00741257"/>
    <w:rsid w:val="00741757"/>
    <w:rsid w:val="00742241"/>
    <w:rsid w:val="0074262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5E67"/>
    <w:rsid w:val="0074685D"/>
    <w:rsid w:val="00746D95"/>
    <w:rsid w:val="00747272"/>
    <w:rsid w:val="00747BA1"/>
    <w:rsid w:val="00750810"/>
    <w:rsid w:val="00751275"/>
    <w:rsid w:val="00751783"/>
    <w:rsid w:val="007518E2"/>
    <w:rsid w:val="00751CCE"/>
    <w:rsid w:val="007528C2"/>
    <w:rsid w:val="007530AC"/>
    <w:rsid w:val="007530EF"/>
    <w:rsid w:val="007535F0"/>
    <w:rsid w:val="00754DBC"/>
    <w:rsid w:val="00756DEA"/>
    <w:rsid w:val="0075703E"/>
    <w:rsid w:val="007573B4"/>
    <w:rsid w:val="00757A85"/>
    <w:rsid w:val="00757CC7"/>
    <w:rsid w:val="00762B0E"/>
    <w:rsid w:val="007636B7"/>
    <w:rsid w:val="0076379F"/>
    <w:rsid w:val="00763D2C"/>
    <w:rsid w:val="00764C51"/>
    <w:rsid w:val="0076518D"/>
    <w:rsid w:val="0076555B"/>
    <w:rsid w:val="0076559C"/>
    <w:rsid w:val="007656BD"/>
    <w:rsid w:val="0076583F"/>
    <w:rsid w:val="00765FFA"/>
    <w:rsid w:val="007667A6"/>
    <w:rsid w:val="00766EE7"/>
    <w:rsid w:val="00766F10"/>
    <w:rsid w:val="00767DEF"/>
    <w:rsid w:val="007702A9"/>
    <w:rsid w:val="00770772"/>
    <w:rsid w:val="00770BB3"/>
    <w:rsid w:val="0077155D"/>
    <w:rsid w:val="00772026"/>
    <w:rsid w:val="0077280B"/>
    <w:rsid w:val="00773DD2"/>
    <w:rsid w:val="00775365"/>
    <w:rsid w:val="0077639B"/>
    <w:rsid w:val="00776A0E"/>
    <w:rsid w:val="00776DFF"/>
    <w:rsid w:val="00776E57"/>
    <w:rsid w:val="007771B7"/>
    <w:rsid w:val="00777B29"/>
    <w:rsid w:val="00777D29"/>
    <w:rsid w:val="00780A54"/>
    <w:rsid w:val="00780BB6"/>
    <w:rsid w:val="0078110C"/>
    <w:rsid w:val="0078143B"/>
    <w:rsid w:val="00781DA1"/>
    <w:rsid w:val="007831E0"/>
    <w:rsid w:val="007832F6"/>
    <w:rsid w:val="007836EC"/>
    <w:rsid w:val="00783C04"/>
    <w:rsid w:val="00784846"/>
    <w:rsid w:val="00784D35"/>
    <w:rsid w:val="00787415"/>
    <w:rsid w:val="00787A20"/>
    <w:rsid w:val="00787C36"/>
    <w:rsid w:val="00787C69"/>
    <w:rsid w:val="00790CA4"/>
    <w:rsid w:val="0079119E"/>
    <w:rsid w:val="007914BB"/>
    <w:rsid w:val="0079172D"/>
    <w:rsid w:val="0079299C"/>
    <w:rsid w:val="00793BDB"/>
    <w:rsid w:val="007954C6"/>
    <w:rsid w:val="007954E3"/>
    <w:rsid w:val="00795A47"/>
    <w:rsid w:val="007961B9"/>
    <w:rsid w:val="00796D25"/>
    <w:rsid w:val="00796FF1"/>
    <w:rsid w:val="00797708"/>
    <w:rsid w:val="00797E1E"/>
    <w:rsid w:val="007A0116"/>
    <w:rsid w:val="007A0B4A"/>
    <w:rsid w:val="007A14B3"/>
    <w:rsid w:val="007A224F"/>
    <w:rsid w:val="007A2552"/>
    <w:rsid w:val="007A2A5E"/>
    <w:rsid w:val="007A329D"/>
    <w:rsid w:val="007A3C1D"/>
    <w:rsid w:val="007A3F45"/>
    <w:rsid w:val="007A4199"/>
    <w:rsid w:val="007A45AA"/>
    <w:rsid w:val="007A4A0E"/>
    <w:rsid w:val="007A4AE3"/>
    <w:rsid w:val="007A4B7A"/>
    <w:rsid w:val="007A553D"/>
    <w:rsid w:val="007A5C4D"/>
    <w:rsid w:val="007A6EF6"/>
    <w:rsid w:val="007A6F7B"/>
    <w:rsid w:val="007A7336"/>
    <w:rsid w:val="007B04B3"/>
    <w:rsid w:val="007B1681"/>
    <w:rsid w:val="007B1732"/>
    <w:rsid w:val="007B184E"/>
    <w:rsid w:val="007B1A2A"/>
    <w:rsid w:val="007B2151"/>
    <w:rsid w:val="007B2898"/>
    <w:rsid w:val="007B3B34"/>
    <w:rsid w:val="007B540B"/>
    <w:rsid w:val="007B582A"/>
    <w:rsid w:val="007B6975"/>
    <w:rsid w:val="007B762A"/>
    <w:rsid w:val="007B7D33"/>
    <w:rsid w:val="007C07FA"/>
    <w:rsid w:val="007C0BEF"/>
    <w:rsid w:val="007C0D7D"/>
    <w:rsid w:val="007C12DE"/>
    <w:rsid w:val="007C2091"/>
    <w:rsid w:val="007C2361"/>
    <w:rsid w:val="007C26DA"/>
    <w:rsid w:val="007C2EC8"/>
    <w:rsid w:val="007C3AE8"/>
    <w:rsid w:val="007C59A1"/>
    <w:rsid w:val="007C6584"/>
    <w:rsid w:val="007C68C7"/>
    <w:rsid w:val="007D15CF"/>
    <w:rsid w:val="007D166E"/>
    <w:rsid w:val="007D16B1"/>
    <w:rsid w:val="007D1B59"/>
    <w:rsid w:val="007D2F68"/>
    <w:rsid w:val="007D373A"/>
    <w:rsid w:val="007D46B2"/>
    <w:rsid w:val="007D495D"/>
    <w:rsid w:val="007D53D9"/>
    <w:rsid w:val="007D638C"/>
    <w:rsid w:val="007D66EF"/>
    <w:rsid w:val="007D6C07"/>
    <w:rsid w:val="007D7141"/>
    <w:rsid w:val="007D7424"/>
    <w:rsid w:val="007E09DB"/>
    <w:rsid w:val="007E10C3"/>
    <w:rsid w:val="007E1A65"/>
    <w:rsid w:val="007E20FD"/>
    <w:rsid w:val="007E2335"/>
    <w:rsid w:val="007E2C2F"/>
    <w:rsid w:val="007E376B"/>
    <w:rsid w:val="007E3E46"/>
    <w:rsid w:val="007E400C"/>
    <w:rsid w:val="007E4F81"/>
    <w:rsid w:val="007E53BA"/>
    <w:rsid w:val="007E57CA"/>
    <w:rsid w:val="007E5D6D"/>
    <w:rsid w:val="007E68F7"/>
    <w:rsid w:val="007E721A"/>
    <w:rsid w:val="007E7323"/>
    <w:rsid w:val="007E7330"/>
    <w:rsid w:val="007F0D39"/>
    <w:rsid w:val="007F0D70"/>
    <w:rsid w:val="007F0E97"/>
    <w:rsid w:val="007F14A9"/>
    <w:rsid w:val="007F2B0A"/>
    <w:rsid w:val="007F2B26"/>
    <w:rsid w:val="007F2CEB"/>
    <w:rsid w:val="007F31BE"/>
    <w:rsid w:val="007F3C82"/>
    <w:rsid w:val="007F4900"/>
    <w:rsid w:val="007F5597"/>
    <w:rsid w:val="007F58E2"/>
    <w:rsid w:val="007F5F4C"/>
    <w:rsid w:val="007F614E"/>
    <w:rsid w:val="007F6214"/>
    <w:rsid w:val="007F6337"/>
    <w:rsid w:val="007F737C"/>
    <w:rsid w:val="007F7ADE"/>
    <w:rsid w:val="007F7C8F"/>
    <w:rsid w:val="007F7EFA"/>
    <w:rsid w:val="008000A5"/>
    <w:rsid w:val="00800112"/>
    <w:rsid w:val="0080105F"/>
    <w:rsid w:val="008011A3"/>
    <w:rsid w:val="008025D1"/>
    <w:rsid w:val="008028FB"/>
    <w:rsid w:val="00803DD3"/>
    <w:rsid w:val="0080407A"/>
    <w:rsid w:val="00804A90"/>
    <w:rsid w:val="00804E44"/>
    <w:rsid w:val="00804FD9"/>
    <w:rsid w:val="00805A46"/>
    <w:rsid w:val="0080625F"/>
    <w:rsid w:val="00806930"/>
    <w:rsid w:val="008070B5"/>
    <w:rsid w:val="0080775B"/>
    <w:rsid w:val="0081050E"/>
    <w:rsid w:val="00810BF3"/>
    <w:rsid w:val="00810C24"/>
    <w:rsid w:val="0081142B"/>
    <w:rsid w:val="00812368"/>
    <w:rsid w:val="00812B5A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58A5"/>
    <w:rsid w:val="00817471"/>
    <w:rsid w:val="00817E95"/>
    <w:rsid w:val="0082019B"/>
    <w:rsid w:val="00820629"/>
    <w:rsid w:val="0082079A"/>
    <w:rsid w:val="008207AE"/>
    <w:rsid w:val="00821616"/>
    <w:rsid w:val="00821AE0"/>
    <w:rsid w:val="008223AB"/>
    <w:rsid w:val="00822857"/>
    <w:rsid w:val="008230EE"/>
    <w:rsid w:val="0082354F"/>
    <w:rsid w:val="00824ACD"/>
    <w:rsid w:val="00825B75"/>
    <w:rsid w:val="00825E1C"/>
    <w:rsid w:val="008262C4"/>
    <w:rsid w:val="008267DD"/>
    <w:rsid w:val="0083009B"/>
    <w:rsid w:val="00830971"/>
    <w:rsid w:val="00830B8B"/>
    <w:rsid w:val="00830F82"/>
    <w:rsid w:val="0083130C"/>
    <w:rsid w:val="008324AD"/>
    <w:rsid w:val="00833C10"/>
    <w:rsid w:val="00834468"/>
    <w:rsid w:val="0083497D"/>
    <w:rsid w:val="00834C83"/>
    <w:rsid w:val="0083505F"/>
    <w:rsid w:val="0083583E"/>
    <w:rsid w:val="0083632B"/>
    <w:rsid w:val="008364B4"/>
    <w:rsid w:val="00836FB4"/>
    <w:rsid w:val="008376E7"/>
    <w:rsid w:val="0084014A"/>
    <w:rsid w:val="008407AC"/>
    <w:rsid w:val="00840DC6"/>
    <w:rsid w:val="008438A3"/>
    <w:rsid w:val="00843A2B"/>
    <w:rsid w:val="00844BA2"/>
    <w:rsid w:val="008452AC"/>
    <w:rsid w:val="00845511"/>
    <w:rsid w:val="00850CC0"/>
    <w:rsid w:val="00852F0C"/>
    <w:rsid w:val="00853123"/>
    <w:rsid w:val="008531BF"/>
    <w:rsid w:val="00853CE9"/>
    <w:rsid w:val="00854468"/>
    <w:rsid w:val="00854BF8"/>
    <w:rsid w:val="00855443"/>
    <w:rsid w:val="0085610C"/>
    <w:rsid w:val="00856149"/>
    <w:rsid w:val="00856946"/>
    <w:rsid w:val="00856E43"/>
    <w:rsid w:val="00860132"/>
    <w:rsid w:val="008610FE"/>
    <w:rsid w:val="008618E8"/>
    <w:rsid w:val="00861956"/>
    <w:rsid w:val="00862D62"/>
    <w:rsid w:val="008633C5"/>
    <w:rsid w:val="0086380C"/>
    <w:rsid w:val="00865604"/>
    <w:rsid w:val="0086580F"/>
    <w:rsid w:val="00867C70"/>
    <w:rsid w:val="008702DC"/>
    <w:rsid w:val="0087034E"/>
    <w:rsid w:val="00870938"/>
    <w:rsid w:val="00870DF7"/>
    <w:rsid w:val="00870EF0"/>
    <w:rsid w:val="008712F0"/>
    <w:rsid w:val="00871432"/>
    <w:rsid w:val="0087172A"/>
    <w:rsid w:val="00872101"/>
    <w:rsid w:val="0087234C"/>
    <w:rsid w:val="00872A27"/>
    <w:rsid w:val="00872CFC"/>
    <w:rsid w:val="00873D1F"/>
    <w:rsid w:val="00874531"/>
    <w:rsid w:val="00874831"/>
    <w:rsid w:val="00874CC1"/>
    <w:rsid w:val="00874D0E"/>
    <w:rsid w:val="00874DED"/>
    <w:rsid w:val="00874E23"/>
    <w:rsid w:val="0087779C"/>
    <w:rsid w:val="00877B84"/>
    <w:rsid w:val="00877FAD"/>
    <w:rsid w:val="00877FE3"/>
    <w:rsid w:val="008802B3"/>
    <w:rsid w:val="008803EE"/>
    <w:rsid w:val="00880AF5"/>
    <w:rsid w:val="0088125F"/>
    <w:rsid w:val="008816C2"/>
    <w:rsid w:val="00881904"/>
    <w:rsid w:val="00882196"/>
    <w:rsid w:val="008832A0"/>
    <w:rsid w:val="00883418"/>
    <w:rsid w:val="008844EE"/>
    <w:rsid w:val="0088489B"/>
    <w:rsid w:val="0088504D"/>
    <w:rsid w:val="00885528"/>
    <w:rsid w:val="00885702"/>
    <w:rsid w:val="008859E1"/>
    <w:rsid w:val="00886128"/>
    <w:rsid w:val="008868AC"/>
    <w:rsid w:val="008873F3"/>
    <w:rsid w:val="0088762C"/>
    <w:rsid w:val="00887ABA"/>
    <w:rsid w:val="00887D4C"/>
    <w:rsid w:val="00887F57"/>
    <w:rsid w:val="00890424"/>
    <w:rsid w:val="008922C3"/>
    <w:rsid w:val="0089338C"/>
    <w:rsid w:val="00893605"/>
    <w:rsid w:val="00894415"/>
    <w:rsid w:val="00894711"/>
    <w:rsid w:val="00894913"/>
    <w:rsid w:val="00894A90"/>
    <w:rsid w:val="00894E0F"/>
    <w:rsid w:val="00894FFE"/>
    <w:rsid w:val="00895103"/>
    <w:rsid w:val="00895DEB"/>
    <w:rsid w:val="00895DEC"/>
    <w:rsid w:val="00895DFE"/>
    <w:rsid w:val="008962A1"/>
    <w:rsid w:val="008964BA"/>
    <w:rsid w:val="008968DF"/>
    <w:rsid w:val="00897536"/>
    <w:rsid w:val="00897539"/>
    <w:rsid w:val="0089795A"/>
    <w:rsid w:val="00897E26"/>
    <w:rsid w:val="008A06A6"/>
    <w:rsid w:val="008A145F"/>
    <w:rsid w:val="008A1781"/>
    <w:rsid w:val="008A29F9"/>
    <w:rsid w:val="008A3BEF"/>
    <w:rsid w:val="008A45A4"/>
    <w:rsid w:val="008A48FD"/>
    <w:rsid w:val="008A4AA0"/>
    <w:rsid w:val="008A6081"/>
    <w:rsid w:val="008A60E5"/>
    <w:rsid w:val="008A66E7"/>
    <w:rsid w:val="008A6BF9"/>
    <w:rsid w:val="008A6C37"/>
    <w:rsid w:val="008A6DE4"/>
    <w:rsid w:val="008A723C"/>
    <w:rsid w:val="008A75C8"/>
    <w:rsid w:val="008A7AC3"/>
    <w:rsid w:val="008A7CF4"/>
    <w:rsid w:val="008A7DC4"/>
    <w:rsid w:val="008A7F05"/>
    <w:rsid w:val="008A7F58"/>
    <w:rsid w:val="008B05A6"/>
    <w:rsid w:val="008B0922"/>
    <w:rsid w:val="008B0EFE"/>
    <w:rsid w:val="008B1AE0"/>
    <w:rsid w:val="008B25F4"/>
    <w:rsid w:val="008B2655"/>
    <w:rsid w:val="008B2C0F"/>
    <w:rsid w:val="008B30A8"/>
    <w:rsid w:val="008B38DA"/>
    <w:rsid w:val="008B38F4"/>
    <w:rsid w:val="008B3DCF"/>
    <w:rsid w:val="008B555F"/>
    <w:rsid w:val="008B582A"/>
    <w:rsid w:val="008B5A1E"/>
    <w:rsid w:val="008B6EA8"/>
    <w:rsid w:val="008B700E"/>
    <w:rsid w:val="008B72EC"/>
    <w:rsid w:val="008B746D"/>
    <w:rsid w:val="008B773D"/>
    <w:rsid w:val="008C04F4"/>
    <w:rsid w:val="008C1D72"/>
    <w:rsid w:val="008C219E"/>
    <w:rsid w:val="008C225F"/>
    <w:rsid w:val="008C29FB"/>
    <w:rsid w:val="008C2A39"/>
    <w:rsid w:val="008C2CDD"/>
    <w:rsid w:val="008C2D4A"/>
    <w:rsid w:val="008C2F3B"/>
    <w:rsid w:val="008C463E"/>
    <w:rsid w:val="008C5065"/>
    <w:rsid w:val="008C531E"/>
    <w:rsid w:val="008C5956"/>
    <w:rsid w:val="008C6DC2"/>
    <w:rsid w:val="008C6E6F"/>
    <w:rsid w:val="008D032A"/>
    <w:rsid w:val="008D13FF"/>
    <w:rsid w:val="008D1653"/>
    <w:rsid w:val="008D1F4B"/>
    <w:rsid w:val="008D1FFB"/>
    <w:rsid w:val="008D234A"/>
    <w:rsid w:val="008D2408"/>
    <w:rsid w:val="008D38C0"/>
    <w:rsid w:val="008D3EF9"/>
    <w:rsid w:val="008D423D"/>
    <w:rsid w:val="008D4394"/>
    <w:rsid w:val="008D44C2"/>
    <w:rsid w:val="008D518B"/>
    <w:rsid w:val="008D559F"/>
    <w:rsid w:val="008D5827"/>
    <w:rsid w:val="008D613B"/>
    <w:rsid w:val="008D6DEC"/>
    <w:rsid w:val="008D72DE"/>
    <w:rsid w:val="008D7490"/>
    <w:rsid w:val="008D7956"/>
    <w:rsid w:val="008E015C"/>
    <w:rsid w:val="008E136E"/>
    <w:rsid w:val="008E1474"/>
    <w:rsid w:val="008E1682"/>
    <w:rsid w:val="008E18A0"/>
    <w:rsid w:val="008E196A"/>
    <w:rsid w:val="008E1B5F"/>
    <w:rsid w:val="008E1C20"/>
    <w:rsid w:val="008E24F6"/>
    <w:rsid w:val="008E2C9B"/>
    <w:rsid w:val="008E2FFC"/>
    <w:rsid w:val="008E34B3"/>
    <w:rsid w:val="008E359A"/>
    <w:rsid w:val="008E375A"/>
    <w:rsid w:val="008E408C"/>
    <w:rsid w:val="008E46E9"/>
    <w:rsid w:val="008E4D71"/>
    <w:rsid w:val="008E68DF"/>
    <w:rsid w:val="008E6ED8"/>
    <w:rsid w:val="008E729C"/>
    <w:rsid w:val="008E74E6"/>
    <w:rsid w:val="008E788C"/>
    <w:rsid w:val="008E7B04"/>
    <w:rsid w:val="008E7B0A"/>
    <w:rsid w:val="008F0BDB"/>
    <w:rsid w:val="008F0F37"/>
    <w:rsid w:val="008F17D4"/>
    <w:rsid w:val="008F1F73"/>
    <w:rsid w:val="008F251F"/>
    <w:rsid w:val="008F2570"/>
    <w:rsid w:val="008F25D9"/>
    <w:rsid w:val="008F3A0E"/>
    <w:rsid w:val="008F3B52"/>
    <w:rsid w:val="008F4219"/>
    <w:rsid w:val="008F4301"/>
    <w:rsid w:val="008F46CA"/>
    <w:rsid w:val="008F4FE9"/>
    <w:rsid w:val="008F55FF"/>
    <w:rsid w:val="008F56FB"/>
    <w:rsid w:val="008F6294"/>
    <w:rsid w:val="008F6FA9"/>
    <w:rsid w:val="008F7C24"/>
    <w:rsid w:val="008F7E05"/>
    <w:rsid w:val="009006B5"/>
    <w:rsid w:val="00900BDD"/>
    <w:rsid w:val="00900D26"/>
    <w:rsid w:val="00901388"/>
    <w:rsid w:val="009013B3"/>
    <w:rsid w:val="0090182F"/>
    <w:rsid w:val="009025EE"/>
    <w:rsid w:val="00902E49"/>
    <w:rsid w:val="009034A9"/>
    <w:rsid w:val="0090398B"/>
    <w:rsid w:val="00903F68"/>
    <w:rsid w:val="00904016"/>
    <w:rsid w:val="009040B1"/>
    <w:rsid w:val="0090426F"/>
    <w:rsid w:val="00904B5A"/>
    <w:rsid w:val="00906CF6"/>
    <w:rsid w:val="00906D66"/>
    <w:rsid w:val="00910550"/>
    <w:rsid w:val="00910BD1"/>
    <w:rsid w:val="00910FD7"/>
    <w:rsid w:val="0091117A"/>
    <w:rsid w:val="009114FE"/>
    <w:rsid w:val="00911F5D"/>
    <w:rsid w:val="00912140"/>
    <w:rsid w:val="00912255"/>
    <w:rsid w:val="0091233A"/>
    <w:rsid w:val="0091272A"/>
    <w:rsid w:val="009128F1"/>
    <w:rsid w:val="0091298C"/>
    <w:rsid w:val="00912F98"/>
    <w:rsid w:val="0091309F"/>
    <w:rsid w:val="0091329B"/>
    <w:rsid w:val="00913EEF"/>
    <w:rsid w:val="00914D4D"/>
    <w:rsid w:val="00914E11"/>
    <w:rsid w:val="00915720"/>
    <w:rsid w:val="00916470"/>
    <w:rsid w:val="009166D5"/>
    <w:rsid w:val="009169CD"/>
    <w:rsid w:val="00916CDC"/>
    <w:rsid w:val="009172A9"/>
    <w:rsid w:val="0092023C"/>
    <w:rsid w:val="0092098C"/>
    <w:rsid w:val="00920FDB"/>
    <w:rsid w:val="00922317"/>
    <w:rsid w:val="009224E0"/>
    <w:rsid w:val="00922776"/>
    <w:rsid w:val="00922C9C"/>
    <w:rsid w:val="00922D04"/>
    <w:rsid w:val="00923165"/>
    <w:rsid w:val="00923B4B"/>
    <w:rsid w:val="00923B93"/>
    <w:rsid w:val="0092447E"/>
    <w:rsid w:val="00924CBE"/>
    <w:rsid w:val="0092528C"/>
    <w:rsid w:val="00925A55"/>
    <w:rsid w:val="00925C5A"/>
    <w:rsid w:val="00925CE0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384F"/>
    <w:rsid w:val="0093605E"/>
    <w:rsid w:val="00936E93"/>
    <w:rsid w:val="0094089E"/>
    <w:rsid w:val="00940BED"/>
    <w:rsid w:val="00940F7A"/>
    <w:rsid w:val="00941427"/>
    <w:rsid w:val="009420D9"/>
    <w:rsid w:val="00942600"/>
    <w:rsid w:val="00942D59"/>
    <w:rsid w:val="00944B0E"/>
    <w:rsid w:val="009450A7"/>
    <w:rsid w:val="00945406"/>
    <w:rsid w:val="0094556A"/>
    <w:rsid w:val="0094703E"/>
    <w:rsid w:val="00950617"/>
    <w:rsid w:val="00950810"/>
    <w:rsid w:val="00951567"/>
    <w:rsid w:val="0095225B"/>
    <w:rsid w:val="00953223"/>
    <w:rsid w:val="009559FC"/>
    <w:rsid w:val="00955A20"/>
    <w:rsid w:val="00955DF9"/>
    <w:rsid w:val="00956B6E"/>
    <w:rsid w:val="00957391"/>
    <w:rsid w:val="00957BCA"/>
    <w:rsid w:val="00960C69"/>
    <w:rsid w:val="00961B96"/>
    <w:rsid w:val="00962BBA"/>
    <w:rsid w:val="0096327F"/>
    <w:rsid w:val="00963ACC"/>
    <w:rsid w:val="009640A9"/>
    <w:rsid w:val="00964368"/>
    <w:rsid w:val="0096442A"/>
    <w:rsid w:val="00964D4D"/>
    <w:rsid w:val="009656C4"/>
    <w:rsid w:val="009657F1"/>
    <w:rsid w:val="009659D0"/>
    <w:rsid w:val="00965AC9"/>
    <w:rsid w:val="00965B0F"/>
    <w:rsid w:val="00965CC0"/>
    <w:rsid w:val="00965D5D"/>
    <w:rsid w:val="00966936"/>
    <w:rsid w:val="00966B46"/>
    <w:rsid w:val="00967200"/>
    <w:rsid w:val="0097054B"/>
    <w:rsid w:val="0097076D"/>
    <w:rsid w:val="00970C2E"/>
    <w:rsid w:val="00970C57"/>
    <w:rsid w:val="00971230"/>
    <w:rsid w:val="009712F1"/>
    <w:rsid w:val="00971A17"/>
    <w:rsid w:val="00971D33"/>
    <w:rsid w:val="00971DD7"/>
    <w:rsid w:val="00971F36"/>
    <w:rsid w:val="00972108"/>
    <w:rsid w:val="00972338"/>
    <w:rsid w:val="00972640"/>
    <w:rsid w:val="00972775"/>
    <w:rsid w:val="00972F24"/>
    <w:rsid w:val="00973455"/>
    <w:rsid w:val="009737BA"/>
    <w:rsid w:val="009737DB"/>
    <w:rsid w:val="00973DDD"/>
    <w:rsid w:val="009740A8"/>
    <w:rsid w:val="00974F6D"/>
    <w:rsid w:val="009760BA"/>
    <w:rsid w:val="00976A94"/>
    <w:rsid w:val="0097703B"/>
    <w:rsid w:val="00977907"/>
    <w:rsid w:val="009779FC"/>
    <w:rsid w:val="0098007B"/>
    <w:rsid w:val="009800B6"/>
    <w:rsid w:val="009807D0"/>
    <w:rsid w:val="00981936"/>
    <w:rsid w:val="00982614"/>
    <w:rsid w:val="009834A9"/>
    <w:rsid w:val="0098362D"/>
    <w:rsid w:val="00983A1B"/>
    <w:rsid w:val="00983DAE"/>
    <w:rsid w:val="00984569"/>
    <w:rsid w:val="00984CD8"/>
    <w:rsid w:val="00984DB3"/>
    <w:rsid w:val="00984F0D"/>
    <w:rsid w:val="009851D7"/>
    <w:rsid w:val="00985416"/>
    <w:rsid w:val="009854FD"/>
    <w:rsid w:val="00985B5A"/>
    <w:rsid w:val="009862D8"/>
    <w:rsid w:val="009869A5"/>
    <w:rsid w:val="00986AFA"/>
    <w:rsid w:val="00987084"/>
    <w:rsid w:val="00987B89"/>
    <w:rsid w:val="009905B6"/>
    <w:rsid w:val="00990950"/>
    <w:rsid w:val="00990E99"/>
    <w:rsid w:val="00991653"/>
    <w:rsid w:val="00991714"/>
    <w:rsid w:val="009920E1"/>
    <w:rsid w:val="00992367"/>
    <w:rsid w:val="009930B4"/>
    <w:rsid w:val="00993298"/>
    <w:rsid w:val="009933CE"/>
    <w:rsid w:val="00993D40"/>
    <w:rsid w:val="00995DF4"/>
    <w:rsid w:val="0099613E"/>
    <w:rsid w:val="0099669D"/>
    <w:rsid w:val="009970F7"/>
    <w:rsid w:val="0099732A"/>
    <w:rsid w:val="00997ADE"/>
    <w:rsid w:val="00997CC4"/>
    <w:rsid w:val="00997DC7"/>
    <w:rsid w:val="009A0365"/>
    <w:rsid w:val="009A0E24"/>
    <w:rsid w:val="009A14ED"/>
    <w:rsid w:val="009A1576"/>
    <w:rsid w:val="009A23E7"/>
    <w:rsid w:val="009A2844"/>
    <w:rsid w:val="009A2B3E"/>
    <w:rsid w:val="009A2DE8"/>
    <w:rsid w:val="009A35B6"/>
    <w:rsid w:val="009A3B21"/>
    <w:rsid w:val="009A3F5C"/>
    <w:rsid w:val="009A4DC3"/>
    <w:rsid w:val="009A6209"/>
    <w:rsid w:val="009A66CC"/>
    <w:rsid w:val="009A67C2"/>
    <w:rsid w:val="009A6917"/>
    <w:rsid w:val="009A69A6"/>
    <w:rsid w:val="009A69BC"/>
    <w:rsid w:val="009A71F0"/>
    <w:rsid w:val="009A7723"/>
    <w:rsid w:val="009A79BE"/>
    <w:rsid w:val="009B0EC3"/>
    <w:rsid w:val="009B10ED"/>
    <w:rsid w:val="009B1ADA"/>
    <w:rsid w:val="009B26FC"/>
    <w:rsid w:val="009B270A"/>
    <w:rsid w:val="009B33C2"/>
    <w:rsid w:val="009B3C7A"/>
    <w:rsid w:val="009B4070"/>
    <w:rsid w:val="009B4475"/>
    <w:rsid w:val="009B482F"/>
    <w:rsid w:val="009B4D18"/>
    <w:rsid w:val="009B5355"/>
    <w:rsid w:val="009B5DEB"/>
    <w:rsid w:val="009B6289"/>
    <w:rsid w:val="009B6351"/>
    <w:rsid w:val="009B738E"/>
    <w:rsid w:val="009B7852"/>
    <w:rsid w:val="009B7E3C"/>
    <w:rsid w:val="009C1170"/>
    <w:rsid w:val="009C2E1D"/>
    <w:rsid w:val="009C3FA9"/>
    <w:rsid w:val="009C4E33"/>
    <w:rsid w:val="009C5546"/>
    <w:rsid w:val="009C5FD6"/>
    <w:rsid w:val="009C605D"/>
    <w:rsid w:val="009C7108"/>
    <w:rsid w:val="009D1E0D"/>
    <w:rsid w:val="009D3D25"/>
    <w:rsid w:val="009D3E56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40"/>
    <w:rsid w:val="009E07A1"/>
    <w:rsid w:val="009E0F16"/>
    <w:rsid w:val="009E1CDB"/>
    <w:rsid w:val="009E2399"/>
    <w:rsid w:val="009E25B2"/>
    <w:rsid w:val="009E2D76"/>
    <w:rsid w:val="009E2FC4"/>
    <w:rsid w:val="009E3322"/>
    <w:rsid w:val="009E4099"/>
    <w:rsid w:val="009E55B2"/>
    <w:rsid w:val="009E6209"/>
    <w:rsid w:val="009E69A1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4C25"/>
    <w:rsid w:val="009F5920"/>
    <w:rsid w:val="009F6236"/>
    <w:rsid w:val="009F63A5"/>
    <w:rsid w:val="009F65A2"/>
    <w:rsid w:val="009F693F"/>
    <w:rsid w:val="009F7ED6"/>
    <w:rsid w:val="009F7FC1"/>
    <w:rsid w:val="00A00B51"/>
    <w:rsid w:val="00A00FAB"/>
    <w:rsid w:val="00A02B4F"/>
    <w:rsid w:val="00A03241"/>
    <w:rsid w:val="00A03B38"/>
    <w:rsid w:val="00A042E9"/>
    <w:rsid w:val="00A04B93"/>
    <w:rsid w:val="00A053DD"/>
    <w:rsid w:val="00A059A0"/>
    <w:rsid w:val="00A061B4"/>
    <w:rsid w:val="00A0687C"/>
    <w:rsid w:val="00A06CD5"/>
    <w:rsid w:val="00A06E95"/>
    <w:rsid w:val="00A06E9F"/>
    <w:rsid w:val="00A0709B"/>
    <w:rsid w:val="00A073DE"/>
    <w:rsid w:val="00A076E8"/>
    <w:rsid w:val="00A078C4"/>
    <w:rsid w:val="00A079F6"/>
    <w:rsid w:val="00A07CFB"/>
    <w:rsid w:val="00A10A3F"/>
    <w:rsid w:val="00A1176E"/>
    <w:rsid w:val="00A11A9E"/>
    <w:rsid w:val="00A11C8F"/>
    <w:rsid w:val="00A12781"/>
    <w:rsid w:val="00A13F63"/>
    <w:rsid w:val="00A141E3"/>
    <w:rsid w:val="00A14459"/>
    <w:rsid w:val="00A152B5"/>
    <w:rsid w:val="00A15E01"/>
    <w:rsid w:val="00A168D3"/>
    <w:rsid w:val="00A16FC0"/>
    <w:rsid w:val="00A17D34"/>
    <w:rsid w:val="00A200EE"/>
    <w:rsid w:val="00A209F6"/>
    <w:rsid w:val="00A20C02"/>
    <w:rsid w:val="00A20F83"/>
    <w:rsid w:val="00A212AF"/>
    <w:rsid w:val="00A212FA"/>
    <w:rsid w:val="00A21E2A"/>
    <w:rsid w:val="00A21E54"/>
    <w:rsid w:val="00A22C26"/>
    <w:rsid w:val="00A22F17"/>
    <w:rsid w:val="00A23792"/>
    <w:rsid w:val="00A23CF0"/>
    <w:rsid w:val="00A24504"/>
    <w:rsid w:val="00A24650"/>
    <w:rsid w:val="00A25543"/>
    <w:rsid w:val="00A25549"/>
    <w:rsid w:val="00A2632E"/>
    <w:rsid w:val="00A27761"/>
    <w:rsid w:val="00A27B77"/>
    <w:rsid w:val="00A30268"/>
    <w:rsid w:val="00A3215E"/>
    <w:rsid w:val="00A333BD"/>
    <w:rsid w:val="00A3346F"/>
    <w:rsid w:val="00A335F4"/>
    <w:rsid w:val="00A3385C"/>
    <w:rsid w:val="00A33C18"/>
    <w:rsid w:val="00A34B16"/>
    <w:rsid w:val="00A34F68"/>
    <w:rsid w:val="00A350D3"/>
    <w:rsid w:val="00A35167"/>
    <w:rsid w:val="00A3556F"/>
    <w:rsid w:val="00A35CD0"/>
    <w:rsid w:val="00A361CF"/>
    <w:rsid w:val="00A36362"/>
    <w:rsid w:val="00A3657C"/>
    <w:rsid w:val="00A36D94"/>
    <w:rsid w:val="00A37501"/>
    <w:rsid w:val="00A37B76"/>
    <w:rsid w:val="00A40430"/>
    <w:rsid w:val="00A405EB"/>
    <w:rsid w:val="00A407A5"/>
    <w:rsid w:val="00A40A7C"/>
    <w:rsid w:val="00A40F7B"/>
    <w:rsid w:val="00A41879"/>
    <w:rsid w:val="00A428BF"/>
    <w:rsid w:val="00A446C2"/>
    <w:rsid w:val="00A4480A"/>
    <w:rsid w:val="00A4665D"/>
    <w:rsid w:val="00A4685E"/>
    <w:rsid w:val="00A473D3"/>
    <w:rsid w:val="00A4792C"/>
    <w:rsid w:val="00A50144"/>
    <w:rsid w:val="00A505B3"/>
    <w:rsid w:val="00A5061A"/>
    <w:rsid w:val="00A51305"/>
    <w:rsid w:val="00A52321"/>
    <w:rsid w:val="00A5255D"/>
    <w:rsid w:val="00A52EC9"/>
    <w:rsid w:val="00A530AC"/>
    <w:rsid w:val="00A53F35"/>
    <w:rsid w:val="00A54525"/>
    <w:rsid w:val="00A54A96"/>
    <w:rsid w:val="00A552FB"/>
    <w:rsid w:val="00A55559"/>
    <w:rsid w:val="00A56077"/>
    <w:rsid w:val="00A57457"/>
    <w:rsid w:val="00A57C0D"/>
    <w:rsid w:val="00A57D02"/>
    <w:rsid w:val="00A60FCF"/>
    <w:rsid w:val="00A61084"/>
    <w:rsid w:val="00A6172B"/>
    <w:rsid w:val="00A61E5E"/>
    <w:rsid w:val="00A62AEB"/>
    <w:rsid w:val="00A633F9"/>
    <w:rsid w:val="00A63ABE"/>
    <w:rsid w:val="00A641EB"/>
    <w:rsid w:val="00A642D2"/>
    <w:rsid w:val="00A64577"/>
    <w:rsid w:val="00A64616"/>
    <w:rsid w:val="00A64B4A"/>
    <w:rsid w:val="00A65185"/>
    <w:rsid w:val="00A651F4"/>
    <w:rsid w:val="00A65576"/>
    <w:rsid w:val="00A65E8E"/>
    <w:rsid w:val="00A66F53"/>
    <w:rsid w:val="00A67475"/>
    <w:rsid w:val="00A67533"/>
    <w:rsid w:val="00A67626"/>
    <w:rsid w:val="00A70032"/>
    <w:rsid w:val="00A70185"/>
    <w:rsid w:val="00A70468"/>
    <w:rsid w:val="00A705B2"/>
    <w:rsid w:val="00A7087A"/>
    <w:rsid w:val="00A70CC5"/>
    <w:rsid w:val="00A70F44"/>
    <w:rsid w:val="00A70F4B"/>
    <w:rsid w:val="00A71036"/>
    <w:rsid w:val="00A71257"/>
    <w:rsid w:val="00A71BB6"/>
    <w:rsid w:val="00A728CC"/>
    <w:rsid w:val="00A72D7F"/>
    <w:rsid w:val="00A73A3F"/>
    <w:rsid w:val="00A73E9B"/>
    <w:rsid w:val="00A74814"/>
    <w:rsid w:val="00A7509B"/>
    <w:rsid w:val="00A75B1D"/>
    <w:rsid w:val="00A76653"/>
    <w:rsid w:val="00A76D2C"/>
    <w:rsid w:val="00A76E4F"/>
    <w:rsid w:val="00A77023"/>
    <w:rsid w:val="00A7729A"/>
    <w:rsid w:val="00A77323"/>
    <w:rsid w:val="00A807FD"/>
    <w:rsid w:val="00A80914"/>
    <w:rsid w:val="00A81870"/>
    <w:rsid w:val="00A824EC"/>
    <w:rsid w:val="00A82FC2"/>
    <w:rsid w:val="00A830BB"/>
    <w:rsid w:val="00A837DF"/>
    <w:rsid w:val="00A8399A"/>
    <w:rsid w:val="00A84844"/>
    <w:rsid w:val="00A84D1A"/>
    <w:rsid w:val="00A8513A"/>
    <w:rsid w:val="00A8520B"/>
    <w:rsid w:val="00A852CA"/>
    <w:rsid w:val="00A85790"/>
    <w:rsid w:val="00A85B9B"/>
    <w:rsid w:val="00A862C4"/>
    <w:rsid w:val="00A86533"/>
    <w:rsid w:val="00A866C9"/>
    <w:rsid w:val="00A867F8"/>
    <w:rsid w:val="00A87F6F"/>
    <w:rsid w:val="00A922D3"/>
    <w:rsid w:val="00A93B0A"/>
    <w:rsid w:val="00A93C2D"/>
    <w:rsid w:val="00A93CD5"/>
    <w:rsid w:val="00A94053"/>
    <w:rsid w:val="00A9456A"/>
    <w:rsid w:val="00A94B26"/>
    <w:rsid w:val="00A94F60"/>
    <w:rsid w:val="00A961C1"/>
    <w:rsid w:val="00A9624F"/>
    <w:rsid w:val="00A96E45"/>
    <w:rsid w:val="00A9712F"/>
    <w:rsid w:val="00A975AA"/>
    <w:rsid w:val="00AA004F"/>
    <w:rsid w:val="00AA0097"/>
    <w:rsid w:val="00AA0407"/>
    <w:rsid w:val="00AA0919"/>
    <w:rsid w:val="00AA1085"/>
    <w:rsid w:val="00AA1210"/>
    <w:rsid w:val="00AA1445"/>
    <w:rsid w:val="00AA1B79"/>
    <w:rsid w:val="00AA36DB"/>
    <w:rsid w:val="00AA4959"/>
    <w:rsid w:val="00AA53B5"/>
    <w:rsid w:val="00AA66F0"/>
    <w:rsid w:val="00AA6843"/>
    <w:rsid w:val="00AA726A"/>
    <w:rsid w:val="00AA75BE"/>
    <w:rsid w:val="00AA7700"/>
    <w:rsid w:val="00AA7C1A"/>
    <w:rsid w:val="00AB085D"/>
    <w:rsid w:val="00AB0C40"/>
    <w:rsid w:val="00AB15F1"/>
    <w:rsid w:val="00AB19FD"/>
    <w:rsid w:val="00AB1C62"/>
    <w:rsid w:val="00AB1CEF"/>
    <w:rsid w:val="00AB3038"/>
    <w:rsid w:val="00AB4652"/>
    <w:rsid w:val="00AB4AE7"/>
    <w:rsid w:val="00AB529C"/>
    <w:rsid w:val="00AB56D2"/>
    <w:rsid w:val="00AB5929"/>
    <w:rsid w:val="00AB5B10"/>
    <w:rsid w:val="00AB5E3D"/>
    <w:rsid w:val="00AB60D7"/>
    <w:rsid w:val="00AB6D87"/>
    <w:rsid w:val="00AB7A2E"/>
    <w:rsid w:val="00AC0A10"/>
    <w:rsid w:val="00AC1BBA"/>
    <w:rsid w:val="00AC20E5"/>
    <w:rsid w:val="00AC27D5"/>
    <w:rsid w:val="00AC283D"/>
    <w:rsid w:val="00AC4A26"/>
    <w:rsid w:val="00AC50F3"/>
    <w:rsid w:val="00AC5310"/>
    <w:rsid w:val="00AC556B"/>
    <w:rsid w:val="00AC6956"/>
    <w:rsid w:val="00AD03AA"/>
    <w:rsid w:val="00AD136F"/>
    <w:rsid w:val="00AD144E"/>
    <w:rsid w:val="00AD156C"/>
    <w:rsid w:val="00AD1656"/>
    <w:rsid w:val="00AD1772"/>
    <w:rsid w:val="00AD1EF3"/>
    <w:rsid w:val="00AD2316"/>
    <w:rsid w:val="00AD25D8"/>
    <w:rsid w:val="00AD2A17"/>
    <w:rsid w:val="00AD3B8A"/>
    <w:rsid w:val="00AD4ACB"/>
    <w:rsid w:val="00AD50A3"/>
    <w:rsid w:val="00AD5163"/>
    <w:rsid w:val="00AD5F4E"/>
    <w:rsid w:val="00AD6575"/>
    <w:rsid w:val="00AD6E4D"/>
    <w:rsid w:val="00AD7A23"/>
    <w:rsid w:val="00AD7EAF"/>
    <w:rsid w:val="00AE0472"/>
    <w:rsid w:val="00AE133F"/>
    <w:rsid w:val="00AE134F"/>
    <w:rsid w:val="00AE1376"/>
    <w:rsid w:val="00AE2231"/>
    <w:rsid w:val="00AE228B"/>
    <w:rsid w:val="00AE2F1A"/>
    <w:rsid w:val="00AE3E79"/>
    <w:rsid w:val="00AE3EAE"/>
    <w:rsid w:val="00AE3F69"/>
    <w:rsid w:val="00AE4928"/>
    <w:rsid w:val="00AE5342"/>
    <w:rsid w:val="00AE544D"/>
    <w:rsid w:val="00AE65E3"/>
    <w:rsid w:val="00AE6BC9"/>
    <w:rsid w:val="00AE6FD1"/>
    <w:rsid w:val="00AF0603"/>
    <w:rsid w:val="00AF06CB"/>
    <w:rsid w:val="00AF0DF6"/>
    <w:rsid w:val="00AF0EF6"/>
    <w:rsid w:val="00AF1213"/>
    <w:rsid w:val="00AF16BF"/>
    <w:rsid w:val="00AF22A4"/>
    <w:rsid w:val="00AF280D"/>
    <w:rsid w:val="00AF2853"/>
    <w:rsid w:val="00AF3806"/>
    <w:rsid w:val="00AF446E"/>
    <w:rsid w:val="00AF4785"/>
    <w:rsid w:val="00AF67C8"/>
    <w:rsid w:val="00AF6C92"/>
    <w:rsid w:val="00AF6EEA"/>
    <w:rsid w:val="00AF75A6"/>
    <w:rsid w:val="00AF75D7"/>
    <w:rsid w:val="00AF7A32"/>
    <w:rsid w:val="00AF7E2B"/>
    <w:rsid w:val="00B003AB"/>
    <w:rsid w:val="00B0045C"/>
    <w:rsid w:val="00B012B7"/>
    <w:rsid w:val="00B018B2"/>
    <w:rsid w:val="00B02418"/>
    <w:rsid w:val="00B02F8C"/>
    <w:rsid w:val="00B0321B"/>
    <w:rsid w:val="00B033C1"/>
    <w:rsid w:val="00B0378B"/>
    <w:rsid w:val="00B048C2"/>
    <w:rsid w:val="00B0515F"/>
    <w:rsid w:val="00B05466"/>
    <w:rsid w:val="00B05BBE"/>
    <w:rsid w:val="00B05CEC"/>
    <w:rsid w:val="00B06EB2"/>
    <w:rsid w:val="00B07112"/>
    <w:rsid w:val="00B07B32"/>
    <w:rsid w:val="00B1060A"/>
    <w:rsid w:val="00B118A4"/>
    <w:rsid w:val="00B1247E"/>
    <w:rsid w:val="00B124D6"/>
    <w:rsid w:val="00B130F1"/>
    <w:rsid w:val="00B136B4"/>
    <w:rsid w:val="00B137CE"/>
    <w:rsid w:val="00B138FE"/>
    <w:rsid w:val="00B141AC"/>
    <w:rsid w:val="00B15018"/>
    <w:rsid w:val="00B15833"/>
    <w:rsid w:val="00B1592C"/>
    <w:rsid w:val="00B16797"/>
    <w:rsid w:val="00B1694B"/>
    <w:rsid w:val="00B177EA"/>
    <w:rsid w:val="00B17ED7"/>
    <w:rsid w:val="00B20215"/>
    <w:rsid w:val="00B20D8E"/>
    <w:rsid w:val="00B212BE"/>
    <w:rsid w:val="00B220D6"/>
    <w:rsid w:val="00B2218A"/>
    <w:rsid w:val="00B223D1"/>
    <w:rsid w:val="00B231EF"/>
    <w:rsid w:val="00B23237"/>
    <w:rsid w:val="00B23BAB"/>
    <w:rsid w:val="00B23BBB"/>
    <w:rsid w:val="00B24174"/>
    <w:rsid w:val="00B241D4"/>
    <w:rsid w:val="00B24BED"/>
    <w:rsid w:val="00B26C66"/>
    <w:rsid w:val="00B27CFF"/>
    <w:rsid w:val="00B3001B"/>
    <w:rsid w:val="00B30699"/>
    <w:rsid w:val="00B308F4"/>
    <w:rsid w:val="00B30BBE"/>
    <w:rsid w:val="00B30C19"/>
    <w:rsid w:val="00B30D4E"/>
    <w:rsid w:val="00B30DC9"/>
    <w:rsid w:val="00B313C1"/>
    <w:rsid w:val="00B31981"/>
    <w:rsid w:val="00B31DE7"/>
    <w:rsid w:val="00B32CB9"/>
    <w:rsid w:val="00B32E67"/>
    <w:rsid w:val="00B334D6"/>
    <w:rsid w:val="00B3426A"/>
    <w:rsid w:val="00B36AA9"/>
    <w:rsid w:val="00B376EE"/>
    <w:rsid w:val="00B407F4"/>
    <w:rsid w:val="00B40A83"/>
    <w:rsid w:val="00B40D19"/>
    <w:rsid w:val="00B4108A"/>
    <w:rsid w:val="00B418F8"/>
    <w:rsid w:val="00B427A9"/>
    <w:rsid w:val="00B42822"/>
    <w:rsid w:val="00B42A13"/>
    <w:rsid w:val="00B433F3"/>
    <w:rsid w:val="00B43577"/>
    <w:rsid w:val="00B44225"/>
    <w:rsid w:val="00B4451B"/>
    <w:rsid w:val="00B451FE"/>
    <w:rsid w:val="00B45733"/>
    <w:rsid w:val="00B46232"/>
    <w:rsid w:val="00B464B7"/>
    <w:rsid w:val="00B46569"/>
    <w:rsid w:val="00B46AAB"/>
    <w:rsid w:val="00B47301"/>
    <w:rsid w:val="00B4775F"/>
    <w:rsid w:val="00B47B72"/>
    <w:rsid w:val="00B50440"/>
    <w:rsid w:val="00B50D1B"/>
    <w:rsid w:val="00B50D8D"/>
    <w:rsid w:val="00B50E36"/>
    <w:rsid w:val="00B54899"/>
    <w:rsid w:val="00B54BA2"/>
    <w:rsid w:val="00B55591"/>
    <w:rsid w:val="00B55C6A"/>
    <w:rsid w:val="00B56915"/>
    <w:rsid w:val="00B569D4"/>
    <w:rsid w:val="00B56F7F"/>
    <w:rsid w:val="00B57191"/>
    <w:rsid w:val="00B57434"/>
    <w:rsid w:val="00B57668"/>
    <w:rsid w:val="00B57B93"/>
    <w:rsid w:val="00B60277"/>
    <w:rsid w:val="00B604B9"/>
    <w:rsid w:val="00B60B30"/>
    <w:rsid w:val="00B60BFD"/>
    <w:rsid w:val="00B60ECD"/>
    <w:rsid w:val="00B60FEA"/>
    <w:rsid w:val="00B61500"/>
    <w:rsid w:val="00B62999"/>
    <w:rsid w:val="00B62C08"/>
    <w:rsid w:val="00B6340C"/>
    <w:rsid w:val="00B63E5F"/>
    <w:rsid w:val="00B64DDA"/>
    <w:rsid w:val="00B64E2B"/>
    <w:rsid w:val="00B65887"/>
    <w:rsid w:val="00B67852"/>
    <w:rsid w:val="00B70E77"/>
    <w:rsid w:val="00B71202"/>
    <w:rsid w:val="00B72092"/>
    <w:rsid w:val="00B720DC"/>
    <w:rsid w:val="00B72245"/>
    <w:rsid w:val="00B7237F"/>
    <w:rsid w:val="00B725E1"/>
    <w:rsid w:val="00B72FBB"/>
    <w:rsid w:val="00B73223"/>
    <w:rsid w:val="00B73328"/>
    <w:rsid w:val="00B73344"/>
    <w:rsid w:val="00B73558"/>
    <w:rsid w:val="00B75C8F"/>
    <w:rsid w:val="00B762C9"/>
    <w:rsid w:val="00B7726C"/>
    <w:rsid w:val="00B802E1"/>
    <w:rsid w:val="00B803A7"/>
    <w:rsid w:val="00B80502"/>
    <w:rsid w:val="00B80608"/>
    <w:rsid w:val="00B80B23"/>
    <w:rsid w:val="00B8127C"/>
    <w:rsid w:val="00B8303A"/>
    <w:rsid w:val="00B83774"/>
    <w:rsid w:val="00B84D90"/>
    <w:rsid w:val="00B859FA"/>
    <w:rsid w:val="00B85B24"/>
    <w:rsid w:val="00B86889"/>
    <w:rsid w:val="00B86AE3"/>
    <w:rsid w:val="00B86EA5"/>
    <w:rsid w:val="00B87B0B"/>
    <w:rsid w:val="00B90E25"/>
    <w:rsid w:val="00B9165E"/>
    <w:rsid w:val="00B92426"/>
    <w:rsid w:val="00B92952"/>
    <w:rsid w:val="00B9326E"/>
    <w:rsid w:val="00B9426C"/>
    <w:rsid w:val="00B94A83"/>
    <w:rsid w:val="00B951D6"/>
    <w:rsid w:val="00B95257"/>
    <w:rsid w:val="00B95521"/>
    <w:rsid w:val="00B96984"/>
    <w:rsid w:val="00B96A7E"/>
    <w:rsid w:val="00B96D17"/>
    <w:rsid w:val="00B97AA4"/>
    <w:rsid w:val="00B97DDF"/>
    <w:rsid w:val="00BA0703"/>
    <w:rsid w:val="00BA070C"/>
    <w:rsid w:val="00BA28A4"/>
    <w:rsid w:val="00BA2BB8"/>
    <w:rsid w:val="00BA3FED"/>
    <w:rsid w:val="00BA41CE"/>
    <w:rsid w:val="00BA44E8"/>
    <w:rsid w:val="00BA47E2"/>
    <w:rsid w:val="00BA5726"/>
    <w:rsid w:val="00BA5DDA"/>
    <w:rsid w:val="00BA6677"/>
    <w:rsid w:val="00BA6ED5"/>
    <w:rsid w:val="00BA7376"/>
    <w:rsid w:val="00BB041E"/>
    <w:rsid w:val="00BB071A"/>
    <w:rsid w:val="00BB0820"/>
    <w:rsid w:val="00BB0B4B"/>
    <w:rsid w:val="00BB1BCD"/>
    <w:rsid w:val="00BB1FCB"/>
    <w:rsid w:val="00BB2152"/>
    <w:rsid w:val="00BB2B1F"/>
    <w:rsid w:val="00BB2BDC"/>
    <w:rsid w:val="00BB2C11"/>
    <w:rsid w:val="00BB3495"/>
    <w:rsid w:val="00BB35DC"/>
    <w:rsid w:val="00BB396C"/>
    <w:rsid w:val="00BB44B3"/>
    <w:rsid w:val="00BB6075"/>
    <w:rsid w:val="00BB667E"/>
    <w:rsid w:val="00BB6812"/>
    <w:rsid w:val="00BB6B12"/>
    <w:rsid w:val="00BB7244"/>
    <w:rsid w:val="00BB752C"/>
    <w:rsid w:val="00BC02D1"/>
    <w:rsid w:val="00BC0419"/>
    <w:rsid w:val="00BC051A"/>
    <w:rsid w:val="00BC18F2"/>
    <w:rsid w:val="00BC21FC"/>
    <w:rsid w:val="00BC2428"/>
    <w:rsid w:val="00BC25ED"/>
    <w:rsid w:val="00BC3108"/>
    <w:rsid w:val="00BC3374"/>
    <w:rsid w:val="00BC48A4"/>
    <w:rsid w:val="00BC48E0"/>
    <w:rsid w:val="00BC49DB"/>
    <w:rsid w:val="00BC6ECB"/>
    <w:rsid w:val="00BC7B00"/>
    <w:rsid w:val="00BD010A"/>
    <w:rsid w:val="00BD060F"/>
    <w:rsid w:val="00BD0BB6"/>
    <w:rsid w:val="00BD0F7E"/>
    <w:rsid w:val="00BD1D59"/>
    <w:rsid w:val="00BD2032"/>
    <w:rsid w:val="00BD2CD7"/>
    <w:rsid w:val="00BD2D49"/>
    <w:rsid w:val="00BD33B8"/>
    <w:rsid w:val="00BD3530"/>
    <w:rsid w:val="00BD36AB"/>
    <w:rsid w:val="00BD4185"/>
    <w:rsid w:val="00BD4335"/>
    <w:rsid w:val="00BD46D0"/>
    <w:rsid w:val="00BD48E7"/>
    <w:rsid w:val="00BD52DA"/>
    <w:rsid w:val="00BD5358"/>
    <w:rsid w:val="00BD54B5"/>
    <w:rsid w:val="00BD5DA1"/>
    <w:rsid w:val="00BD6F24"/>
    <w:rsid w:val="00BD7202"/>
    <w:rsid w:val="00BD72FC"/>
    <w:rsid w:val="00BD7480"/>
    <w:rsid w:val="00BD75BA"/>
    <w:rsid w:val="00BD7710"/>
    <w:rsid w:val="00BD7A83"/>
    <w:rsid w:val="00BE038D"/>
    <w:rsid w:val="00BE1076"/>
    <w:rsid w:val="00BE133F"/>
    <w:rsid w:val="00BE1E6B"/>
    <w:rsid w:val="00BE373D"/>
    <w:rsid w:val="00BE396F"/>
    <w:rsid w:val="00BE3E3F"/>
    <w:rsid w:val="00BE4870"/>
    <w:rsid w:val="00BE59D7"/>
    <w:rsid w:val="00BE671B"/>
    <w:rsid w:val="00BE68EF"/>
    <w:rsid w:val="00BE69A8"/>
    <w:rsid w:val="00BE6EE7"/>
    <w:rsid w:val="00BE7B74"/>
    <w:rsid w:val="00BF095D"/>
    <w:rsid w:val="00BF0A86"/>
    <w:rsid w:val="00BF0A89"/>
    <w:rsid w:val="00BF1854"/>
    <w:rsid w:val="00BF1C66"/>
    <w:rsid w:val="00BF2045"/>
    <w:rsid w:val="00BF25B9"/>
    <w:rsid w:val="00BF2811"/>
    <w:rsid w:val="00BF2DF5"/>
    <w:rsid w:val="00BF33E3"/>
    <w:rsid w:val="00BF3425"/>
    <w:rsid w:val="00BF3D73"/>
    <w:rsid w:val="00BF4665"/>
    <w:rsid w:val="00BF46B0"/>
    <w:rsid w:val="00BF5420"/>
    <w:rsid w:val="00BF7125"/>
    <w:rsid w:val="00BF78DE"/>
    <w:rsid w:val="00BF7EB0"/>
    <w:rsid w:val="00C00711"/>
    <w:rsid w:val="00C00B10"/>
    <w:rsid w:val="00C01137"/>
    <w:rsid w:val="00C01221"/>
    <w:rsid w:val="00C0140A"/>
    <w:rsid w:val="00C01DF6"/>
    <w:rsid w:val="00C020C9"/>
    <w:rsid w:val="00C02317"/>
    <w:rsid w:val="00C02C00"/>
    <w:rsid w:val="00C02E9B"/>
    <w:rsid w:val="00C03297"/>
    <w:rsid w:val="00C03977"/>
    <w:rsid w:val="00C039ED"/>
    <w:rsid w:val="00C04485"/>
    <w:rsid w:val="00C04AA2"/>
    <w:rsid w:val="00C04DE1"/>
    <w:rsid w:val="00C05854"/>
    <w:rsid w:val="00C05AAA"/>
    <w:rsid w:val="00C05EF4"/>
    <w:rsid w:val="00C06777"/>
    <w:rsid w:val="00C06FA8"/>
    <w:rsid w:val="00C0780B"/>
    <w:rsid w:val="00C07AD0"/>
    <w:rsid w:val="00C07D14"/>
    <w:rsid w:val="00C07D95"/>
    <w:rsid w:val="00C105E9"/>
    <w:rsid w:val="00C10A1C"/>
    <w:rsid w:val="00C10B4E"/>
    <w:rsid w:val="00C1139D"/>
    <w:rsid w:val="00C1146B"/>
    <w:rsid w:val="00C11ADA"/>
    <w:rsid w:val="00C11E1D"/>
    <w:rsid w:val="00C11EFA"/>
    <w:rsid w:val="00C1219D"/>
    <w:rsid w:val="00C15278"/>
    <w:rsid w:val="00C16D09"/>
    <w:rsid w:val="00C175F9"/>
    <w:rsid w:val="00C21044"/>
    <w:rsid w:val="00C21231"/>
    <w:rsid w:val="00C214DA"/>
    <w:rsid w:val="00C21DEF"/>
    <w:rsid w:val="00C22434"/>
    <w:rsid w:val="00C224FC"/>
    <w:rsid w:val="00C22B4C"/>
    <w:rsid w:val="00C233DD"/>
    <w:rsid w:val="00C23A59"/>
    <w:rsid w:val="00C23E38"/>
    <w:rsid w:val="00C23E84"/>
    <w:rsid w:val="00C249DA"/>
    <w:rsid w:val="00C24D2F"/>
    <w:rsid w:val="00C25295"/>
    <w:rsid w:val="00C2561A"/>
    <w:rsid w:val="00C2585D"/>
    <w:rsid w:val="00C25B2D"/>
    <w:rsid w:val="00C25DCC"/>
    <w:rsid w:val="00C261ED"/>
    <w:rsid w:val="00C26385"/>
    <w:rsid w:val="00C26612"/>
    <w:rsid w:val="00C305DC"/>
    <w:rsid w:val="00C30AA7"/>
    <w:rsid w:val="00C30F97"/>
    <w:rsid w:val="00C315F4"/>
    <w:rsid w:val="00C31765"/>
    <w:rsid w:val="00C31814"/>
    <w:rsid w:val="00C32498"/>
    <w:rsid w:val="00C3309C"/>
    <w:rsid w:val="00C33968"/>
    <w:rsid w:val="00C3433C"/>
    <w:rsid w:val="00C359F1"/>
    <w:rsid w:val="00C36004"/>
    <w:rsid w:val="00C362FC"/>
    <w:rsid w:val="00C377D0"/>
    <w:rsid w:val="00C377E7"/>
    <w:rsid w:val="00C3797A"/>
    <w:rsid w:val="00C37BA2"/>
    <w:rsid w:val="00C37C2B"/>
    <w:rsid w:val="00C40B0C"/>
    <w:rsid w:val="00C418FF"/>
    <w:rsid w:val="00C42D9A"/>
    <w:rsid w:val="00C42FEF"/>
    <w:rsid w:val="00C4303A"/>
    <w:rsid w:val="00C434D8"/>
    <w:rsid w:val="00C438D8"/>
    <w:rsid w:val="00C43B3D"/>
    <w:rsid w:val="00C43C56"/>
    <w:rsid w:val="00C43E44"/>
    <w:rsid w:val="00C46298"/>
    <w:rsid w:val="00C465C7"/>
    <w:rsid w:val="00C4661A"/>
    <w:rsid w:val="00C4747E"/>
    <w:rsid w:val="00C47598"/>
    <w:rsid w:val="00C50892"/>
    <w:rsid w:val="00C50CE6"/>
    <w:rsid w:val="00C52023"/>
    <w:rsid w:val="00C52B9C"/>
    <w:rsid w:val="00C52D55"/>
    <w:rsid w:val="00C52F0E"/>
    <w:rsid w:val="00C52F84"/>
    <w:rsid w:val="00C53004"/>
    <w:rsid w:val="00C53AE9"/>
    <w:rsid w:val="00C53BD0"/>
    <w:rsid w:val="00C53EB1"/>
    <w:rsid w:val="00C54190"/>
    <w:rsid w:val="00C54413"/>
    <w:rsid w:val="00C55322"/>
    <w:rsid w:val="00C55480"/>
    <w:rsid w:val="00C555DA"/>
    <w:rsid w:val="00C55803"/>
    <w:rsid w:val="00C55F81"/>
    <w:rsid w:val="00C56492"/>
    <w:rsid w:val="00C5708F"/>
    <w:rsid w:val="00C570F7"/>
    <w:rsid w:val="00C5739A"/>
    <w:rsid w:val="00C575E4"/>
    <w:rsid w:val="00C602D1"/>
    <w:rsid w:val="00C6079E"/>
    <w:rsid w:val="00C62DA1"/>
    <w:rsid w:val="00C637E6"/>
    <w:rsid w:val="00C639CE"/>
    <w:rsid w:val="00C63A04"/>
    <w:rsid w:val="00C63C5C"/>
    <w:rsid w:val="00C63EC6"/>
    <w:rsid w:val="00C63F52"/>
    <w:rsid w:val="00C64313"/>
    <w:rsid w:val="00C64A4A"/>
    <w:rsid w:val="00C65789"/>
    <w:rsid w:val="00C65D62"/>
    <w:rsid w:val="00C65EEB"/>
    <w:rsid w:val="00C66215"/>
    <w:rsid w:val="00C663B5"/>
    <w:rsid w:val="00C70347"/>
    <w:rsid w:val="00C70448"/>
    <w:rsid w:val="00C70506"/>
    <w:rsid w:val="00C70E8C"/>
    <w:rsid w:val="00C721E0"/>
    <w:rsid w:val="00C722D0"/>
    <w:rsid w:val="00C7245C"/>
    <w:rsid w:val="00C73522"/>
    <w:rsid w:val="00C7418E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0AE8"/>
    <w:rsid w:val="00C81411"/>
    <w:rsid w:val="00C819DB"/>
    <w:rsid w:val="00C82631"/>
    <w:rsid w:val="00C826B5"/>
    <w:rsid w:val="00C82A2E"/>
    <w:rsid w:val="00C82DD1"/>
    <w:rsid w:val="00C835B7"/>
    <w:rsid w:val="00C8401A"/>
    <w:rsid w:val="00C841D1"/>
    <w:rsid w:val="00C85409"/>
    <w:rsid w:val="00C8554D"/>
    <w:rsid w:val="00C85561"/>
    <w:rsid w:val="00C90849"/>
    <w:rsid w:val="00C9128C"/>
    <w:rsid w:val="00C913D4"/>
    <w:rsid w:val="00C914F5"/>
    <w:rsid w:val="00C915EC"/>
    <w:rsid w:val="00C91E29"/>
    <w:rsid w:val="00C9220B"/>
    <w:rsid w:val="00C925E2"/>
    <w:rsid w:val="00C927F7"/>
    <w:rsid w:val="00C92B87"/>
    <w:rsid w:val="00C93789"/>
    <w:rsid w:val="00C93E7F"/>
    <w:rsid w:val="00C9544C"/>
    <w:rsid w:val="00C9584A"/>
    <w:rsid w:val="00C95F1E"/>
    <w:rsid w:val="00C961D7"/>
    <w:rsid w:val="00CA1500"/>
    <w:rsid w:val="00CA1961"/>
    <w:rsid w:val="00CA1C23"/>
    <w:rsid w:val="00CA217A"/>
    <w:rsid w:val="00CA24F1"/>
    <w:rsid w:val="00CA274A"/>
    <w:rsid w:val="00CA283F"/>
    <w:rsid w:val="00CA39D0"/>
    <w:rsid w:val="00CA3B04"/>
    <w:rsid w:val="00CA3BFE"/>
    <w:rsid w:val="00CA5C37"/>
    <w:rsid w:val="00CA5C9E"/>
    <w:rsid w:val="00CA68F4"/>
    <w:rsid w:val="00CA720F"/>
    <w:rsid w:val="00CA77A3"/>
    <w:rsid w:val="00CA7A59"/>
    <w:rsid w:val="00CB01C0"/>
    <w:rsid w:val="00CB0C64"/>
    <w:rsid w:val="00CB1125"/>
    <w:rsid w:val="00CB16D3"/>
    <w:rsid w:val="00CB1871"/>
    <w:rsid w:val="00CB1A96"/>
    <w:rsid w:val="00CB2B62"/>
    <w:rsid w:val="00CB2E4F"/>
    <w:rsid w:val="00CB342E"/>
    <w:rsid w:val="00CB367D"/>
    <w:rsid w:val="00CB37CD"/>
    <w:rsid w:val="00CB38E2"/>
    <w:rsid w:val="00CB498C"/>
    <w:rsid w:val="00CB4994"/>
    <w:rsid w:val="00CB5368"/>
    <w:rsid w:val="00CB6151"/>
    <w:rsid w:val="00CB6950"/>
    <w:rsid w:val="00CB6B0B"/>
    <w:rsid w:val="00CB76D7"/>
    <w:rsid w:val="00CB79EF"/>
    <w:rsid w:val="00CB7A9A"/>
    <w:rsid w:val="00CB7CE8"/>
    <w:rsid w:val="00CC094A"/>
    <w:rsid w:val="00CC0DDF"/>
    <w:rsid w:val="00CC0F32"/>
    <w:rsid w:val="00CC1AE8"/>
    <w:rsid w:val="00CC1BB6"/>
    <w:rsid w:val="00CC2184"/>
    <w:rsid w:val="00CC2421"/>
    <w:rsid w:val="00CC2EC4"/>
    <w:rsid w:val="00CC5686"/>
    <w:rsid w:val="00CC5CA5"/>
    <w:rsid w:val="00CC6C21"/>
    <w:rsid w:val="00CC74E1"/>
    <w:rsid w:val="00CC7629"/>
    <w:rsid w:val="00CD009F"/>
    <w:rsid w:val="00CD0533"/>
    <w:rsid w:val="00CD17EA"/>
    <w:rsid w:val="00CD1835"/>
    <w:rsid w:val="00CD21B3"/>
    <w:rsid w:val="00CD2726"/>
    <w:rsid w:val="00CD30C5"/>
    <w:rsid w:val="00CD36DB"/>
    <w:rsid w:val="00CD3865"/>
    <w:rsid w:val="00CD4890"/>
    <w:rsid w:val="00CD5D75"/>
    <w:rsid w:val="00CD5D9C"/>
    <w:rsid w:val="00CD67DA"/>
    <w:rsid w:val="00CD7492"/>
    <w:rsid w:val="00CD7A75"/>
    <w:rsid w:val="00CD7F2E"/>
    <w:rsid w:val="00CE0733"/>
    <w:rsid w:val="00CE0E8A"/>
    <w:rsid w:val="00CE106C"/>
    <w:rsid w:val="00CE1440"/>
    <w:rsid w:val="00CE1F5C"/>
    <w:rsid w:val="00CE2428"/>
    <w:rsid w:val="00CE4722"/>
    <w:rsid w:val="00CE617E"/>
    <w:rsid w:val="00CE6AA5"/>
    <w:rsid w:val="00CE7570"/>
    <w:rsid w:val="00CE786D"/>
    <w:rsid w:val="00CF0136"/>
    <w:rsid w:val="00CF037B"/>
    <w:rsid w:val="00CF0646"/>
    <w:rsid w:val="00CF0DA2"/>
    <w:rsid w:val="00CF2419"/>
    <w:rsid w:val="00CF2B6B"/>
    <w:rsid w:val="00CF361B"/>
    <w:rsid w:val="00CF4225"/>
    <w:rsid w:val="00CF445D"/>
    <w:rsid w:val="00CF448E"/>
    <w:rsid w:val="00CF487A"/>
    <w:rsid w:val="00CF49E8"/>
    <w:rsid w:val="00CF50FA"/>
    <w:rsid w:val="00CF5668"/>
    <w:rsid w:val="00CF5669"/>
    <w:rsid w:val="00CF5774"/>
    <w:rsid w:val="00CF66F5"/>
    <w:rsid w:val="00CF6A64"/>
    <w:rsid w:val="00CF71FF"/>
    <w:rsid w:val="00CF7ACF"/>
    <w:rsid w:val="00D000B5"/>
    <w:rsid w:val="00D004D8"/>
    <w:rsid w:val="00D0154B"/>
    <w:rsid w:val="00D01BA3"/>
    <w:rsid w:val="00D01EA5"/>
    <w:rsid w:val="00D02582"/>
    <w:rsid w:val="00D02608"/>
    <w:rsid w:val="00D026DE"/>
    <w:rsid w:val="00D03311"/>
    <w:rsid w:val="00D03530"/>
    <w:rsid w:val="00D044DC"/>
    <w:rsid w:val="00D04762"/>
    <w:rsid w:val="00D05A13"/>
    <w:rsid w:val="00D06344"/>
    <w:rsid w:val="00D06839"/>
    <w:rsid w:val="00D06A4A"/>
    <w:rsid w:val="00D074E1"/>
    <w:rsid w:val="00D07D7C"/>
    <w:rsid w:val="00D1078D"/>
    <w:rsid w:val="00D10C0D"/>
    <w:rsid w:val="00D11059"/>
    <w:rsid w:val="00D11FE9"/>
    <w:rsid w:val="00D13668"/>
    <w:rsid w:val="00D13AE0"/>
    <w:rsid w:val="00D142EC"/>
    <w:rsid w:val="00D14E77"/>
    <w:rsid w:val="00D14EB1"/>
    <w:rsid w:val="00D151CE"/>
    <w:rsid w:val="00D1597A"/>
    <w:rsid w:val="00D1707A"/>
    <w:rsid w:val="00D1737D"/>
    <w:rsid w:val="00D1751D"/>
    <w:rsid w:val="00D17593"/>
    <w:rsid w:val="00D20A10"/>
    <w:rsid w:val="00D20B52"/>
    <w:rsid w:val="00D21336"/>
    <w:rsid w:val="00D22759"/>
    <w:rsid w:val="00D24227"/>
    <w:rsid w:val="00D243F1"/>
    <w:rsid w:val="00D24BB5"/>
    <w:rsid w:val="00D24BB7"/>
    <w:rsid w:val="00D252AE"/>
    <w:rsid w:val="00D25595"/>
    <w:rsid w:val="00D258B1"/>
    <w:rsid w:val="00D25B87"/>
    <w:rsid w:val="00D26256"/>
    <w:rsid w:val="00D265BC"/>
    <w:rsid w:val="00D26E3D"/>
    <w:rsid w:val="00D27327"/>
    <w:rsid w:val="00D27395"/>
    <w:rsid w:val="00D27A2E"/>
    <w:rsid w:val="00D27B02"/>
    <w:rsid w:val="00D301B6"/>
    <w:rsid w:val="00D302A8"/>
    <w:rsid w:val="00D3081F"/>
    <w:rsid w:val="00D31758"/>
    <w:rsid w:val="00D31C56"/>
    <w:rsid w:val="00D32B88"/>
    <w:rsid w:val="00D3403F"/>
    <w:rsid w:val="00D34828"/>
    <w:rsid w:val="00D34996"/>
    <w:rsid w:val="00D35988"/>
    <w:rsid w:val="00D35B5E"/>
    <w:rsid w:val="00D35F57"/>
    <w:rsid w:val="00D366FA"/>
    <w:rsid w:val="00D401F7"/>
    <w:rsid w:val="00D40439"/>
    <w:rsid w:val="00D40E18"/>
    <w:rsid w:val="00D41FA4"/>
    <w:rsid w:val="00D4202C"/>
    <w:rsid w:val="00D424AD"/>
    <w:rsid w:val="00D42FB8"/>
    <w:rsid w:val="00D43571"/>
    <w:rsid w:val="00D4395B"/>
    <w:rsid w:val="00D43967"/>
    <w:rsid w:val="00D44B62"/>
    <w:rsid w:val="00D44E2E"/>
    <w:rsid w:val="00D44F74"/>
    <w:rsid w:val="00D45CDF"/>
    <w:rsid w:val="00D46610"/>
    <w:rsid w:val="00D466DF"/>
    <w:rsid w:val="00D47B73"/>
    <w:rsid w:val="00D5008B"/>
    <w:rsid w:val="00D503A7"/>
    <w:rsid w:val="00D50764"/>
    <w:rsid w:val="00D50D6E"/>
    <w:rsid w:val="00D51E27"/>
    <w:rsid w:val="00D52013"/>
    <w:rsid w:val="00D52548"/>
    <w:rsid w:val="00D530E1"/>
    <w:rsid w:val="00D531B2"/>
    <w:rsid w:val="00D53ACC"/>
    <w:rsid w:val="00D54257"/>
    <w:rsid w:val="00D55981"/>
    <w:rsid w:val="00D55E97"/>
    <w:rsid w:val="00D562BB"/>
    <w:rsid w:val="00D56675"/>
    <w:rsid w:val="00D567D3"/>
    <w:rsid w:val="00D56A0F"/>
    <w:rsid w:val="00D573C1"/>
    <w:rsid w:val="00D575B7"/>
    <w:rsid w:val="00D57D9C"/>
    <w:rsid w:val="00D60025"/>
    <w:rsid w:val="00D614EE"/>
    <w:rsid w:val="00D619A5"/>
    <w:rsid w:val="00D61A8E"/>
    <w:rsid w:val="00D61D07"/>
    <w:rsid w:val="00D61D1F"/>
    <w:rsid w:val="00D622BD"/>
    <w:rsid w:val="00D63130"/>
    <w:rsid w:val="00D6374D"/>
    <w:rsid w:val="00D643AF"/>
    <w:rsid w:val="00D64D58"/>
    <w:rsid w:val="00D652B2"/>
    <w:rsid w:val="00D65A62"/>
    <w:rsid w:val="00D671A1"/>
    <w:rsid w:val="00D6782B"/>
    <w:rsid w:val="00D6799A"/>
    <w:rsid w:val="00D67CE7"/>
    <w:rsid w:val="00D7293E"/>
    <w:rsid w:val="00D72963"/>
    <w:rsid w:val="00D72E17"/>
    <w:rsid w:val="00D7426A"/>
    <w:rsid w:val="00D74286"/>
    <w:rsid w:val="00D74319"/>
    <w:rsid w:val="00D7460B"/>
    <w:rsid w:val="00D747AE"/>
    <w:rsid w:val="00D752A2"/>
    <w:rsid w:val="00D76014"/>
    <w:rsid w:val="00D760F5"/>
    <w:rsid w:val="00D76B19"/>
    <w:rsid w:val="00D76E91"/>
    <w:rsid w:val="00D7745B"/>
    <w:rsid w:val="00D7793A"/>
    <w:rsid w:val="00D77B05"/>
    <w:rsid w:val="00D800C2"/>
    <w:rsid w:val="00D80965"/>
    <w:rsid w:val="00D80DE1"/>
    <w:rsid w:val="00D817B2"/>
    <w:rsid w:val="00D81D3B"/>
    <w:rsid w:val="00D81E1E"/>
    <w:rsid w:val="00D8226C"/>
    <w:rsid w:val="00D82564"/>
    <w:rsid w:val="00D8388B"/>
    <w:rsid w:val="00D841C0"/>
    <w:rsid w:val="00D85213"/>
    <w:rsid w:val="00D854CE"/>
    <w:rsid w:val="00D85A20"/>
    <w:rsid w:val="00D86C49"/>
    <w:rsid w:val="00D87DA4"/>
    <w:rsid w:val="00D910CE"/>
    <w:rsid w:val="00D91463"/>
    <w:rsid w:val="00D91951"/>
    <w:rsid w:val="00D92A06"/>
    <w:rsid w:val="00D93014"/>
    <w:rsid w:val="00D93172"/>
    <w:rsid w:val="00D93620"/>
    <w:rsid w:val="00D93D68"/>
    <w:rsid w:val="00D947EC"/>
    <w:rsid w:val="00D94A6E"/>
    <w:rsid w:val="00D94B4D"/>
    <w:rsid w:val="00D94D90"/>
    <w:rsid w:val="00D95011"/>
    <w:rsid w:val="00D95470"/>
    <w:rsid w:val="00D96057"/>
    <w:rsid w:val="00D96441"/>
    <w:rsid w:val="00D972BD"/>
    <w:rsid w:val="00D979C2"/>
    <w:rsid w:val="00DA0B50"/>
    <w:rsid w:val="00DA11F0"/>
    <w:rsid w:val="00DA12B5"/>
    <w:rsid w:val="00DA141D"/>
    <w:rsid w:val="00DA213B"/>
    <w:rsid w:val="00DA27B4"/>
    <w:rsid w:val="00DA288A"/>
    <w:rsid w:val="00DA313A"/>
    <w:rsid w:val="00DA38A4"/>
    <w:rsid w:val="00DA3F2D"/>
    <w:rsid w:val="00DA4976"/>
    <w:rsid w:val="00DA515A"/>
    <w:rsid w:val="00DA52B2"/>
    <w:rsid w:val="00DA6C5D"/>
    <w:rsid w:val="00DA6D73"/>
    <w:rsid w:val="00DA6EF4"/>
    <w:rsid w:val="00DA7980"/>
    <w:rsid w:val="00DB012E"/>
    <w:rsid w:val="00DB09B5"/>
    <w:rsid w:val="00DB0E69"/>
    <w:rsid w:val="00DB165F"/>
    <w:rsid w:val="00DB254E"/>
    <w:rsid w:val="00DB2953"/>
    <w:rsid w:val="00DB3C74"/>
    <w:rsid w:val="00DB4ADD"/>
    <w:rsid w:val="00DB4CB3"/>
    <w:rsid w:val="00DB7925"/>
    <w:rsid w:val="00DB7BC9"/>
    <w:rsid w:val="00DC0CDE"/>
    <w:rsid w:val="00DC0F43"/>
    <w:rsid w:val="00DC1934"/>
    <w:rsid w:val="00DC1E2B"/>
    <w:rsid w:val="00DC2947"/>
    <w:rsid w:val="00DC2B25"/>
    <w:rsid w:val="00DC37E7"/>
    <w:rsid w:val="00DC3903"/>
    <w:rsid w:val="00DC3A80"/>
    <w:rsid w:val="00DC3DFA"/>
    <w:rsid w:val="00DC578D"/>
    <w:rsid w:val="00DC5A4D"/>
    <w:rsid w:val="00DC625E"/>
    <w:rsid w:val="00DC6439"/>
    <w:rsid w:val="00DC6553"/>
    <w:rsid w:val="00DC6AEC"/>
    <w:rsid w:val="00DD06D5"/>
    <w:rsid w:val="00DD21D8"/>
    <w:rsid w:val="00DD2633"/>
    <w:rsid w:val="00DD37B8"/>
    <w:rsid w:val="00DD40B0"/>
    <w:rsid w:val="00DD48A1"/>
    <w:rsid w:val="00DD50B2"/>
    <w:rsid w:val="00DD5118"/>
    <w:rsid w:val="00DD58FC"/>
    <w:rsid w:val="00DD5E47"/>
    <w:rsid w:val="00DD6369"/>
    <w:rsid w:val="00DD6766"/>
    <w:rsid w:val="00DD6F47"/>
    <w:rsid w:val="00DD785E"/>
    <w:rsid w:val="00DE19F8"/>
    <w:rsid w:val="00DE3D96"/>
    <w:rsid w:val="00DE3E28"/>
    <w:rsid w:val="00DE4510"/>
    <w:rsid w:val="00DE4A0F"/>
    <w:rsid w:val="00DE4D8E"/>
    <w:rsid w:val="00DE5047"/>
    <w:rsid w:val="00DE594A"/>
    <w:rsid w:val="00DE5EB7"/>
    <w:rsid w:val="00DE6BE0"/>
    <w:rsid w:val="00DE6BEC"/>
    <w:rsid w:val="00DE7284"/>
    <w:rsid w:val="00DE72E0"/>
    <w:rsid w:val="00DF0550"/>
    <w:rsid w:val="00DF15FC"/>
    <w:rsid w:val="00DF1CF1"/>
    <w:rsid w:val="00DF2E81"/>
    <w:rsid w:val="00DF3004"/>
    <w:rsid w:val="00DF37CB"/>
    <w:rsid w:val="00DF4379"/>
    <w:rsid w:val="00DF47E8"/>
    <w:rsid w:val="00DF53FB"/>
    <w:rsid w:val="00DF5816"/>
    <w:rsid w:val="00DF5A7F"/>
    <w:rsid w:val="00DF69FC"/>
    <w:rsid w:val="00DF6E70"/>
    <w:rsid w:val="00DF73B5"/>
    <w:rsid w:val="00DF77B7"/>
    <w:rsid w:val="00DF7C30"/>
    <w:rsid w:val="00DF7E21"/>
    <w:rsid w:val="00E004DF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07DE9"/>
    <w:rsid w:val="00E10C90"/>
    <w:rsid w:val="00E11D03"/>
    <w:rsid w:val="00E13ACA"/>
    <w:rsid w:val="00E13D09"/>
    <w:rsid w:val="00E13E07"/>
    <w:rsid w:val="00E14C06"/>
    <w:rsid w:val="00E14C61"/>
    <w:rsid w:val="00E160F0"/>
    <w:rsid w:val="00E167CB"/>
    <w:rsid w:val="00E1692B"/>
    <w:rsid w:val="00E16CA7"/>
    <w:rsid w:val="00E17078"/>
    <w:rsid w:val="00E17473"/>
    <w:rsid w:val="00E17978"/>
    <w:rsid w:val="00E17E2E"/>
    <w:rsid w:val="00E20106"/>
    <w:rsid w:val="00E204AA"/>
    <w:rsid w:val="00E20F9C"/>
    <w:rsid w:val="00E210E8"/>
    <w:rsid w:val="00E21554"/>
    <w:rsid w:val="00E219D6"/>
    <w:rsid w:val="00E21E66"/>
    <w:rsid w:val="00E22038"/>
    <w:rsid w:val="00E22487"/>
    <w:rsid w:val="00E226F4"/>
    <w:rsid w:val="00E23564"/>
    <w:rsid w:val="00E23774"/>
    <w:rsid w:val="00E238D7"/>
    <w:rsid w:val="00E239C2"/>
    <w:rsid w:val="00E24593"/>
    <w:rsid w:val="00E2599A"/>
    <w:rsid w:val="00E25DEC"/>
    <w:rsid w:val="00E2602D"/>
    <w:rsid w:val="00E26231"/>
    <w:rsid w:val="00E2706E"/>
    <w:rsid w:val="00E30843"/>
    <w:rsid w:val="00E30895"/>
    <w:rsid w:val="00E30ACD"/>
    <w:rsid w:val="00E31260"/>
    <w:rsid w:val="00E32B64"/>
    <w:rsid w:val="00E345D4"/>
    <w:rsid w:val="00E35169"/>
    <w:rsid w:val="00E35768"/>
    <w:rsid w:val="00E3676F"/>
    <w:rsid w:val="00E36C89"/>
    <w:rsid w:val="00E36E1B"/>
    <w:rsid w:val="00E375C0"/>
    <w:rsid w:val="00E37E8B"/>
    <w:rsid w:val="00E411DB"/>
    <w:rsid w:val="00E41D8C"/>
    <w:rsid w:val="00E430CC"/>
    <w:rsid w:val="00E435F2"/>
    <w:rsid w:val="00E43FA0"/>
    <w:rsid w:val="00E44197"/>
    <w:rsid w:val="00E444AD"/>
    <w:rsid w:val="00E4495E"/>
    <w:rsid w:val="00E453DD"/>
    <w:rsid w:val="00E458FF"/>
    <w:rsid w:val="00E46989"/>
    <w:rsid w:val="00E477C3"/>
    <w:rsid w:val="00E47A96"/>
    <w:rsid w:val="00E47D5B"/>
    <w:rsid w:val="00E47F27"/>
    <w:rsid w:val="00E50121"/>
    <w:rsid w:val="00E50412"/>
    <w:rsid w:val="00E513D0"/>
    <w:rsid w:val="00E5245B"/>
    <w:rsid w:val="00E527B5"/>
    <w:rsid w:val="00E52C18"/>
    <w:rsid w:val="00E532AA"/>
    <w:rsid w:val="00E5360A"/>
    <w:rsid w:val="00E54E54"/>
    <w:rsid w:val="00E55452"/>
    <w:rsid w:val="00E57049"/>
    <w:rsid w:val="00E57C13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2759"/>
    <w:rsid w:val="00E73279"/>
    <w:rsid w:val="00E73863"/>
    <w:rsid w:val="00E73B1B"/>
    <w:rsid w:val="00E7411C"/>
    <w:rsid w:val="00E74229"/>
    <w:rsid w:val="00E74C1E"/>
    <w:rsid w:val="00E750DA"/>
    <w:rsid w:val="00E7514A"/>
    <w:rsid w:val="00E76023"/>
    <w:rsid w:val="00E766FE"/>
    <w:rsid w:val="00E76B25"/>
    <w:rsid w:val="00E76D1E"/>
    <w:rsid w:val="00E802EA"/>
    <w:rsid w:val="00E81E25"/>
    <w:rsid w:val="00E83C62"/>
    <w:rsid w:val="00E83DB4"/>
    <w:rsid w:val="00E8444B"/>
    <w:rsid w:val="00E8444E"/>
    <w:rsid w:val="00E850F7"/>
    <w:rsid w:val="00E85552"/>
    <w:rsid w:val="00E8561E"/>
    <w:rsid w:val="00E85CFB"/>
    <w:rsid w:val="00E8634B"/>
    <w:rsid w:val="00E863BB"/>
    <w:rsid w:val="00E866E9"/>
    <w:rsid w:val="00E86D95"/>
    <w:rsid w:val="00E870E0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424"/>
    <w:rsid w:val="00E94D2F"/>
    <w:rsid w:val="00E95751"/>
    <w:rsid w:val="00E95D33"/>
    <w:rsid w:val="00E95EFB"/>
    <w:rsid w:val="00E96B13"/>
    <w:rsid w:val="00E96C19"/>
    <w:rsid w:val="00EA06AA"/>
    <w:rsid w:val="00EA22F5"/>
    <w:rsid w:val="00EA24C8"/>
    <w:rsid w:val="00EA2A66"/>
    <w:rsid w:val="00EA31E4"/>
    <w:rsid w:val="00EA3696"/>
    <w:rsid w:val="00EA3A35"/>
    <w:rsid w:val="00EA4486"/>
    <w:rsid w:val="00EA44EA"/>
    <w:rsid w:val="00EA4949"/>
    <w:rsid w:val="00EA4A20"/>
    <w:rsid w:val="00EA4B63"/>
    <w:rsid w:val="00EA4BAE"/>
    <w:rsid w:val="00EA5185"/>
    <w:rsid w:val="00EA520E"/>
    <w:rsid w:val="00EA5658"/>
    <w:rsid w:val="00EA574B"/>
    <w:rsid w:val="00EA5C68"/>
    <w:rsid w:val="00EA5F3E"/>
    <w:rsid w:val="00EA635B"/>
    <w:rsid w:val="00EA6B4F"/>
    <w:rsid w:val="00EA6F42"/>
    <w:rsid w:val="00EA754C"/>
    <w:rsid w:val="00EA79A3"/>
    <w:rsid w:val="00EB0013"/>
    <w:rsid w:val="00EB1073"/>
    <w:rsid w:val="00EB13F4"/>
    <w:rsid w:val="00EB1B75"/>
    <w:rsid w:val="00EB225B"/>
    <w:rsid w:val="00EB25CC"/>
    <w:rsid w:val="00EB32B8"/>
    <w:rsid w:val="00EB3745"/>
    <w:rsid w:val="00EB3807"/>
    <w:rsid w:val="00EB39CD"/>
    <w:rsid w:val="00EB3BD1"/>
    <w:rsid w:val="00EB455C"/>
    <w:rsid w:val="00EB4DD7"/>
    <w:rsid w:val="00EB4E69"/>
    <w:rsid w:val="00EB5CE5"/>
    <w:rsid w:val="00EB6F53"/>
    <w:rsid w:val="00EB7C86"/>
    <w:rsid w:val="00EC0423"/>
    <w:rsid w:val="00EC0D98"/>
    <w:rsid w:val="00EC0EAE"/>
    <w:rsid w:val="00EC16E3"/>
    <w:rsid w:val="00EC177D"/>
    <w:rsid w:val="00EC1C61"/>
    <w:rsid w:val="00EC1E6A"/>
    <w:rsid w:val="00EC2D55"/>
    <w:rsid w:val="00EC2D8D"/>
    <w:rsid w:val="00EC3146"/>
    <w:rsid w:val="00EC321E"/>
    <w:rsid w:val="00EC3592"/>
    <w:rsid w:val="00EC3ADB"/>
    <w:rsid w:val="00EC42B6"/>
    <w:rsid w:val="00EC4E6C"/>
    <w:rsid w:val="00EC5A2D"/>
    <w:rsid w:val="00EC642B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48E1"/>
    <w:rsid w:val="00ED4E04"/>
    <w:rsid w:val="00ED54D5"/>
    <w:rsid w:val="00ED5B7E"/>
    <w:rsid w:val="00ED762E"/>
    <w:rsid w:val="00ED76C8"/>
    <w:rsid w:val="00EE0A9B"/>
    <w:rsid w:val="00EE1283"/>
    <w:rsid w:val="00EE1AF3"/>
    <w:rsid w:val="00EE2535"/>
    <w:rsid w:val="00EE2D19"/>
    <w:rsid w:val="00EE2F57"/>
    <w:rsid w:val="00EE3A12"/>
    <w:rsid w:val="00EE46C2"/>
    <w:rsid w:val="00EE4801"/>
    <w:rsid w:val="00EE48AA"/>
    <w:rsid w:val="00EE4E42"/>
    <w:rsid w:val="00EE5561"/>
    <w:rsid w:val="00EE57CE"/>
    <w:rsid w:val="00EE6132"/>
    <w:rsid w:val="00EE64AC"/>
    <w:rsid w:val="00EE64D3"/>
    <w:rsid w:val="00EE786D"/>
    <w:rsid w:val="00EE7C14"/>
    <w:rsid w:val="00EF0547"/>
    <w:rsid w:val="00EF05E4"/>
    <w:rsid w:val="00EF0F1E"/>
    <w:rsid w:val="00EF1330"/>
    <w:rsid w:val="00EF2744"/>
    <w:rsid w:val="00EF2F67"/>
    <w:rsid w:val="00EF30B0"/>
    <w:rsid w:val="00EF41F3"/>
    <w:rsid w:val="00EF505B"/>
    <w:rsid w:val="00EF569C"/>
    <w:rsid w:val="00EF5C8B"/>
    <w:rsid w:val="00EF5DF9"/>
    <w:rsid w:val="00EF6149"/>
    <w:rsid w:val="00EF64DD"/>
    <w:rsid w:val="00EF7149"/>
    <w:rsid w:val="00EF71CC"/>
    <w:rsid w:val="00F005E7"/>
    <w:rsid w:val="00F02EB8"/>
    <w:rsid w:val="00F03513"/>
    <w:rsid w:val="00F036B0"/>
    <w:rsid w:val="00F03D03"/>
    <w:rsid w:val="00F03E9E"/>
    <w:rsid w:val="00F03FAD"/>
    <w:rsid w:val="00F049E4"/>
    <w:rsid w:val="00F05702"/>
    <w:rsid w:val="00F05B03"/>
    <w:rsid w:val="00F07C4B"/>
    <w:rsid w:val="00F07E99"/>
    <w:rsid w:val="00F07F9C"/>
    <w:rsid w:val="00F11449"/>
    <w:rsid w:val="00F116C7"/>
    <w:rsid w:val="00F1242C"/>
    <w:rsid w:val="00F13935"/>
    <w:rsid w:val="00F14813"/>
    <w:rsid w:val="00F14F59"/>
    <w:rsid w:val="00F15409"/>
    <w:rsid w:val="00F15F78"/>
    <w:rsid w:val="00F165BF"/>
    <w:rsid w:val="00F167BB"/>
    <w:rsid w:val="00F179B9"/>
    <w:rsid w:val="00F20228"/>
    <w:rsid w:val="00F205B7"/>
    <w:rsid w:val="00F214F4"/>
    <w:rsid w:val="00F22951"/>
    <w:rsid w:val="00F22BEB"/>
    <w:rsid w:val="00F248CC"/>
    <w:rsid w:val="00F24E01"/>
    <w:rsid w:val="00F25675"/>
    <w:rsid w:val="00F26730"/>
    <w:rsid w:val="00F26BA9"/>
    <w:rsid w:val="00F2714A"/>
    <w:rsid w:val="00F271A7"/>
    <w:rsid w:val="00F27EBF"/>
    <w:rsid w:val="00F309EB"/>
    <w:rsid w:val="00F30D29"/>
    <w:rsid w:val="00F3108B"/>
    <w:rsid w:val="00F31245"/>
    <w:rsid w:val="00F3473D"/>
    <w:rsid w:val="00F348AD"/>
    <w:rsid w:val="00F35115"/>
    <w:rsid w:val="00F3557F"/>
    <w:rsid w:val="00F35B2C"/>
    <w:rsid w:val="00F35BB2"/>
    <w:rsid w:val="00F35DA4"/>
    <w:rsid w:val="00F35FCF"/>
    <w:rsid w:val="00F36552"/>
    <w:rsid w:val="00F36879"/>
    <w:rsid w:val="00F36D10"/>
    <w:rsid w:val="00F36E5C"/>
    <w:rsid w:val="00F375B4"/>
    <w:rsid w:val="00F40C8B"/>
    <w:rsid w:val="00F41847"/>
    <w:rsid w:val="00F41CD6"/>
    <w:rsid w:val="00F41DF0"/>
    <w:rsid w:val="00F420B1"/>
    <w:rsid w:val="00F425E3"/>
    <w:rsid w:val="00F42BC0"/>
    <w:rsid w:val="00F42C83"/>
    <w:rsid w:val="00F42D97"/>
    <w:rsid w:val="00F42DD8"/>
    <w:rsid w:val="00F4329E"/>
    <w:rsid w:val="00F43962"/>
    <w:rsid w:val="00F43A94"/>
    <w:rsid w:val="00F443DD"/>
    <w:rsid w:val="00F4465B"/>
    <w:rsid w:val="00F4498F"/>
    <w:rsid w:val="00F449F4"/>
    <w:rsid w:val="00F44DBD"/>
    <w:rsid w:val="00F44E38"/>
    <w:rsid w:val="00F45C18"/>
    <w:rsid w:val="00F45D76"/>
    <w:rsid w:val="00F46EC7"/>
    <w:rsid w:val="00F470D1"/>
    <w:rsid w:val="00F503E8"/>
    <w:rsid w:val="00F512C0"/>
    <w:rsid w:val="00F51B72"/>
    <w:rsid w:val="00F51F33"/>
    <w:rsid w:val="00F53639"/>
    <w:rsid w:val="00F536CD"/>
    <w:rsid w:val="00F537FF"/>
    <w:rsid w:val="00F53832"/>
    <w:rsid w:val="00F53DE2"/>
    <w:rsid w:val="00F53E69"/>
    <w:rsid w:val="00F53F7E"/>
    <w:rsid w:val="00F545C0"/>
    <w:rsid w:val="00F54D87"/>
    <w:rsid w:val="00F55444"/>
    <w:rsid w:val="00F55954"/>
    <w:rsid w:val="00F56A0D"/>
    <w:rsid w:val="00F56CB0"/>
    <w:rsid w:val="00F56CCB"/>
    <w:rsid w:val="00F56E31"/>
    <w:rsid w:val="00F5708E"/>
    <w:rsid w:val="00F57786"/>
    <w:rsid w:val="00F57812"/>
    <w:rsid w:val="00F57A84"/>
    <w:rsid w:val="00F57FE1"/>
    <w:rsid w:val="00F60270"/>
    <w:rsid w:val="00F6134F"/>
    <w:rsid w:val="00F61A21"/>
    <w:rsid w:val="00F620AF"/>
    <w:rsid w:val="00F6245B"/>
    <w:rsid w:val="00F6315F"/>
    <w:rsid w:val="00F63C3D"/>
    <w:rsid w:val="00F64C84"/>
    <w:rsid w:val="00F64D91"/>
    <w:rsid w:val="00F65F15"/>
    <w:rsid w:val="00F66181"/>
    <w:rsid w:val="00F702F4"/>
    <w:rsid w:val="00F70501"/>
    <w:rsid w:val="00F710FE"/>
    <w:rsid w:val="00F723D7"/>
    <w:rsid w:val="00F72E2A"/>
    <w:rsid w:val="00F73218"/>
    <w:rsid w:val="00F73663"/>
    <w:rsid w:val="00F74DFE"/>
    <w:rsid w:val="00F75355"/>
    <w:rsid w:val="00F758D7"/>
    <w:rsid w:val="00F765DC"/>
    <w:rsid w:val="00F76DB1"/>
    <w:rsid w:val="00F77138"/>
    <w:rsid w:val="00F7748C"/>
    <w:rsid w:val="00F774CE"/>
    <w:rsid w:val="00F776C2"/>
    <w:rsid w:val="00F779FA"/>
    <w:rsid w:val="00F77FAD"/>
    <w:rsid w:val="00F80133"/>
    <w:rsid w:val="00F80BE9"/>
    <w:rsid w:val="00F80F51"/>
    <w:rsid w:val="00F81181"/>
    <w:rsid w:val="00F81735"/>
    <w:rsid w:val="00F824A0"/>
    <w:rsid w:val="00F82A86"/>
    <w:rsid w:val="00F82C78"/>
    <w:rsid w:val="00F8337B"/>
    <w:rsid w:val="00F83D93"/>
    <w:rsid w:val="00F854DE"/>
    <w:rsid w:val="00F85960"/>
    <w:rsid w:val="00F8596A"/>
    <w:rsid w:val="00F85ED1"/>
    <w:rsid w:val="00F86A66"/>
    <w:rsid w:val="00F86CA5"/>
    <w:rsid w:val="00F86FAD"/>
    <w:rsid w:val="00F87429"/>
    <w:rsid w:val="00F87443"/>
    <w:rsid w:val="00F87466"/>
    <w:rsid w:val="00F908C0"/>
    <w:rsid w:val="00F90F65"/>
    <w:rsid w:val="00F91A2D"/>
    <w:rsid w:val="00F921C0"/>
    <w:rsid w:val="00F924F3"/>
    <w:rsid w:val="00F92E53"/>
    <w:rsid w:val="00F9322F"/>
    <w:rsid w:val="00F9499A"/>
    <w:rsid w:val="00F94EFB"/>
    <w:rsid w:val="00F9564C"/>
    <w:rsid w:val="00F9573B"/>
    <w:rsid w:val="00F95A22"/>
    <w:rsid w:val="00F96655"/>
    <w:rsid w:val="00F96E6B"/>
    <w:rsid w:val="00F97E26"/>
    <w:rsid w:val="00FA2380"/>
    <w:rsid w:val="00FA2B58"/>
    <w:rsid w:val="00FA3011"/>
    <w:rsid w:val="00FA309D"/>
    <w:rsid w:val="00FA33E6"/>
    <w:rsid w:val="00FA36B6"/>
    <w:rsid w:val="00FA38AF"/>
    <w:rsid w:val="00FA4661"/>
    <w:rsid w:val="00FA4DB0"/>
    <w:rsid w:val="00FA50A6"/>
    <w:rsid w:val="00FA565E"/>
    <w:rsid w:val="00FA6172"/>
    <w:rsid w:val="00FA68B4"/>
    <w:rsid w:val="00FA6A49"/>
    <w:rsid w:val="00FA70C5"/>
    <w:rsid w:val="00FB0BAC"/>
    <w:rsid w:val="00FB1E72"/>
    <w:rsid w:val="00FB2150"/>
    <w:rsid w:val="00FB2C83"/>
    <w:rsid w:val="00FB2E3F"/>
    <w:rsid w:val="00FB2F29"/>
    <w:rsid w:val="00FB32CA"/>
    <w:rsid w:val="00FB342A"/>
    <w:rsid w:val="00FB3540"/>
    <w:rsid w:val="00FB437D"/>
    <w:rsid w:val="00FB472E"/>
    <w:rsid w:val="00FB526E"/>
    <w:rsid w:val="00FB6B2D"/>
    <w:rsid w:val="00FB6B90"/>
    <w:rsid w:val="00FB7279"/>
    <w:rsid w:val="00FB73AC"/>
    <w:rsid w:val="00FC0652"/>
    <w:rsid w:val="00FC10EB"/>
    <w:rsid w:val="00FC17FB"/>
    <w:rsid w:val="00FC1D9F"/>
    <w:rsid w:val="00FC1DD5"/>
    <w:rsid w:val="00FC3FE1"/>
    <w:rsid w:val="00FC41A2"/>
    <w:rsid w:val="00FC47E4"/>
    <w:rsid w:val="00FC4F2C"/>
    <w:rsid w:val="00FC502B"/>
    <w:rsid w:val="00FC5036"/>
    <w:rsid w:val="00FC54D2"/>
    <w:rsid w:val="00FC5E81"/>
    <w:rsid w:val="00FC600A"/>
    <w:rsid w:val="00FC69A6"/>
    <w:rsid w:val="00FC6C8F"/>
    <w:rsid w:val="00FC7429"/>
    <w:rsid w:val="00FC7A52"/>
    <w:rsid w:val="00FC7D5D"/>
    <w:rsid w:val="00FD02AB"/>
    <w:rsid w:val="00FD048F"/>
    <w:rsid w:val="00FD08F3"/>
    <w:rsid w:val="00FD3284"/>
    <w:rsid w:val="00FD33BD"/>
    <w:rsid w:val="00FD3796"/>
    <w:rsid w:val="00FD3D05"/>
    <w:rsid w:val="00FD40FB"/>
    <w:rsid w:val="00FD45BA"/>
    <w:rsid w:val="00FD47D3"/>
    <w:rsid w:val="00FD4A68"/>
    <w:rsid w:val="00FD5A3F"/>
    <w:rsid w:val="00FD5BC3"/>
    <w:rsid w:val="00FD78B9"/>
    <w:rsid w:val="00FD79AB"/>
    <w:rsid w:val="00FD7F27"/>
    <w:rsid w:val="00FE0752"/>
    <w:rsid w:val="00FE1424"/>
    <w:rsid w:val="00FE2258"/>
    <w:rsid w:val="00FE2808"/>
    <w:rsid w:val="00FE2D61"/>
    <w:rsid w:val="00FE2EB2"/>
    <w:rsid w:val="00FE3DEC"/>
    <w:rsid w:val="00FE43BE"/>
    <w:rsid w:val="00FE4D2E"/>
    <w:rsid w:val="00FE515E"/>
    <w:rsid w:val="00FE52D9"/>
    <w:rsid w:val="00FE5E2C"/>
    <w:rsid w:val="00FE78E5"/>
    <w:rsid w:val="00FE7A8F"/>
    <w:rsid w:val="00FE7B86"/>
    <w:rsid w:val="00FE7EDC"/>
    <w:rsid w:val="00FF00AA"/>
    <w:rsid w:val="00FF0950"/>
    <w:rsid w:val="00FF0F63"/>
    <w:rsid w:val="00FF1228"/>
    <w:rsid w:val="00FF2327"/>
    <w:rsid w:val="00FF25E6"/>
    <w:rsid w:val="00FF27B7"/>
    <w:rsid w:val="00FF313D"/>
    <w:rsid w:val="00FF5164"/>
    <w:rsid w:val="00FF5489"/>
    <w:rsid w:val="00FF5B81"/>
    <w:rsid w:val="00FF5C2D"/>
    <w:rsid w:val="00FF6955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DC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364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643A"/>
    <w:rPr>
      <w:rFonts w:ascii="Arial" w:hAnsi="Arial" w:cs="Times New Roman"/>
      <w:b/>
      <w:color w:val="000080"/>
      <w:sz w:val="24"/>
      <w:lang w:val="ru-RU" w:eastAsia="ru-RU"/>
    </w:rPr>
  </w:style>
  <w:style w:type="paragraph" w:customStyle="1" w:styleId="ConsPlusNormal">
    <w:name w:val="ConsPlusNormal"/>
    <w:uiPriority w:val="99"/>
    <w:rsid w:val="00233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33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33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233D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233DC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65E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65E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3643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0">
    <w:name w:val="Гипертекстовая ссылка"/>
    <w:uiPriority w:val="99"/>
    <w:rsid w:val="0003643A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4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7</Pages>
  <Words>2277</Words>
  <Characters>12979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2016-11-28T07:01:00Z</cp:lastPrinted>
  <dcterms:created xsi:type="dcterms:W3CDTF">2013-10-07T10:37:00Z</dcterms:created>
  <dcterms:modified xsi:type="dcterms:W3CDTF">2016-11-28T07:12:00Z</dcterms:modified>
</cp:coreProperties>
</file>