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A4" w:rsidRDefault="007B31A4" w:rsidP="00857A4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31A4" w:rsidRDefault="007B31A4" w:rsidP="00857A4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31A4" w:rsidRPr="004267D1" w:rsidRDefault="007B31A4" w:rsidP="00857A4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31A4" w:rsidRPr="004267D1" w:rsidRDefault="007B31A4" w:rsidP="00857A4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B31A4" w:rsidRPr="004267D1" w:rsidRDefault="007B31A4" w:rsidP="00857A4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B31A4" w:rsidRPr="004267D1" w:rsidRDefault="007B31A4" w:rsidP="00857A4D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31A4" w:rsidRDefault="007B31A4" w:rsidP="00C50E55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t xml:space="preserve">Главе Котельниковского сельсовета </w:t>
      </w:r>
    </w:p>
    <w:p w:rsidR="007B31A4" w:rsidRDefault="007B31A4" w:rsidP="00C50E5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Обоянского района</w:t>
      </w:r>
    </w:p>
    <w:p w:rsidR="007B31A4" w:rsidRDefault="007B31A4" w:rsidP="00C50E5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Лукьянчикову А.Г.</w:t>
      </w:r>
    </w:p>
    <w:p w:rsidR="007B31A4" w:rsidRDefault="007B31A4" w:rsidP="00C50E55">
      <w:pPr>
        <w:spacing w:after="0" w:line="240" w:lineRule="auto"/>
        <w:jc w:val="right"/>
      </w:pPr>
      <w:r>
        <w:t xml:space="preserve">                                        _________________________ </w:t>
      </w:r>
    </w:p>
    <w:p w:rsidR="007B31A4" w:rsidRDefault="007B31A4" w:rsidP="00C50E55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Ф.И.О. полностью</w:t>
      </w:r>
    </w:p>
    <w:p w:rsidR="007B31A4" w:rsidRPr="00E52E05" w:rsidRDefault="007B31A4" w:rsidP="00C50E55">
      <w:pPr>
        <w:spacing w:after="0" w:line="240" w:lineRule="auto"/>
        <w:jc w:val="right"/>
      </w:pPr>
      <w:r>
        <w:t>Проживающего:</w:t>
      </w:r>
    </w:p>
    <w:p w:rsidR="007B31A4" w:rsidRDefault="007B31A4" w:rsidP="00C50E55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_______________________________________  </w:t>
      </w:r>
    </w:p>
    <w:p w:rsidR="007B31A4" w:rsidRDefault="007B31A4" w:rsidP="00C50E55">
      <w:pPr>
        <w:spacing w:after="0" w:line="240" w:lineRule="auto"/>
        <w:jc w:val="right"/>
      </w:pPr>
      <w:r>
        <w:t>Паспорт №     серия кем и когда выдан</w:t>
      </w:r>
    </w:p>
    <w:p w:rsidR="007B31A4" w:rsidRDefault="007B31A4" w:rsidP="00C50E55">
      <w:pPr>
        <w:spacing w:after="0" w:line="240" w:lineRule="auto"/>
        <w:jc w:val="right"/>
      </w:pPr>
    </w:p>
    <w:p w:rsidR="007B31A4" w:rsidRDefault="007B31A4" w:rsidP="00C50E55">
      <w:pPr>
        <w:spacing w:after="0" w:line="240" w:lineRule="auto"/>
        <w:jc w:val="right"/>
      </w:pPr>
    </w:p>
    <w:p w:rsidR="007B31A4" w:rsidRDefault="007B31A4" w:rsidP="00C50E55">
      <w:pPr>
        <w:spacing w:after="0" w:line="240" w:lineRule="auto"/>
        <w:jc w:val="right"/>
      </w:pPr>
    </w:p>
    <w:p w:rsidR="007B31A4" w:rsidRDefault="007B31A4" w:rsidP="00C50E55">
      <w:pPr>
        <w:spacing w:after="0" w:line="240" w:lineRule="auto"/>
        <w:jc w:val="right"/>
      </w:pPr>
    </w:p>
    <w:p w:rsidR="007B31A4" w:rsidRDefault="007B31A4" w:rsidP="00C50E55">
      <w:pPr>
        <w:spacing w:after="0" w:line="240" w:lineRule="auto"/>
        <w:jc w:val="center"/>
      </w:pPr>
      <w:r>
        <w:t>ЗАЯВЛЕНИЕ</w:t>
      </w:r>
    </w:p>
    <w:p w:rsidR="007B31A4" w:rsidRDefault="007B31A4" w:rsidP="00C50E55">
      <w:pPr>
        <w:spacing w:after="0" w:line="240" w:lineRule="auto"/>
        <w:jc w:val="center"/>
      </w:pPr>
    </w:p>
    <w:p w:rsidR="007B31A4" w:rsidRDefault="007B31A4" w:rsidP="00C50E5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1A4" w:rsidRDefault="007B31A4" w:rsidP="00C50E55">
      <w:pPr>
        <w:spacing w:after="0" w:line="240" w:lineRule="auto"/>
        <w:jc w:val="both"/>
      </w:pPr>
    </w:p>
    <w:p w:rsidR="007B31A4" w:rsidRDefault="007B31A4" w:rsidP="00C50E55">
      <w:pPr>
        <w:spacing w:after="0" w:line="240" w:lineRule="auto"/>
        <w:jc w:val="both"/>
      </w:pPr>
    </w:p>
    <w:p w:rsidR="007B31A4" w:rsidRDefault="007B31A4" w:rsidP="00C50E55">
      <w:pPr>
        <w:spacing w:after="0" w:line="240" w:lineRule="auto"/>
        <w:jc w:val="both"/>
      </w:pPr>
    </w:p>
    <w:p w:rsidR="007B31A4" w:rsidRPr="00E52E05" w:rsidRDefault="007B31A4" w:rsidP="00C50E55">
      <w:pPr>
        <w:spacing w:after="0" w:line="240" w:lineRule="auto"/>
        <w:jc w:val="both"/>
      </w:pPr>
      <w:r>
        <w:t>Дата                                    подпись                расшифровка подписи</w:t>
      </w:r>
    </w:p>
    <w:p w:rsidR="007B31A4" w:rsidRDefault="007B31A4" w:rsidP="00857A4D"/>
    <w:p w:rsidR="007B31A4" w:rsidRPr="00D97303" w:rsidRDefault="007B31A4" w:rsidP="00857A4D"/>
    <w:p w:rsidR="007B31A4" w:rsidRPr="00D97303" w:rsidRDefault="007B31A4" w:rsidP="00857A4D"/>
    <w:p w:rsidR="007B31A4" w:rsidRPr="00D97303" w:rsidRDefault="007B31A4" w:rsidP="00857A4D"/>
    <w:p w:rsidR="007B31A4" w:rsidRPr="00D97303" w:rsidRDefault="007B31A4" w:rsidP="00857A4D"/>
    <w:p w:rsidR="007B31A4" w:rsidRPr="00D97303" w:rsidRDefault="007B31A4" w:rsidP="00857A4D"/>
    <w:p w:rsidR="007B31A4" w:rsidRPr="00D97303" w:rsidRDefault="007B31A4" w:rsidP="00857A4D"/>
    <w:p w:rsidR="007B31A4" w:rsidRPr="00D97303" w:rsidRDefault="007B31A4" w:rsidP="00857A4D"/>
    <w:p w:rsidR="007B31A4" w:rsidRDefault="007B31A4" w:rsidP="00857A4D">
      <w:pPr>
        <w:tabs>
          <w:tab w:val="left" w:pos="4065"/>
        </w:tabs>
        <w:jc w:val="center"/>
      </w:pPr>
    </w:p>
    <w:p w:rsidR="007B31A4" w:rsidRDefault="007B31A4"/>
    <w:sectPr w:rsidR="007B31A4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A4D"/>
    <w:rsid w:val="0017011A"/>
    <w:rsid w:val="002305A5"/>
    <w:rsid w:val="003079BC"/>
    <w:rsid w:val="004267D1"/>
    <w:rsid w:val="0045174F"/>
    <w:rsid w:val="00725415"/>
    <w:rsid w:val="007B31A4"/>
    <w:rsid w:val="00857A4D"/>
    <w:rsid w:val="00944CEE"/>
    <w:rsid w:val="0098618D"/>
    <w:rsid w:val="009E3EFA"/>
    <w:rsid w:val="009F6AB6"/>
    <w:rsid w:val="00B016C7"/>
    <w:rsid w:val="00B57F0E"/>
    <w:rsid w:val="00BE2BB4"/>
    <w:rsid w:val="00C50E55"/>
    <w:rsid w:val="00C757AA"/>
    <w:rsid w:val="00CA1540"/>
    <w:rsid w:val="00D30697"/>
    <w:rsid w:val="00D97303"/>
    <w:rsid w:val="00DA5C4E"/>
    <w:rsid w:val="00E52E05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D"/>
    <w:pPr>
      <w:suppressAutoHyphens/>
      <w:spacing w:after="200" w:line="276" w:lineRule="auto"/>
    </w:pPr>
    <w:rPr>
      <w:rFonts w:eastAsia="SimSun" w:cs="Tahoma"/>
      <w:kern w:val="1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A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166</Words>
  <Characters>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2016-07-08T07:45:00Z</dcterms:created>
  <dcterms:modified xsi:type="dcterms:W3CDTF">2017-07-13T11:31:00Z</dcterms:modified>
</cp:coreProperties>
</file>