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F" w:rsidRPr="00911573" w:rsidRDefault="00647CDF" w:rsidP="00760851">
      <w:pPr>
        <w:widowControl w:val="0"/>
        <w:spacing w:after="0" w:line="240" w:lineRule="auto"/>
        <w:ind w:left="7371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Приложение № 3</w:t>
      </w:r>
    </w:p>
    <w:p w:rsidR="00647CDF" w:rsidRPr="00911573" w:rsidRDefault="00647CDF" w:rsidP="00760851">
      <w:pPr>
        <w:widowControl w:val="0"/>
        <w:spacing w:after="0" w:line="240" w:lineRule="auto"/>
        <w:ind w:left="7371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91157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к письму</w:t>
      </w:r>
    </w:p>
    <w:p w:rsidR="00647CDF" w:rsidRPr="00911573" w:rsidRDefault="00647CDF" w:rsidP="00760851">
      <w:pPr>
        <w:widowControl w:val="0"/>
        <w:spacing w:after="0" w:line="240" w:lineRule="auto"/>
        <w:ind w:left="7371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91157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от</w:t>
      </w:r>
      <w:r w:rsidRPr="00760851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22.06.2017</w:t>
      </w:r>
      <w:r w:rsidRPr="0091157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№12-09</w:t>
      </w:r>
      <w:r w:rsidRPr="00760851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/</w:t>
      </w:r>
      <w:r w:rsidRPr="0091157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547</w:t>
      </w:r>
    </w:p>
    <w:p w:rsidR="00647CDF" w:rsidRDefault="00647CDF" w:rsidP="000328D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7CDF" w:rsidRPr="0067369F" w:rsidRDefault="00647CDF" w:rsidP="006736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69F">
        <w:rPr>
          <w:rFonts w:ascii="Times New Roman" w:hAnsi="Times New Roman"/>
          <w:sz w:val="28"/>
          <w:szCs w:val="28"/>
        </w:rPr>
        <w:t>Сведения об обращениях граждан по типу автора</w:t>
      </w:r>
    </w:p>
    <w:p w:rsidR="00647CDF" w:rsidRPr="00D7202A" w:rsidRDefault="00647CDF" w:rsidP="00D720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69F">
        <w:rPr>
          <w:rFonts w:ascii="Times New Roman" w:hAnsi="Times New Roman"/>
          <w:sz w:val="28"/>
          <w:szCs w:val="28"/>
        </w:rPr>
        <w:t xml:space="preserve">поступивших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 «Котельниковский  сельсовет»</w:t>
      </w:r>
    </w:p>
    <w:p w:rsidR="00647CDF" w:rsidRPr="00DE51E7" w:rsidRDefault="00647CDF" w:rsidP="0067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hAnsi="Times New Roman"/>
          <w:sz w:val="24"/>
          <w:szCs w:val="24"/>
          <w:lang w:eastAsia="ru-RU"/>
        </w:rPr>
        <w:t xml:space="preserve">   c 1.01.201</w:t>
      </w:r>
      <w:r>
        <w:rPr>
          <w:rFonts w:ascii="Times New Roman" w:hAnsi="Times New Roman"/>
          <w:sz w:val="24"/>
          <w:szCs w:val="24"/>
          <w:lang w:eastAsia="ru-RU"/>
        </w:rPr>
        <w:t>7 по 30.06</w:t>
      </w:r>
      <w:r w:rsidRPr="00157D2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647CDF" w:rsidRDefault="00647CDF" w:rsidP="000328D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1"/>
        <w:gridCol w:w="4227"/>
      </w:tblGrid>
      <w:tr w:rsidR="00647CDF" w:rsidRPr="00F362F6" w:rsidTr="009C180E">
        <w:trPr>
          <w:tblHeader/>
          <w:tblCellSpacing w:w="15" w:type="dxa"/>
        </w:trPr>
        <w:tc>
          <w:tcPr>
            <w:tcW w:w="2278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647CDF" w:rsidRPr="00F362F6" w:rsidTr="009C180E">
        <w:trPr>
          <w:tblHeader/>
          <w:tblCellSpacing w:w="15" w:type="dxa"/>
        </w:trPr>
        <w:tc>
          <w:tcPr>
            <w:tcW w:w="2278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CDF" w:rsidRPr="00F362F6" w:rsidTr="009C180E">
        <w:trPr>
          <w:tblCellSpacing w:w="15" w:type="dxa"/>
        </w:trPr>
        <w:tc>
          <w:tcPr>
            <w:tcW w:w="2278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7CDF" w:rsidRPr="00F362F6" w:rsidTr="009C180E">
        <w:trPr>
          <w:tblCellSpacing w:w="15" w:type="dxa"/>
        </w:trPr>
        <w:tc>
          <w:tcPr>
            <w:tcW w:w="2278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 органы власти, направившие обращения на рассмотрение </w:t>
            </w:r>
          </w:p>
        </w:tc>
        <w:tc>
          <w:tcPr>
            <w:tcW w:w="2664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CDF" w:rsidRPr="00F362F6" w:rsidTr="009C180E">
        <w:trPr>
          <w:tblCellSpacing w:w="15" w:type="dxa"/>
        </w:trPr>
        <w:tc>
          <w:tcPr>
            <w:tcW w:w="2278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47CDF" w:rsidRPr="00827916" w:rsidRDefault="00647CDF" w:rsidP="00032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91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2"/>
        <w:gridCol w:w="5075"/>
        <w:gridCol w:w="95"/>
      </w:tblGrid>
      <w:tr w:rsidR="00647CDF" w:rsidRPr="00F362F6" w:rsidTr="00827916">
        <w:trPr>
          <w:tblCellSpacing w:w="15" w:type="dxa"/>
        </w:trPr>
        <w:tc>
          <w:tcPr>
            <w:tcW w:w="0" w:type="auto"/>
          </w:tcPr>
          <w:p w:rsidR="00647CDF" w:rsidRPr="00827916" w:rsidRDefault="00647CDF" w:rsidP="000328D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73"/>
              <w:gridCol w:w="327"/>
            </w:tblGrid>
            <w:tr w:rsidR="00647CDF" w:rsidRPr="00F362F6" w:rsidTr="006E22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28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6E22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28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6E22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28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7CDF" w:rsidRPr="00827916" w:rsidRDefault="00647CDF" w:rsidP="000328D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97"/>
              <w:gridCol w:w="1418"/>
            </w:tblGrid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CDF" w:rsidRPr="00F362F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647CDF" w:rsidRPr="00827916" w:rsidRDefault="00647CDF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7CDF" w:rsidRPr="00827916" w:rsidRDefault="00647CDF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7CDF" w:rsidRDefault="00647CDF" w:rsidP="000328D9">
      <w:pPr>
        <w:spacing w:after="0"/>
      </w:pPr>
    </w:p>
    <w:sectPr w:rsidR="00647CDF" w:rsidSect="007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57D22"/>
    <w:rsid w:val="00164F38"/>
    <w:rsid w:val="00171FBD"/>
    <w:rsid w:val="001822B8"/>
    <w:rsid w:val="001B2F3C"/>
    <w:rsid w:val="001C1E9D"/>
    <w:rsid w:val="001C7BD1"/>
    <w:rsid w:val="001D53C3"/>
    <w:rsid w:val="001E7994"/>
    <w:rsid w:val="001F6256"/>
    <w:rsid w:val="001F771D"/>
    <w:rsid w:val="00201224"/>
    <w:rsid w:val="00205388"/>
    <w:rsid w:val="00205D34"/>
    <w:rsid w:val="0021550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47CDF"/>
    <w:rsid w:val="0067369F"/>
    <w:rsid w:val="006777A9"/>
    <w:rsid w:val="006B17B6"/>
    <w:rsid w:val="006C4AE2"/>
    <w:rsid w:val="006D758F"/>
    <w:rsid w:val="006E22D7"/>
    <w:rsid w:val="006F07D0"/>
    <w:rsid w:val="00714E6B"/>
    <w:rsid w:val="007169EA"/>
    <w:rsid w:val="007360AB"/>
    <w:rsid w:val="0074104B"/>
    <w:rsid w:val="00760851"/>
    <w:rsid w:val="00777FF2"/>
    <w:rsid w:val="00796FD6"/>
    <w:rsid w:val="007A0B45"/>
    <w:rsid w:val="007B289F"/>
    <w:rsid w:val="007E6684"/>
    <w:rsid w:val="007E6738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2DD2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02A"/>
    <w:rsid w:val="00D72D0B"/>
    <w:rsid w:val="00D90997"/>
    <w:rsid w:val="00D95A5B"/>
    <w:rsid w:val="00DB4171"/>
    <w:rsid w:val="00DD4D20"/>
    <w:rsid w:val="00DE51E7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362F6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D4D20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2016-12-08T06:46:00Z</cp:lastPrinted>
  <dcterms:created xsi:type="dcterms:W3CDTF">2017-06-23T09:51:00Z</dcterms:created>
  <dcterms:modified xsi:type="dcterms:W3CDTF">2017-07-31T07:27:00Z</dcterms:modified>
</cp:coreProperties>
</file>