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2"/>
          <w:szCs w:val="22"/>
        </w:rPr>
        <w:t xml:space="preserve">           </w:t>
      </w:r>
      <w:r w:rsidRPr="003B02E3">
        <w:rPr>
          <w:sz w:val="23"/>
          <w:szCs w:val="23"/>
        </w:rPr>
        <w:t xml:space="preserve">  </w:t>
      </w:r>
      <w:r w:rsidRPr="003B02E3">
        <w:rPr>
          <w:sz w:val="22"/>
          <w:szCs w:val="22"/>
        </w:rPr>
        <w:t>Приложение №2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1A5A96" w:rsidRPr="003B02E3" w:rsidRDefault="001A5A96" w:rsidP="006C1561">
      <w:pPr>
        <w:jc w:val="right"/>
        <w:rPr>
          <w:sz w:val="21"/>
          <w:szCs w:val="21"/>
        </w:rPr>
      </w:pPr>
      <w:r>
        <w:rPr>
          <w:sz w:val="21"/>
          <w:szCs w:val="21"/>
        </w:rPr>
        <w:t>Котельниковский   сельский дом к</w:t>
      </w:r>
      <w:r w:rsidRPr="003B02E3">
        <w:rPr>
          <w:sz w:val="21"/>
          <w:szCs w:val="21"/>
        </w:rPr>
        <w:t xml:space="preserve">ультуры 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1"/>
          <w:szCs w:val="21"/>
        </w:rPr>
        <w:t>Обоянского района Курской области</w:t>
      </w:r>
      <w:r w:rsidRPr="003B02E3">
        <w:rPr>
          <w:sz w:val="22"/>
          <w:szCs w:val="22"/>
        </w:rPr>
        <w:t xml:space="preserve">  </w:t>
      </w:r>
    </w:p>
    <w:p w:rsidR="001A5A96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>.11.2017 г. № 1</w:t>
      </w:r>
      <w:r>
        <w:rPr>
          <w:sz w:val="22"/>
          <w:szCs w:val="22"/>
        </w:rPr>
        <w:t>5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</w:pPr>
    </w:p>
    <w:p w:rsidR="001A5A96" w:rsidRDefault="001A5A96" w:rsidP="006C1561">
      <w:pPr>
        <w:tabs>
          <w:tab w:val="left" w:pos="956"/>
        </w:tabs>
        <w:ind w:firstLine="360"/>
        <w:jc w:val="center"/>
        <w:rPr>
          <w:b/>
          <w:sz w:val="21"/>
          <w:szCs w:val="21"/>
        </w:rPr>
      </w:pPr>
      <w:r>
        <w:rPr>
          <w:b/>
        </w:rPr>
        <w:t xml:space="preserve">Состав комиссии по противодействию коррупции в  </w:t>
      </w:r>
      <w:r>
        <w:rPr>
          <w:b/>
          <w:sz w:val="21"/>
          <w:szCs w:val="21"/>
        </w:rPr>
        <w:t>Муниципальном казенном учреждении культуры  Котельниковский  сельский дом  культуры</w:t>
      </w:r>
    </w:p>
    <w:p w:rsidR="001A5A96" w:rsidRDefault="001A5A96" w:rsidP="006C1561">
      <w:pPr>
        <w:tabs>
          <w:tab w:val="left" w:pos="956"/>
        </w:tabs>
        <w:ind w:firstLine="360"/>
        <w:jc w:val="center"/>
      </w:pPr>
      <w:r>
        <w:rPr>
          <w:b/>
          <w:sz w:val="21"/>
          <w:szCs w:val="21"/>
        </w:rPr>
        <w:t>Обоянского района Курской области</w:t>
      </w:r>
    </w:p>
    <w:p w:rsidR="001A5A96" w:rsidRDefault="001A5A96" w:rsidP="006C1561">
      <w:pPr>
        <w:tabs>
          <w:tab w:val="left" w:pos="956"/>
        </w:tabs>
        <w:ind w:firstLine="360"/>
        <w:jc w:val="center"/>
      </w:pPr>
    </w:p>
    <w:p w:rsidR="001A5A96" w:rsidRDefault="001A5A96" w:rsidP="006C1561">
      <w:pPr>
        <w:tabs>
          <w:tab w:val="left" w:pos="956"/>
        </w:tabs>
        <w:ind w:firstLine="360"/>
        <w:jc w:val="center"/>
      </w:pPr>
    </w:p>
    <w:p w:rsidR="001A5A96" w:rsidRDefault="001A5A96" w:rsidP="006C1561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>1 Азарова Елена Петровна (директор) - председатель комиссии.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 Бухтоярова  Валентина Александровна   (заведующая Дроздовского клуба);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  Апухтина Валентина Алексеевна ( художественный  руководитель КСДК);</w:t>
      </w:r>
    </w:p>
    <w:p w:rsidR="001A5A96" w:rsidRDefault="001A5A96" w:rsidP="006C1561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>4</w:t>
      </w:r>
      <w:bookmarkStart w:id="0" w:name="_GoBack"/>
      <w:bookmarkEnd w:id="0"/>
      <w:r>
        <w:rPr>
          <w:sz w:val="23"/>
          <w:szCs w:val="23"/>
        </w:rPr>
        <w:t>.  Гримова  Людмила  Анатольевна (художественный руководитель Дроздовского клуба).</w:t>
      </w:r>
    </w:p>
    <w:p w:rsidR="001A5A96" w:rsidRDefault="001A5A96" w:rsidP="006C1561">
      <w:pPr>
        <w:tabs>
          <w:tab w:val="left" w:pos="956"/>
        </w:tabs>
        <w:ind w:firstLine="360"/>
        <w:jc w:val="both"/>
      </w:pPr>
    </w:p>
    <w:p w:rsidR="001A5A96" w:rsidRDefault="001A5A96" w:rsidP="006C1561">
      <w:pPr>
        <w:tabs>
          <w:tab w:val="left" w:pos="956"/>
        </w:tabs>
        <w:ind w:firstLine="360"/>
        <w:jc w:val="both"/>
      </w:pPr>
    </w:p>
    <w:p w:rsidR="001A5A96" w:rsidRDefault="001A5A96"/>
    <w:sectPr w:rsidR="001A5A96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37"/>
    <w:rsid w:val="00086E84"/>
    <w:rsid w:val="00096208"/>
    <w:rsid w:val="001A5A96"/>
    <w:rsid w:val="00257E31"/>
    <w:rsid w:val="003B02E3"/>
    <w:rsid w:val="003E2C37"/>
    <w:rsid w:val="006C1561"/>
    <w:rsid w:val="00960F90"/>
    <w:rsid w:val="00AB62B4"/>
    <w:rsid w:val="00B302EE"/>
    <w:rsid w:val="00B91BF8"/>
    <w:rsid w:val="00CC3C99"/>
    <w:rsid w:val="00D6449E"/>
    <w:rsid w:val="00E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6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2017-11-07T07:15:00Z</dcterms:created>
  <dcterms:modified xsi:type="dcterms:W3CDTF">2017-12-10T11:10:00Z</dcterms:modified>
</cp:coreProperties>
</file>