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E8" w:rsidRDefault="00F15DE8" w:rsidP="00292F1C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№5</w:t>
      </w:r>
    </w:p>
    <w:p w:rsidR="00F15DE8" w:rsidRDefault="00F15DE8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15DE8" w:rsidRDefault="00F15DE8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F15DE8" w:rsidRDefault="00F15DE8" w:rsidP="00292F1C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Котельниковский  сельский дом культуры </w:t>
      </w:r>
    </w:p>
    <w:p w:rsidR="00F15DE8" w:rsidRDefault="00F15DE8" w:rsidP="00292F1C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F15DE8" w:rsidRDefault="00F15DE8" w:rsidP="00292F1C">
      <w:pPr>
        <w:pStyle w:val="Normal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15</w:t>
      </w:r>
    </w:p>
    <w:p w:rsidR="00F15DE8" w:rsidRDefault="00F15DE8" w:rsidP="00292F1C">
      <w:pPr>
        <w:pStyle w:val="NormalWeb"/>
        <w:spacing w:before="0" w:after="0"/>
        <w:jc w:val="right"/>
        <w:rPr>
          <w:sz w:val="22"/>
          <w:szCs w:val="22"/>
        </w:rPr>
      </w:pPr>
    </w:p>
    <w:p w:rsidR="00F15DE8" w:rsidRDefault="00F15DE8" w:rsidP="00292F1C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15DE8" w:rsidRDefault="00F15DE8" w:rsidP="00292F1C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должностей учреждения, замещение которых связано </w:t>
      </w:r>
    </w:p>
    <w:p w:rsidR="00F15DE8" w:rsidRDefault="00F15DE8" w:rsidP="00292F1C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с коррупционными рисками</w:t>
      </w:r>
    </w:p>
    <w:p w:rsidR="00F15DE8" w:rsidRDefault="00F15DE8" w:rsidP="00292F1C">
      <w:pPr>
        <w:pStyle w:val="NormalWeb"/>
        <w:spacing w:before="0" w:after="0"/>
        <w:rPr>
          <w:b/>
          <w:bCs/>
        </w:rPr>
      </w:pPr>
    </w:p>
    <w:p w:rsidR="00F15DE8" w:rsidRDefault="00F15DE8" w:rsidP="00292F1C">
      <w:pPr>
        <w:pStyle w:val="NormalWeb"/>
        <w:spacing w:before="0" w:after="0"/>
        <w:rPr>
          <w:b/>
          <w:bCs/>
        </w:rPr>
      </w:pPr>
    </w:p>
    <w:p w:rsidR="00F15DE8" w:rsidRDefault="00F15DE8" w:rsidP="00292F1C">
      <w:pPr>
        <w:pStyle w:val="NormalWeb"/>
        <w:spacing w:before="0" w:after="0"/>
        <w:rPr>
          <w:b/>
          <w:bCs/>
        </w:rPr>
      </w:pPr>
    </w:p>
    <w:p w:rsidR="00F15DE8" w:rsidRDefault="00F15DE8" w:rsidP="00292F1C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1. </w:t>
      </w:r>
      <w:r>
        <w:rPr>
          <w:sz w:val="23"/>
          <w:szCs w:val="23"/>
        </w:rPr>
        <w:t>Директор;</w:t>
      </w:r>
    </w:p>
    <w:p w:rsidR="00F15DE8" w:rsidRDefault="00F15DE8" w:rsidP="00292F1C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>2. Заведующая клубом</w:t>
      </w:r>
      <w:r>
        <w:rPr>
          <w:sz w:val="23"/>
          <w:szCs w:val="23"/>
        </w:rPr>
        <w:t>;</w:t>
      </w:r>
    </w:p>
    <w:p w:rsidR="00F15DE8" w:rsidRDefault="00F15DE8" w:rsidP="00292F1C">
      <w:pPr>
        <w:pStyle w:val="p67"/>
        <w:rPr>
          <w:rStyle w:val="s14"/>
          <w:sz w:val="23"/>
          <w:szCs w:val="23"/>
        </w:rPr>
      </w:pPr>
      <w:r>
        <w:rPr>
          <w:sz w:val="23"/>
          <w:szCs w:val="23"/>
        </w:rPr>
        <w:t>3. Художественный руководитель;</w:t>
      </w:r>
    </w:p>
    <w:p w:rsidR="00F15DE8" w:rsidRPr="002A579D" w:rsidRDefault="00F15DE8" w:rsidP="00292F1C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 xml:space="preserve">3. </w:t>
      </w:r>
      <w:r>
        <w:rPr>
          <w:sz w:val="23"/>
          <w:szCs w:val="23"/>
        </w:rPr>
        <w:t>Художественный руководитель.</w:t>
      </w:r>
    </w:p>
    <w:p w:rsidR="00F15DE8" w:rsidRDefault="00F15DE8" w:rsidP="00292F1C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 xml:space="preserve"> </w:t>
      </w:r>
    </w:p>
    <w:p w:rsidR="00F15DE8" w:rsidRDefault="00F15DE8">
      <w:bookmarkStart w:id="0" w:name="_GoBack"/>
      <w:bookmarkEnd w:id="0"/>
    </w:p>
    <w:sectPr w:rsidR="00F15DE8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06"/>
    <w:rsid w:val="00086E84"/>
    <w:rsid w:val="0010553D"/>
    <w:rsid w:val="00257E31"/>
    <w:rsid w:val="00292F1C"/>
    <w:rsid w:val="002A579D"/>
    <w:rsid w:val="00AC0106"/>
    <w:rsid w:val="00B302EE"/>
    <w:rsid w:val="00DC325F"/>
    <w:rsid w:val="00EC3690"/>
    <w:rsid w:val="00F1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92F1C"/>
    <w:rPr>
      <w:rFonts w:cs="Times New Roman"/>
      <w:b/>
    </w:rPr>
  </w:style>
  <w:style w:type="character" w:customStyle="1" w:styleId="s14">
    <w:name w:val="s14"/>
    <w:basedOn w:val="DefaultParagraphFont"/>
    <w:uiPriority w:val="99"/>
    <w:rsid w:val="00292F1C"/>
    <w:rPr>
      <w:rFonts w:cs="Times New Roman"/>
    </w:rPr>
  </w:style>
  <w:style w:type="paragraph" w:styleId="NormalWeb">
    <w:name w:val="Normal (Web)"/>
    <w:basedOn w:val="Normal"/>
    <w:uiPriority w:val="99"/>
    <w:rsid w:val="00292F1C"/>
    <w:pPr>
      <w:spacing w:before="100" w:after="100"/>
    </w:pPr>
  </w:style>
  <w:style w:type="paragraph" w:customStyle="1" w:styleId="p67">
    <w:name w:val="p67"/>
    <w:basedOn w:val="Normal"/>
    <w:uiPriority w:val="99"/>
    <w:rsid w:val="00292F1C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2017-11-07T07:20:00Z</dcterms:created>
  <dcterms:modified xsi:type="dcterms:W3CDTF">2017-12-10T11:20:00Z</dcterms:modified>
</cp:coreProperties>
</file>