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2F" w:rsidRDefault="00FA432F" w:rsidP="004424E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№6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A432F" w:rsidRDefault="00FA432F" w:rsidP="004424E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FA432F" w:rsidRDefault="00FA432F" w:rsidP="004424E7">
      <w:pPr>
        <w:pStyle w:val="p7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FA432F" w:rsidRDefault="00FA432F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FA432F" w:rsidRDefault="00FA432F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FA432F" w:rsidRDefault="00FA432F" w:rsidP="004424E7">
      <w:pPr>
        <w:pStyle w:val="p72"/>
        <w:rPr>
          <w:b/>
          <w:bCs/>
        </w:rPr>
      </w:pP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культурно-досуговых мероприятий и концертной деятельности;</w:t>
      </w: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FA432F" w:rsidRDefault="00FA432F" w:rsidP="004424E7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FA432F" w:rsidRDefault="00FA432F">
      <w:bookmarkStart w:id="0" w:name="_GoBack"/>
      <w:bookmarkEnd w:id="0"/>
    </w:p>
    <w:sectPr w:rsidR="00FA432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A9"/>
    <w:rsid w:val="00086E84"/>
    <w:rsid w:val="00257E31"/>
    <w:rsid w:val="004424E7"/>
    <w:rsid w:val="00646F2E"/>
    <w:rsid w:val="007B73C7"/>
    <w:rsid w:val="008E09A9"/>
    <w:rsid w:val="00B302EE"/>
    <w:rsid w:val="00CC502C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E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24E7"/>
    <w:rPr>
      <w:rFonts w:cs="Times New Roman"/>
      <w:b/>
    </w:rPr>
  </w:style>
  <w:style w:type="character" w:customStyle="1" w:styleId="s15">
    <w:name w:val="s15"/>
    <w:basedOn w:val="DefaultParagraphFont"/>
    <w:uiPriority w:val="99"/>
    <w:rsid w:val="004424E7"/>
    <w:rPr>
      <w:rFonts w:cs="Times New Roman"/>
    </w:rPr>
  </w:style>
  <w:style w:type="paragraph" w:styleId="NormalWeb">
    <w:name w:val="Normal (Web)"/>
    <w:basedOn w:val="Normal"/>
    <w:uiPriority w:val="99"/>
    <w:rsid w:val="004424E7"/>
    <w:pPr>
      <w:spacing w:before="100" w:after="100"/>
    </w:pPr>
  </w:style>
  <w:style w:type="paragraph" w:customStyle="1" w:styleId="p71">
    <w:name w:val="p71"/>
    <w:basedOn w:val="Normal"/>
    <w:uiPriority w:val="99"/>
    <w:rsid w:val="004424E7"/>
    <w:pPr>
      <w:spacing w:before="100" w:after="100"/>
    </w:pPr>
  </w:style>
  <w:style w:type="paragraph" w:customStyle="1" w:styleId="p72">
    <w:name w:val="p72"/>
    <w:basedOn w:val="Normal"/>
    <w:uiPriority w:val="99"/>
    <w:rsid w:val="004424E7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2017-11-07T07:22:00Z</dcterms:created>
  <dcterms:modified xsi:type="dcterms:W3CDTF">2017-12-10T11:20:00Z</dcterms:modified>
</cp:coreProperties>
</file>