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7" w:rsidRDefault="003014C7" w:rsidP="00BF3197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№9</w:t>
      </w:r>
    </w:p>
    <w:p w:rsidR="003014C7" w:rsidRDefault="003014C7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3014C7" w:rsidRDefault="003014C7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3014C7" w:rsidRDefault="003014C7" w:rsidP="00BF319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 сельский дом культуры </w:t>
      </w:r>
    </w:p>
    <w:p w:rsidR="003014C7" w:rsidRDefault="003014C7" w:rsidP="00BF3197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3014C7" w:rsidRDefault="003014C7" w:rsidP="00BF3197">
      <w:pPr>
        <w:jc w:val="right"/>
      </w:pPr>
      <w:r>
        <w:rPr>
          <w:sz w:val="22"/>
          <w:szCs w:val="22"/>
        </w:rPr>
        <w:t xml:space="preserve">  от 30.11.2017 г. № 15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3014C7" w:rsidRDefault="003014C7" w:rsidP="00BF3197">
      <w:pPr>
        <w:jc w:val="center"/>
      </w:pPr>
      <w:r>
        <w:rPr>
          <w:b/>
          <w:bCs/>
        </w:rPr>
        <w:t>сообщения работниками  Муниципального казенного учреждения культуры Котельниковский 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</w:t>
      </w:r>
    </w:p>
    <w:p w:rsidR="003014C7" w:rsidRDefault="003014C7" w:rsidP="00BF3197">
      <w:pPr>
        <w:jc w:val="both"/>
      </w:pPr>
      <w:r>
        <w:t xml:space="preserve">                                                </w:t>
      </w:r>
    </w:p>
    <w:p w:rsidR="003014C7" w:rsidRDefault="003014C7" w:rsidP="00BF3197">
      <w:pPr>
        <w:jc w:val="both"/>
      </w:pPr>
      <w:r>
        <w:t xml:space="preserve">        1.   Настоящий        Порядок       определяет      правила      сообщения  работниками Муниципального казенного учреждения культуры Котельниковский   сельский дом культуры Обоянского района Курской области  (далее  –  Учреждение)  о  получении подарка в связи с протокольными мероприятиями, служебными  командировками  и  другими  официальными  мероприятиями,  участие  в  которых  связано  с  их  должностным  положением  или  исполнением  ими  служебных  (должностных)  обязанностей,  его  сдачи,  оценки,  реализации  (выкупа) и зачисления средств, вырученных от его реализации.   </w:t>
      </w:r>
    </w:p>
    <w:p w:rsidR="003014C7" w:rsidRDefault="003014C7" w:rsidP="00BF3197">
      <w:pPr>
        <w:jc w:val="both"/>
      </w:pPr>
      <w:r>
        <w:t xml:space="preserve">        2.   Понятия, используемые в  настоящем Порядке, применяются в  значениях,  определенных  законодательством  Российской  Федерации    о  противодействии коррупции.  </w:t>
      </w:r>
    </w:p>
    <w:p w:rsidR="003014C7" w:rsidRDefault="003014C7" w:rsidP="00BF3197">
      <w:pPr>
        <w:jc w:val="both"/>
      </w:pPr>
      <w:r>
        <w:t xml:space="preserve">        3. Работники Учреждения  не вправе получать  не предусмотренные  законодательством       Российской      Федерации      подарки     от   физических  (юридических)       лиц   в   связи   с   их   должностным       положением       или  исполнением ими служебных (должностных) обязанностей.  </w:t>
      </w:r>
    </w:p>
    <w:p w:rsidR="003014C7" w:rsidRDefault="003014C7" w:rsidP="00BF3197">
      <w:pPr>
        <w:jc w:val="both"/>
      </w:pPr>
      <w:r>
        <w:t xml:space="preserve">        4.  Работники  Учреждения  обязаны  в  соответствии  с  настоящим  Порядком уведомлять директора Учреждения обо всех случаях получения  подарка  в  связи  с  их  должностным  положением  или  исполнением  ими  служебных (должностных) обязанностей.  </w:t>
      </w:r>
    </w:p>
    <w:p w:rsidR="003014C7" w:rsidRDefault="003014C7" w:rsidP="00BF3197">
      <w:pPr>
        <w:jc w:val="both"/>
      </w:pPr>
      <w:r>
        <w:t xml:space="preserve">        5.  Уведомление  о  получении  подарка  в  связи  с  протокольными  мероприятиями,  служебными  командировками  и  другими  официальными  мероприятиями,  участие  в  которых  связано  с  должностным  положением  или   исполнением       служебных     (должностных)       обязанностей     (далее   –   Уведомление),      представляется      в  бухгалтерию      Учреждения      (далее   –  уполномоченный орган  Учреждения) в 2-х экземплярах, один из которых  возвращается      лицу,    представившему        Уведомление,      с   отметкой     о  регистрации,  другой  экземпляр  вместе  с  подарком  и  сопроводительной  </w:t>
      </w:r>
    </w:p>
    <w:p w:rsidR="003014C7" w:rsidRDefault="003014C7" w:rsidP="00BF3197">
      <w:pPr>
        <w:jc w:val="both"/>
      </w:pPr>
      <w:r>
        <w:t xml:space="preserve">документацией          передается        материально-ответственному             лицу  уполномоченного       органа    Учреждения.      К   Уведомлению       прилагаются  документы      (при   их   наличии),    подтверждающие         стоимость     подарка  (кассовый  чек,  товарный  чек,  иной  документ  об  оплате  (приобретении)  подарка).  </w:t>
      </w:r>
    </w:p>
    <w:p w:rsidR="003014C7" w:rsidRDefault="003014C7" w:rsidP="00BF3197">
      <w:pPr>
        <w:jc w:val="both"/>
      </w:pPr>
      <w:r>
        <w:t xml:space="preserve">        Уведомление  составляется  по форме  согласно  приложению  №  1  к  настоящему Порядку и  представляется  в срок не позднее  3  рабочих дней  со дня получения подарка  и (или) завершения  официальных мероприятий  (возвращения работника из служебной командировки).  </w:t>
      </w:r>
    </w:p>
    <w:p w:rsidR="003014C7" w:rsidRDefault="003014C7" w:rsidP="00BF3197">
      <w:pPr>
        <w:jc w:val="both"/>
      </w:pPr>
      <w:r>
        <w:t xml:space="preserve">        При  невозможности  подачи  Уведомления  в  вышеуказанный  срок  по  причине,  не  зависящей  от  работника,  оно  представляется  не  позднее  следующего дня после ее устранения.  </w:t>
      </w:r>
    </w:p>
    <w:p w:rsidR="003014C7" w:rsidRDefault="003014C7" w:rsidP="00BF3197">
      <w:pPr>
        <w:jc w:val="both"/>
      </w:pPr>
      <w:r>
        <w:t xml:space="preserve">        6. Уполномоченный орган  Учреждения  ведет учет Уведомлений  в  журнале   регистрации   уведомлений   о   получении   подарков   (по   форме  согласно приложению № 2 к настоящему Порядку), который должен быть  прошит и пронумерован, скреплен соответствующей печатью.  </w:t>
      </w:r>
    </w:p>
    <w:p w:rsidR="003014C7" w:rsidRDefault="003014C7" w:rsidP="00BF3197">
      <w:pPr>
        <w:jc w:val="both"/>
      </w:pPr>
      <w:r>
        <w:t xml:space="preserve">        7.  Подарок,  стоимость  которого  подтверждается  документами  и  превышает   3   тыс.   рублей   либо   стоимость   которого   получившим   его  работником      неизвестна,     сдается    материально      ответственному      лицу  уполномоченного органа Учреждения, которое принимает его на хранение  по  акту  приема-передачи  (приложение  №  3  к  настоящему  Порядку)  не  позднее    5   рабочих    дней    со   дня   регистрации     Уведомления      в  соответствующем      журнале   регистрации.    К  акту   приема   –  передачи  приобщаются   (при   наличии)   документы,   подтверждающие   стоимость  подарка    (кассовый   чек,   товарный    чек,  иной   документ    об   оплате  (приобретении) подарка).  </w:t>
      </w:r>
    </w:p>
    <w:p w:rsidR="003014C7" w:rsidRDefault="003014C7" w:rsidP="00BF3197">
      <w:pPr>
        <w:jc w:val="both"/>
      </w:pPr>
      <w:r>
        <w:t xml:space="preserve">       Акты  приема-передачи  подарков  имеют  тот  же  регистрационный  номер,   что  и   Уведомление    в  журнале    регистрации    уведомлений     о  получении подарка.   </w:t>
      </w:r>
    </w:p>
    <w:p w:rsidR="003014C7" w:rsidRDefault="003014C7" w:rsidP="00BF3197">
      <w:pPr>
        <w:jc w:val="both"/>
      </w:pPr>
      <w:r>
        <w:t xml:space="preserve">       Принятый на хранение подарок должен иметь инвентаризационную  карточку  подарка  (приложению  №  4  к  настоящему  Порядку),  а  также  ярлык с указанием наименования подарка и номера акта приема-передачи  подарков.  </w:t>
      </w:r>
    </w:p>
    <w:p w:rsidR="003014C7" w:rsidRDefault="003014C7" w:rsidP="00BF3197">
      <w:pPr>
        <w:jc w:val="both"/>
      </w:pPr>
      <w:r>
        <w:t xml:space="preserve">        8. Подарок, полученный работником,  независимо от его стоимости  подлежит  передаче  на  хранение  в  порядке,  установленном  пунктом  7  настоящего Порядка.  </w:t>
      </w:r>
    </w:p>
    <w:p w:rsidR="003014C7" w:rsidRDefault="003014C7" w:rsidP="00BF3197">
      <w:pPr>
        <w:jc w:val="both"/>
      </w:pPr>
      <w:r>
        <w:t xml:space="preserve">       9.  До  передачи  подарка  на  хранение  по  акту  приема-передачи   ответственность     в   соответствии    с   законодательством      Российской  Федерации  за  утрату  или  его  повреждение  несет  работник,  получивший  подарок.  </w:t>
      </w:r>
    </w:p>
    <w:p w:rsidR="003014C7" w:rsidRDefault="003014C7" w:rsidP="00BF3197">
      <w:pPr>
        <w:jc w:val="both"/>
      </w:pPr>
      <w:r>
        <w:t xml:space="preserve">        10. Подарок, стоимость которого подтверждается прилагаемыми к  нему документами и превышает 3 тыс. рублей, признается собственностью  Курской    области  и  учитывается  на  балансовых  счетах  в  соответствии  с  законодательством о бухгалтерском учете.  </w:t>
      </w:r>
    </w:p>
    <w:p w:rsidR="003014C7" w:rsidRDefault="003014C7" w:rsidP="00BF3197">
      <w:pPr>
        <w:jc w:val="both"/>
      </w:pPr>
      <w:r>
        <w:t xml:space="preserve">        11. Подарок, стоимость которого подтверждается прилагаемыми к  нему документами и не превышает  3 тыс. рублей, передаче на хранение в   уполномоченный орган Учреждения не подлежит, за исключением случаев  отказа работника, получившего подарок от пользования подарком.  </w:t>
      </w:r>
    </w:p>
    <w:p w:rsidR="003014C7" w:rsidRDefault="003014C7" w:rsidP="00BF3197">
      <w:pPr>
        <w:jc w:val="both"/>
      </w:pPr>
      <w:r>
        <w:t xml:space="preserve">        12.  В  целях  принятия  к  бухгалтерскому  учету  подарка  в  порядке,  установленном  законодательством  Российской  Федерации,  определение  его  стоимости  проводится  на  основе  рыночной  цены,  действующей  на  дату принятия к учету подарка, или цены на аналогичную материальную  ценность    в  сопоставимых      условиях.   Сведения     о  рыночной     цене  подтверждаются  документально,  а  при  невозможности  документального  подтверждения  -  экспертным путем. Подарок возвращается сдавшему его  </w:t>
      </w:r>
    </w:p>
    <w:p w:rsidR="003014C7" w:rsidRDefault="003014C7" w:rsidP="00BF3197">
      <w:pPr>
        <w:jc w:val="both"/>
      </w:pPr>
      <w:r>
        <w:t xml:space="preserve">работнику   по  акту  приема-передачи  в  случае,  если  его  стоимость  не  превышает 3 тыс. рублей.  </w:t>
      </w:r>
    </w:p>
    <w:p w:rsidR="003014C7" w:rsidRDefault="003014C7" w:rsidP="00BF3197">
      <w:pPr>
        <w:jc w:val="both"/>
      </w:pPr>
      <w:r>
        <w:t xml:space="preserve">        13. Уполномоченный орган Учреждения обеспечивает включение в  установленном     порядке   принятого    к  бухгалтерскому    учету   подарка,  стоимость которого превышает 3 тыс. рублей, в реестр имущества Курской  области.  </w:t>
      </w:r>
    </w:p>
    <w:p w:rsidR="003014C7" w:rsidRDefault="003014C7" w:rsidP="00BF3197">
      <w:pPr>
        <w:jc w:val="both"/>
      </w:pPr>
      <w:r>
        <w:t xml:space="preserve">        14. Работники, сдавшие подарок, могут его выкупить, направив  на  имя  директора  Учреждения  соответствующее  заявление  не  позднее  2-х  месяцев со дня сдачи подарка.  </w:t>
      </w:r>
    </w:p>
    <w:p w:rsidR="003014C7" w:rsidRDefault="003014C7" w:rsidP="00BF3197">
      <w:pPr>
        <w:jc w:val="both"/>
      </w:pPr>
      <w:r>
        <w:t xml:space="preserve">        15.   Комиссия   по  оценке   стоимости    подарка   для   реализации  (выкупа)  и  о  целесообразности  использования  подарка  для  обеспечения  деятельности  Учреждения  (далее –  Комиссия)  в течение 3 месяцев со дня  поступления   заявления,   указанного  в  пункте   14   настоящего  Порядка,  организует            оценку        стоимости            подарка          для      реализации            (выкупа)          и  уведомляет в письменной  форме лицо, подавшее заявление, о результатах  оценки,  после  чего  в  течение  месяца  заявитель  выкупает  подарок  по  установленной               в   результате   оценки   стоимости   или   отказывается   от  </w:t>
      </w:r>
    </w:p>
    <w:p w:rsidR="003014C7" w:rsidRDefault="003014C7" w:rsidP="00BF3197">
      <w:pPr>
        <w:jc w:val="both"/>
      </w:pPr>
      <w:r>
        <w:t xml:space="preserve">выкупа.  </w:t>
      </w:r>
    </w:p>
    <w:p w:rsidR="003014C7" w:rsidRDefault="003014C7" w:rsidP="00BF3197">
      <w:pPr>
        <w:jc w:val="both"/>
      </w:pPr>
      <w:r>
        <w:t xml:space="preserve">            16.   Подарок,   в   отношении   которого   не   поступило   заявление,  указанное           в    пункте        14     настоящего            Порядка,          может         использоваться  Учреждением                с    учетом         заключения             Комиссии            о    целесообразности  использования               подарка         для       обеспечения             деятельности             Учреждения,  которое должно быть дано не позднее 15 рабочих дней со дня истечения  срока, указанного в пункте 14 настоящего Порядка.  </w:t>
      </w:r>
    </w:p>
    <w:p w:rsidR="003014C7" w:rsidRDefault="003014C7" w:rsidP="00BF3197">
      <w:pPr>
        <w:jc w:val="both"/>
      </w:pPr>
      <w:r>
        <w:t xml:space="preserve">            17.       В      случае          нецелесообразности                    использования                подарка  директором             Учреждения             в    течение         20     рабочих          дней       со    дня      дачи  заключения,  указанного  в  пункте  16  настоящего  Порядка,  принимается  решение  о  реализации  подарка  и  проведении  оценки  его  стоимости  для  реализации (выкупа), осуществляемой уполномоченным государственным  органом          (организацией)              посредством             проведения            торгов         в   порядке,  предусмотренном законодательством Российской Федерации.  </w:t>
      </w:r>
    </w:p>
    <w:p w:rsidR="003014C7" w:rsidRDefault="003014C7" w:rsidP="00BF3197">
      <w:pPr>
        <w:jc w:val="both"/>
      </w:pPr>
      <w:r>
        <w:t xml:space="preserve">            18.      Оценка           стоимости             подарка          для       реализации             (выкупа)  осуществляется  субъектами  оценочной  деятельности  в  соответствии  с  законодательством Российской Федерации об оценочной деятельности.  </w:t>
      </w:r>
    </w:p>
    <w:p w:rsidR="003014C7" w:rsidRDefault="003014C7" w:rsidP="00BF3197">
      <w:pPr>
        <w:jc w:val="both"/>
      </w:pPr>
      <w:r>
        <w:t xml:space="preserve">            19.   В   случае   если   подарок   не   выкуплен   или   не   реализован,  директором  Учреждения  в  течение  20  рабочих  дней  со  дня  окончания  торгов, указанных в пункте 17 настоящего Порядка, принимается решение  о  повторной  реализации  подарка,  либо  о  его  безвозмездной  передаче  на  баланс        благотворительной                  организации,             либо       о    его     уничтожении              в  соответствии с законодательством Российской Федерации.  </w:t>
      </w:r>
    </w:p>
    <w:p w:rsidR="003014C7" w:rsidRDefault="003014C7" w:rsidP="00BF3197">
      <w:pPr>
        <w:jc w:val="both"/>
      </w:pPr>
      <w:r>
        <w:t xml:space="preserve">            20.     Средства,           вырученные             от     реализации             (выкупа)          подарка,  зачисляются в доход бюджета Курской области, в порядке, установленном  бюджетным законодательством Российской Федерации.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Pr="003B02E3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right"/>
      </w:pPr>
      <w:r>
        <w:t xml:space="preserve">                                                                                           Приложение № 1 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Котельниковский   </w:t>
      </w:r>
    </w:p>
    <w:p w:rsidR="003014C7" w:rsidRDefault="003014C7" w:rsidP="00BF3197">
      <w:pPr>
        <w:jc w:val="right"/>
      </w:pPr>
      <w:r>
        <w:t xml:space="preserve">сельский дом культуры Обоянского </w:t>
      </w:r>
    </w:p>
    <w:p w:rsidR="003014C7" w:rsidRDefault="003014C7" w:rsidP="00BF3197">
      <w:pPr>
        <w:jc w:val="right"/>
      </w:pPr>
      <w:r>
        <w:t xml:space="preserve">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right"/>
      </w:pPr>
      <w:r>
        <w:t xml:space="preserve">                                                                его реализации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                                 ФОРМА УВЕДОМЛЕНИЯ   </w:t>
      </w:r>
    </w:p>
    <w:p w:rsidR="003014C7" w:rsidRDefault="003014C7" w:rsidP="00BF3197">
      <w:pPr>
        <w:jc w:val="both"/>
      </w:pPr>
      <w:r>
        <w:t xml:space="preserve">       о получении подарка в связи с протокольными мероприятиями, служебными  </w:t>
      </w:r>
    </w:p>
    <w:p w:rsidR="003014C7" w:rsidRDefault="003014C7" w:rsidP="00BF3197">
      <w:pPr>
        <w:jc w:val="both"/>
      </w:pPr>
      <w:r>
        <w:t xml:space="preserve">  командировками и другими официальными мероприятиями, участие в которых  </w:t>
      </w:r>
    </w:p>
    <w:p w:rsidR="003014C7" w:rsidRDefault="003014C7" w:rsidP="00BF3197">
      <w:pPr>
        <w:jc w:val="both"/>
      </w:pPr>
      <w:r>
        <w:t xml:space="preserve">           связано с должностным положением или исполнением служебных  </w:t>
      </w:r>
    </w:p>
    <w:p w:rsidR="003014C7" w:rsidRDefault="003014C7" w:rsidP="00BF3197">
      <w:pPr>
        <w:jc w:val="both"/>
      </w:pPr>
      <w:r>
        <w:t xml:space="preserve">                                     (должностных) обязанностей  </w:t>
      </w:r>
    </w:p>
    <w:p w:rsidR="003014C7" w:rsidRDefault="003014C7" w:rsidP="00BF3197">
      <w:pPr>
        <w:jc w:val="both"/>
      </w:pPr>
      <w:r>
        <w:t xml:space="preserve">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Директору </w:t>
      </w:r>
    </w:p>
    <w:p w:rsidR="003014C7" w:rsidRDefault="003014C7" w:rsidP="00BF3197">
      <w:pPr>
        <w:jc w:val="both"/>
      </w:pPr>
      <w:r>
        <w:t xml:space="preserve">                                                                  от 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               _____________________________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(Ф.И.О., занимаемая должность)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    Уведомление о получении подарка от «____» _______ 20__ г.  </w:t>
      </w:r>
    </w:p>
    <w:p w:rsidR="003014C7" w:rsidRDefault="003014C7" w:rsidP="00BF3197">
      <w:pPr>
        <w:jc w:val="both"/>
      </w:pPr>
      <w:r>
        <w:t xml:space="preserve">         Извещаю о получении ________________________________________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(дата получения)  </w:t>
      </w:r>
    </w:p>
    <w:p w:rsidR="003014C7" w:rsidRDefault="003014C7" w:rsidP="00BF3197">
      <w:pPr>
        <w:jc w:val="both"/>
      </w:pPr>
      <w:r>
        <w:t xml:space="preserve">подарка(ов) на____________________________________________________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(наименование протокольного мероприятия, служебной командировки,  другого  </w:t>
      </w:r>
    </w:p>
    <w:p w:rsidR="003014C7" w:rsidRDefault="003014C7" w:rsidP="00BF3197">
      <w:pPr>
        <w:jc w:val="both"/>
      </w:pPr>
      <w:r>
        <w:t xml:space="preserve">__________________________________________________________________________________________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официального мероприятия, место и дата проведения, указание дарителя)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№             Наименование подарка,                     Количество           Стоимость в рублях &lt;*&gt;  </w:t>
      </w:r>
    </w:p>
    <w:p w:rsidR="003014C7" w:rsidRDefault="003014C7" w:rsidP="00BF3197">
      <w:pPr>
        <w:jc w:val="both"/>
      </w:pPr>
      <w:r>
        <w:t xml:space="preserve">   п/п       его характеристика, описание                   предметов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Приложение: ______________________________________ на _____ листах.  </w:t>
      </w:r>
    </w:p>
    <w:p w:rsidR="003014C7" w:rsidRDefault="003014C7" w:rsidP="00BF3197">
      <w:pPr>
        <w:jc w:val="both"/>
      </w:pPr>
      <w:r>
        <w:t xml:space="preserve">                                             (наименование документа)  </w:t>
      </w:r>
    </w:p>
    <w:p w:rsidR="003014C7" w:rsidRDefault="003014C7" w:rsidP="00BF3197">
      <w:pPr>
        <w:jc w:val="both"/>
      </w:pPr>
      <w:r>
        <w:t xml:space="preserve">   </w:t>
      </w:r>
    </w:p>
    <w:p w:rsidR="003014C7" w:rsidRDefault="003014C7" w:rsidP="00BF3197">
      <w:pPr>
        <w:jc w:val="both"/>
      </w:pPr>
      <w:r>
        <w:t xml:space="preserve">Лицо, представившее   </w:t>
      </w:r>
    </w:p>
    <w:p w:rsidR="003014C7" w:rsidRDefault="003014C7" w:rsidP="00BF3197">
      <w:pPr>
        <w:jc w:val="both"/>
      </w:pPr>
      <w:r>
        <w:t xml:space="preserve">уведомление______________________________ «____» __________ 20__ г.  </w:t>
      </w:r>
    </w:p>
    <w:p w:rsidR="003014C7" w:rsidRDefault="003014C7" w:rsidP="00BF3197">
      <w:pPr>
        <w:jc w:val="both"/>
      </w:pPr>
      <w:r>
        <w:t xml:space="preserve">                                          (подпись, расшифровка подписи)  </w:t>
      </w:r>
    </w:p>
    <w:p w:rsidR="003014C7" w:rsidRDefault="003014C7" w:rsidP="00BF3197">
      <w:pPr>
        <w:jc w:val="both"/>
      </w:pPr>
      <w:r>
        <w:t xml:space="preserve">Лицо, принявшее   </w:t>
      </w:r>
    </w:p>
    <w:p w:rsidR="003014C7" w:rsidRDefault="003014C7" w:rsidP="00BF3197">
      <w:pPr>
        <w:jc w:val="both"/>
      </w:pPr>
      <w:r>
        <w:t xml:space="preserve">уведомление ____________________________ "____" __________ 20__ г.  </w:t>
      </w:r>
    </w:p>
    <w:p w:rsidR="003014C7" w:rsidRDefault="003014C7" w:rsidP="00BF3197">
      <w:pPr>
        <w:jc w:val="both"/>
      </w:pPr>
      <w:r>
        <w:t xml:space="preserve">                                          (подпись, расшифровка подписи)  </w:t>
      </w:r>
    </w:p>
    <w:p w:rsidR="003014C7" w:rsidRDefault="003014C7" w:rsidP="00BF3197">
      <w:pPr>
        <w:jc w:val="both"/>
      </w:pPr>
      <w:r>
        <w:t xml:space="preserve">Регистрационный номер в журнале регистрации уведомлений ___________  </w:t>
      </w:r>
    </w:p>
    <w:p w:rsidR="003014C7" w:rsidRDefault="003014C7" w:rsidP="00BF3197">
      <w:pPr>
        <w:jc w:val="both"/>
      </w:pPr>
      <w:r>
        <w:t xml:space="preserve">«____» _______________ 20__ г.  </w:t>
      </w:r>
    </w:p>
    <w:p w:rsidR="003014C7" w:rsidRDefault="003014C7" w:rsidP="00BF3197">
      <w:pPr>
        <w:jc w:val="both"/>
      </w:pPr>
      <w:r>
        <w:t xml:space="preserve">________________________________________________________________  </w:t>
      </w:r>
    </w:p>
    <w:p w:rsidR="003014C7" w:rsidRDefault="003014C7" w:rsidP="00BF3197">
      <w:pPr>
        <w:jc w:val="both"/>
      </w:pPr>
      <w:r>
        <w:t xml:space="preserve">&lt;*&gt; Заполняется при наличии документов, подтверждающих стоимость подарка.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</w:t>
      </w:r>
    </w:p>
    <w:p w:rsidR="003014C7" w:rsidRDefault="003014C7" w:rsidP="007B0A1C">
      <w:pPr>
        <w:jc w:val="right"/>
      </w:pPr>
      <w:r>
        <w:t xml:space="preserve">                                                                                                                                   Приложение № 2 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Котельниковский   </w:t>
      </w:r>
    </w:p>
    <w:p w:rsidR="003014C7" w:rsidRDefault="003014C7" w:rsidP="00BF3197">
      <w:pPr>
        <w:jc w:val="right"/>
      </w:pPr>
      <w:r>
        <w:t xml:space="preserve">сельский дом культуры Обоянского </w:t>
      </w:r>
    </w:p>
    <w:p w:rsidR="003014C7" w:rsidRDefault="003014C7" w:rsidP="00BF3197">
      <w:pPr>
        <w:jc w:val="right"/>
      </w:pPr>
      <w:r>
        <w:t xml:space="preserve">   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</w:t>
      </w:r>
    </w:p>
    <w:p w:rsidR="003014C7" w:rsidRDefault="003014C7" w:rsidP="00BF3197">
      <w:pPr>
        <w:jc w:val="both"/>
      </w:pPr>
      <w:r>
        <w:t xml:space="preserve">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ЖУРНАЛ  </w:t>
      </w:r>
    </w:p>
    <w:p w:rsidR="003014C7" w:rsidRDefault="003014C7" w:rsidP="00BF3197">
      <w:pPr>
        <w:jc w:val="both"/>
      </w:pPr>
      <w:r>
        <w:t xml:space="preserve">                                               регистрации уведомлений  о получении подарка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</w:t>
      </w:r>
    </w:p>
    <w:p w:rsidR="003014C7" w:rsidRDefault="003014C7" w:rsidP="00BF3197">
      <w:pPr>
        <w:jc w:val="center"/>
      </w:pPr>
      <w:r>
        <w:t>муниципального казенного учреждения культуры Котельниковский  сельский дом культуры Обоянского района Курской области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Заявление             Фамилия, имя,                     Дата и                                Характеристика подарка                                     Место  </w:t>
      </w:r>
    </w:p>
    <w:p w:rsidR="003014C7" w:rsidRDefault="003014C7" w:rsidP="00BF3197">
      <w:pPr>
        <w:jc w:val="both"/>
      </w:pPr>
      <w:r>
        <w:t xml:space="preserve"> номер        дата            отчество,               обстоятельства           наименование            описание   количество   стоимость                   хранения  </w:t>
      </w:r>
    </w:p>
    <w:p w:rsidR="003014C7" w:rsidRDefault="003014C7" w:rsidP="00BF3197">
      <w:pPr>
        <w:jc w:val="both"/>
      </w:pPr>
      <w:r>
        <w:t xml:space="preserve">                            занимаемая                     дарения                                                    предметов          &lt;*&gt;                  &lt;**&gt;  </w:t>
      </w:r>
    </w:p>
    <w:p w:rsidR="003014C7" w:rsidRDefault="003014C7" w:rsidP="00BF3197">
      <w:pPr>
        <w:jc w:val="both"/>
      </w:pPr>
      <w:r>
        <w:t xml:space="preserve">                             должность  </w:t>
      </w:r>
    </w:p>
    <w:p w:rsidR="003014C7" w:rsidRDefault="003014C7" w:rsidP="00BF3197">
      <w:pPr>
        <w:jc w:val="both"/>
      </w:pPr>
      <w:r>
        <w:t xml:space="preserve">     1          2                   3                           4                        5                   6                7                 8                9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В    этом    журнале    пронумеровано    и    прошнуровано  </w:t>
      </w:r>
    </w:p>
    <w:p w:rsidR="003014C7" w:rsidRDefault="003014C7" w:rsidP="00BF3197">
      <w:pPr>
        <w:jc w:val="both"/>
      </w:pPr>
      <w:r>
        <w:t xml:space="preserve">    (________) ____________________________ страниц.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Должностное лицо ___________________ ___________ 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(должность)                       (подпись)                          (расшифровка подписи)  </w:t>
      </w:r>
    </w:p>
    <w:p w:rsidR="003014C7" w:rsidRDefault="003014C7" w:rsidP="00BF3197">
      <w:pPr>
        <w:jc w:val="both"/>
      </w:pPr>
      <w:r>
        <w:t xml:space="preserve">                М.П.  </w:t>
      </w:r>
    </w:p>
    <w:p w:rsidR="003014C7" w:rsidRDefault="003014C7" w:rsidP="00BF3197">
      <w:pPr>
        <w:jc w:val="both"/>
      </w:pPr>
      <w:r>
        <w:t xml:space="preserve">    «____» ________________ 20__ г.  </w:t>
      </w:r>
    </w:p>
    <w:p w:rsidR="003014C7" w:rsidRDefault="003014C7" w:rsidP="00BF3197">
      <w:pPr>
        <w:jc w:val="both"/>
      </w:pPr>
      <w:r>
        <w:t xml:space="preserve">__________________________________________________________________________________________________ </w:t>
      </w:r>
    </w:p>
    <w:p w:rsidR="003014C7" w:rsidRDefault="003014C7" w:rsidP="00BF3197">
      <w:pPr>
        <w:jc w:val="both"/>
      </w:pPr>
      <w:r>
        <w:t xml:space="preserve">__  </w:t>
      </w:r>
    </w:p>
    <w:p w:rsidR="003014C7" w:rsidRDefault="003014C7" w:rsidP="00BF3197">
      <w:pPr>
        <w:jc w:val="both"/>
      </w:pPr>
      <w:r>
        <w:t xml:space="preserve">&lt;*&gt; Графа 8 заполняется при наличии документов, подтверждающих стоимость подарка.  </w:t>
      </w:r>
    </w:p>
    <w:p w:rsidR="003014C7" w:rsidRDefault="003014C7" w:rsidP="00BF3197">
      <w:pPr>
        <w:jc w:val="both"/>
      </w:pPr>
      <w:r>
        <w:t xml:space="preserve">&lt;**&gt; Графа 9 заполняется при принятии подарка на ответственное хранение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Приложение № 3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Котельниковский   </w:t>
      </w:r>
    </w:p>
    <w:p w:rsidR="003014C7" w:rsidRDefault="003014C7" w:rsidP="00BF3197">
      <w:pPr>
        <w:jc w:val="right"/>
      </w:pPr>
      <w:r>
        <w:t xml:space="preserve">сельский дом культуры Обоянского </w:t>
      </w:r>
    </w:p>
    <w:p w:rsidR="003014C7" w:rsidRDefault="003014C7" w:rsidP="00BF3197">
      <w:pPr>
        <w:jc w:val="right"/>
      </w:pPr>
      <w:r>
        <w:t xml:space="preserve">   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 </w:t>
      </w:r>
    </w:p>
    <w:p w:rsidR="003014C7" w:rsidRPr="003B02E3" w:rsidRDefault="003014C7" w:rsidP="00BF3197">
      <w:pPr>
        <w:jc w:val="both"/>
      </w:pPr>
      <w:r>
        <w:t xml:space="preserve">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Акт приема-передачи подарков № ________  </w:t>
      </w:r>
    </w:p>
    <w:p w:rsidR="003014C7" w:rsidRDefault="003014C7" w:rsidP="00BF3197">
      <w:pPr>
        <w:jc w:val="both"/>
      </w:pPr>
      <w:r>
        <w:t xml:space="preserve">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"___" ____________ 20__ г.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      (наименование учреждения, материально ответственное лицо)  </w:t>
      </w:r>
    </w:p>
    <w:p w:rsidR="003014C7" w:rsidRDefault="003014C7" w:rsidP="00BF3197">
      <w:pPr>
        <w:jc w:val="both"/>
      </w:pPr>
      <w:r>
        <w:t xml:space="preserve">________________________________________________________________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Мы, нижеподписавшиеся, составили настоящий акт о том, что  </w:t>
      </w:r>
    </w:p>
    <w:p w:rsidR="003014C7" w:rsidRDefault="003014C7" w:rsidP="00BF3197">
      <w:pPr>
        <w:jc w:val="both"/>
      </w:pPr>
      <w:r>
        <w:t xml:space="preserve">________________________________________________________________________________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             (ф.и.о.)  </w:t>
      </w:r>
    </w:p>
    <w:p w:rsidR="003014C7" w:rsidRPr="003B02E3" w:rsidRDefault="003014C7" w:rsidP="00BF3197">
      <w:pPr>
        <w:jc w:val="both"/>
      </w:pPr>
      <w:r>
        <w:t xml:space="preserve">  _______________________________________________________________________________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                                                     (занимаемая должность)  </w:t>
      </w:r>
    </w:p>
    <w:p w:rsidR="003014C7" w:rsidRDefault="003014C7" w:rsidP="00BF3197">
      <w:pPr>
        <w:jc w:val="both"/>
      </w:pPr>
      <w:r>
        <w:t xml:space="preserve">сдал (принял) ____________________________________________________________________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                             (ф.и.о. ответственного лица)  </w:t>
      </w:r>
    </w:p>
    <w:p w:rsidR="003014C7" w:rsidRPr="003B02E3" w:rsidRDefault="003014C7" w:rsidP="00BF3197">
      <w:pPr>
        <w:jc w:val="both"/>
      </w:pPr>
      <w:r>
        <w:t xml:space="preserve">      ________________________________________________________________________________</w:t>
      </w:r>
    </w:p>
    <w:p w:rsidR="003014C7" w:rsidRDefault="003014C7" w:rsidP="00BF3197">
      <w:pPr>
        <w:jc w:val="both"/>
      </w:pPr>
      <w:r>
        <w:t xml:space="preserve">                                                      (замещаемая должность)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принял (передал) подарок (подарки):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№            Наименование подарка его                                 Количество                   Стоимость в  </w:t>
      </w:r>
    </w:p>
    <w:p w:rsidR="003014C7" w:rsidRDefault="003014C7" w:rsidP="00BF3197">
      <w:pPr>
        <w:jc w:val="both"/>
      </w:pPr>
      <w:r>
        <w:t xml:space="preserve">  п/п           характеристика, описание                                 предметов                    рублях &lt;*&gt;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Принял (передал)                                                        Сдал (принял)  </w:t>
      </w:r>
    </w:p>
    <w:p w:rsidR="003014C7" w:rsidRDefault="003014C7" w:rsidP="00BF3197">
      <w:pPr>
        <w:jc w:val="both"/>
      </w:pPr>
      <w:r>
        <w:t xml:space="preserve">_________ __________________             _________ _____________________  </w:t>
      </w:r>
    </w:p>
    <w:p w:rsidR="003014C7" w:rsidRDefault="003014C7" w:rsidP="00BF3197">
      <w:pPr>
        <w:jc w:val="both"/>
      </w:pPr>
      <w:r>
        <w:t xml:space="preserve">    (подпись)          (расшифровка подписи)                             (подпись)              (расшифровка подписи)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Принято к учету __________________________________________________   </w:t>
      </w:r>
    </w:p>
    <w:p w:rsidR="003014C7" w:rsidRDefault="003014C7" w:rsidP="00BF3197">
      <w:pPr>
        <w:jc w:val="both"/>
      </w:pPr>
      <w:r>
        <w:t xml:space="preserve">                                   (наименование структурного подразделения государственного  органа)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      &lt;*&gt; Заполняется при наличии документов, подтверждающих стоимость предметов.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Pr="00BF3197" w:rsidRDefault="003014C7" w:rsidP="00BF3197">
      <w:pPr>
        <w:jc w:val="both"/>
      </w:pPr>
      <w:bookmarkStart w:id="0" w:name="_GoBack"/>
      <w:bookmarkEnd w:id="0"/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Приложение № 4  </w:t>
      </w:r>
    </w:p>
    <w:p w:rsidR="003014C7" w:rsidRDefault="003014C7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3014C7" w:rsidRDefault="003014C7" w:rsidP="00BF3197">
      <w:pPr>
        <w:jc w:val="right"/>
      </w:pPr>
      <w:r>
        <w:t xml:space="preserve">                                                               муниципального казенного учреждения культуры Котельниковский    </w:t>
      </w:r>
    </w:p>
    <w:p w:rsidR="003014C7" w:rsidRDefault="003014C7" w:rsidP="00BF3197">
      <w:pPr>
        <w:jc w:val="right"/>
      </w:pPr>
      <w:r>
        <w:t xml:space="preserve">сельский дом культуры Обоянского </w:t>
      </w:r>
    </w:p>
    <w:p w:rsidR="003014C7" w:rsidRDefault="003014C7" w:rsidP="00BF3197">
      <w:pPr>
        <w:jc w:val="right"/>
      </w:pPr>
      <w:r>
        <w:t xml:space="preserve">   района Курской области       </w:t>
      </w:r>
    </w:p>
    <w:p w:rsidR="003014C7" w:rsidRDefault="003014C7" w:rsidP="00BF3197">
      <w:pPr>
        <w:jc w:val="right"/>
      </w:pPr>
      <w:r>
        <w:t xml:space="preserve">о   получении       подарка      в  </w:t>
      </w:r>
    </w:p>
    <w:p w:rsidR="003014C7" w:rsidRDefault="003014C7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3014C7" w:rsidRDefault="003014C7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3014C7" w:rsidRDefault="003014C7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3014C7" w:rsidRDefault="003014C7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3014C7" w:rsidRDefault="003014C7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</w:t>
      </w:r>
    </w:p>
    <w:p w:rsidR="003014C7" w:rsidRDefault="003014C7" w:rsidP="00BF3197">
      <w:pPr>
        <w:jc w:val="both"/>
      </w:pPr>
      <w:r>
        <w:t xml:space="preserve">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                                              </w:t>
      </w:r>
    </w:p>
    <w:p w:rsidR="003014C7" w:rsidRDefault="003014C7" w:rsidP="00BF3197">
      <w:pPr>
        <w:jc w:val="both"/>
      </w:pPr>
      <w:r>
        <w:t xml:space="preserve">                       Инвентаризационная карточка подарка № 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Наименование подарка 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Вид подарка _____________________________________________________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Стоимость _______________________________________________________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Дата и номер акта приема-передачи подарков 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Сдал (ф.и.о., должность) 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Принял (ф.и.о., должность) 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Место хранения__________________________________________________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Прилагаемые документы:   </w:t>
      </w:r>
    </w:p>
    <w:p w:rsidR="003014C7" w:rsidRDefault="003014C7" w:rsidP="00BF3197">
      <w:pPr>
        <w:jc w:val="both"/>
      </w:pPr>
      <w:r>
        <w:t xml:space="preserve">                       1. 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2. _________________________________________________  </w:t>
      </w:r>
    </w:p>
    <w:p w:rsidR="003014C7" w:rsidRDefault="003014C7" w:rsidP="00BF3197">
      <w:pPr>
        <w:jc w:val="both"/>
      </w:pPr>
      <w:r>
        <w:t xml:space="preserve">                       3. _________________________________________________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Default="003014C7" w:rsidP="00BF3197">
      <w:pPr>
        <w:jc w:val="both"/>
      </w:pPr>
    </w:p>
    <w:p w:rsidR="003014C7" w:rsidRPr="003B02E3" w:rsidRDefault="003014C7" w:rsidP="00BF3197">
      <w:pPr>
        <w:jc w:val="both"/>
      </w:pP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 w:rsidP="00BF3197">
      <w:pPr>
        <w:jc w:val="both"/>
      </w:pPr>
      <w:r>
        <w:t xml:space="preserve">  </w:t>
      </w:r>
    </w:p>
    <w:p w:rsidR="003014C7" w:rsidRDefault="003014C7"/>
    <w:sectPr w:rsidR="003014C7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99"/>
    <w:rsid w:val="00086E84"/>
    <w:rsid w:val="001C413A"/>
    <w:rsid w:val="00257E31"/>
    <w:rsid w:val="003014C7"/>
    <w:rsid w:val="003B02E3"/>
    <w:rsid w:val="007B0163"/>
    <w:rsid w:val="007B0A1C"/>
    <w:rsid w:val="00B302EE"/>
    <w:rsid w:val="00BF3197"/>
    <w:rsid w:val="00D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9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F319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3723</Words>
  <Characters>21224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2017-11-07T07:29:00Z</dcterms:created>
  <dcterms:modified xsi:type="dcterms:W3CDTF">2017-12-10T11:28:00Z</dcterms:modified>
</cp:coreProperties>
</file>