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9C" w:rsidRPr="003B02E3" w:rsidRDefault="0087229C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2"/>
          <w:szCs w:val="22"/>
        </w:rPr>
        <w:t xml:space="preserve">           </w:t>
      </w:r>
      <w:r w:rsidRPr="003B02E3">
        <w:rPr>
          <w:sz w:val="23"/>
          <w:szCs w:val="23"/>
        </w:rPr>
        <w:t xml:space="preserve">  </w:t>
      </w:r>
      <w:r w:rsidRPr="003B02E3">
        <w:rPr>
          <w:sz w:val="22"/>
          <w:szCs w:val="22"/>
        </w:rPr>
        <w:t>Приложение №2</w:t>
      </w:r>
    </w:p>
    <w:p w:rsidR="0087229C" w:rsidRPr="003B02E3" w:rsidRDefault="0087229C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2"/>
          <w:szCs w:val="22"/>
        </w:rPr>
        <w:t xml:space="preserve">к приказу «О мерах по противодействию коррупции </w:t>
      </w:r>
    </w:p>
    <w:p w:rsidR="0087229C" w:rsidRPr="003B02E3" w:rsidRDefault="0087229C" w:rsidP="006C1561">
      <w:pPr>
        <w:tabs>
          <w:tab w:val="left" w:pos="956"/>
        </w:tabs>
        <w:ind w:firstLine="360"/>
        <w:jc w:val="right"/>
        <w:rPr>
          <w:sz w:val="21"/>
          <w:szCs w:val="21"/>
        </w:rPr>
      </w:pPr>
      <w:r w:rsidRPr="003B02E3">
        <w:rPr>
          <w:sz w:val="21"/>
          <w:szCs w:val="21"/>
        </w:rPr>
        <w:t xml:space="preserve">в Муниципальном казенном учреждении культуры </w:t>
      </w:r>
    </w:p>
    <w:p w:rsidR="0087229C" w:rsidRPr="003B02E3" w:rsidRDefault="0087229C" w:rsidP="006C1561">
      <w:pPr>
        <w:jc w:val="right"/>
        <w:rPr>
          <w:sz w:val="21"/>
          <w:szCs w:val="21"/>
        </w:rPr>
      </w:pPr>
      <w:r>
        <w:rPr>
          <w:sz w:val="21"/>
          <w:szCs w:val="21"/>
        </w:rPr>
        <w:t>Полукотельниковский   сельский дом к</w:t>
      </w:r>
      <w:r w:rsidRPr="003B02E3">
        <w:rPr>
          <w:sz w:val="21"/>
          <w:szCs w:val="21"/>
        </w:rPr>
        <w:t xml:space="preserve">ультуры </w:t>
      </w:r>
    </w:p>
    <w:p w:rsidR="0087229C" w:rsidRPr="003B02E3" w:rsidRDefault="0087229C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 w:rsidRPr="003B02E3">
        <w:rPr>
          <w:sz w:val="21"/>
          <w:szCs w:val="21"/>
        </w:rPr>
        <w:t>Обоянского района Курской области</w:t>
      </w:r>
      <w:r w:rsidRPr="003B02E3">
        <w:rPr>
          <w:sz w:val="22"/>
          <w:szCs w:val="22"/>
        </w:rPr>
        <w:t xml:space="preserve">  </w:t>
      </w:r>
    </w:p>
    <w:p w:rsidR="0087229C" w:rsidRDefault="0087229C" w:rsidP="006C1561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</w:t>
      </w:r>
      <w:r w:rsidRPr="003B02E3">
        <w:rPr>
          <w:sz w:val="22"/>
          <w:szCs w:val="22"/>
        </w:rPr>
        <w:t>.11.2017 г. № 1</w:t>
      </w:r>
      <w:r>
        <w:rPr>
          <w:sz w:val="22"/>
          <w:szCs w:val="22"/>
        </w:rPr>
        <w:t>5</w:t>
      </w:r>
    </w:p>
    <w:p w:rsidR="0087229C" w:rsidRPr="003B02E3" w:rsidRDefault="0087229C" w:rsidP="006C1561">
      <w:pPr>
        <w:tabs>
          <w:tab w:val="left" w:pos="956"/>
        </w:tabs>
        <w:ind w:firstLine="360"/>
        <w:jc w:val="right"/>
      </w:pPr>
    </w:p>
    <w:p w:rsidR="0087229C" w:rsidRDefault="0087229C" w:rsidP="006C1561">
      <w:pPr>
        <w:tabs>
          <w:tab w:val="left" w:pos="956"/>
        </w:tabs>
        <w:ind w:firstLine="360"/>
        <w:jc w:val="center"/>
        <w:rPr>
          <w:b/>
          <w:sz w:val="21"/>
          <w:szCs w:val="21"/>
        </w:rPr>
      </w:pPr>
      <w:r>
        <w:rPr>
          <w:b/>
        </w:rPr>
        <w:t xml:space="preserve">Состав комиссии по противодействию коррупции в  </w:t>
      </w:r>
      <w:r>
        <w:rPr>
          <w:b/>
          <w:sz w:val="21"/>
          <w:szCs w:val="21"/>
        </w:rPr>
        <w:t>Муниципальном казенном учреждении культуры  Полукотельниковский  сельский дом  культуры</w:t>
      </w:r>
    </w:p>
    <w:p w:rsidR="0087229C" w:rsidRDefault="0087229C" w:rsidP="006C1561">
      <w:pPr>
        <w:tabs>
          <w:tab w:val="left" w:pos="956"/>
        </w:tabs>
        <w:ind w:firstLine="360"/>
        <w:jc w:val="center"/>
      </w:pPr>
      <w:r>
        <w:rPr>
          <w:b/>
          <w:sz w:val="21"/>
          <w:szCs w:val="21"/>
        </w:rPr>
        <w:t>Обоянского района Курской области</w:t>
      </w:r>
    </w:p>
    <w:p w:rsidR="0087229C" w:rsidRDefault="0087229C" w:rsidP="006C1561">
      <w:pPr>
        <w:tabs>
          <w:tab w:val="left" w:pos="956"/>
        </w:tabs>
        <w:ind w:firstLine="360"/>
        <w:jc w:val="center"/>
      </w:pPr>
    </w:p>
    <w:p w:rsidR="0087229C" w:rsidRDefault="0087229C" w:rsidP="006C1561">
      <w:pPr>
        <w:tabs>
          <w:tab w:val="left" w:pos="956"/>
        </w:tabs>
        <w:ind w:firstLine="360"/>
        <w:jc w:val="center"/>
      </w:pPr>
    </w:p>
    <w:p w:rsidR="0087229C" w:rsidRDefault="0087229C" w:rsidP="006C1561">
      <w:pPr>
        <w:tabs>
          <w:tab w:val="left" w:pos="956"/>
        </w:tabs>
        <w:ind w:firstLine="360"/>
        <w:jc w:val="both"/>
        <w:rPr>
          <w:b/>
          <w:sz w:val="23"/>
          <w:szCs w:val="23"/>
        </w:rPr>
      </w:pPr>
      <w:r>
        <w:rPr>
          <w:sz w:val="23"/>
          <w:szCs w:val="23"/>
        </w:rPr>
        <w:t>1 Лукьянчикова Татьяна Николаевна(директор) - председатель комиссии.</w:t>
      </w:r>
    </w:p>
    <w:p w:rsidR="0087229C" w:rsidRDefault="0087229C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87229C" w:rsidRDefault="0087229C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Члены комиссии:</w:t>
      </w:r>
    </w:p>
    <w:p w:rsidR="0087229C" w:rsidRDefault="0087229C" w:rsidP="004B35BA">
      <w:pPr>
        <w:tabs>
          <w:tab w:val="left" w:pos="956"/>
        </w:tabs>
        <w:jc w:val="both"/>
        <w:rPr>
          <w:sz w:val="23"/>
          <w:szCs w:val="23"/>
        </w:rPr>
      </w:pPr>
    </w:p>
    <w:p w:rsidR="0087229C" w:rsidRDefault="0087229C" w:rsidP="006C156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2.  Лаврова  Юлия Сергеева( художественный  руководитель СДК);</w:t>
      </w:r>
    </w:p>
    <w:p w:rsidR="0087229C" w:rsidRDefault="0087229C" w:rsidP="006C1561">
      <w:pPr>
        <w:tabs>
          <w:tab w:val="left" w:pos="956"/>
        </w:tabs>
        <w:ind w:firstLine="360"/>
        <w:jc w:val="both"/>
      </w:pPr>
      <w:r>
        <w:t xml:space="preserve">3.   Самсонова Валентина Владимировна </w:t>
      </w:r>
    </w:p>
    <w:p w:rsidR="0087229C" w:rsidRDefault="0087229C"/>
    <w:sectPr w:rsidR="0087229C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C37"/>
    <w:rsid w:val="00086E84"/>
    <w:rsid w:val="00096208"/>
    <w:rsid w:val="00190FE7"/>
    <w:rsid w:val="001A0F1F"/>
    <w:rsid w:val="001A5A96"/>
    <w:rsid w:val="00257E31"/>
    <w:rsid w:val="003629BF"/>
    <w:rsid w:val="003B02E3"/>
    <w:rsid w:val="003E2C37"/>
    <w:rsid w:val="004B35BA"/>
    <w:rsid w:val="006C1561"/>
    <w:rsid w:val="008079CC"/>
    <w:rsid w:val="0087229C"/>
    <w:rsid w:val="00960F90"/>
    <w:rsid w:val="00AB62B4"/>
    <w:rsid w:val="00B302EE"/>
    <w:rsid w:val="00B91BF8"/>
    <w:rsid w:val="00C7424A"/>
    <w:rsid w:val="00CC3C99"/>
    <w:rsid w:val="00D6449E"/>
    <w:rsid w:val="00D74B80"/>
    <w:rsid w:val="00EE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6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88</Words>
  <Characters>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2017-11-07T07:15:00Z</dcterms:created>
  <dcterms:modified xsi:type="dcterms:W3CDTF">2017-12-10T12:35:00Z</dcterms:modified>
</cp:coreProperties>
</file>