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C4" w:rsidRDefault="00682CC4" w:rsidP="00292F1C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rStyle w:val="Strong"/>
          <w:b w:val="0"/>
          <w:sz w:val="22"/>
          <w:szCs w:val="22"/>
        </w:rPr>
        <w:t>Приложение №5</w:t>
      </w:r>
    </w:p>
    <w:p w:rsidR="00682CC4" w:rsidRDefault="00682CC4" w:rsidP="00292F1C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682CC4" w:rsidRDefault="00682CC4" w:rsidP="00292F1C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в Муниципальном казенном учреждении культуры </w:t>
      </w:r>
    </w:p>
    <w:p w:rsidR="00682CC4" w:rsidRDefault="00682CC4" w:rsidP="00292F1C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Полукотельниковский  сельский дом культуры </w:t>
      </w:r>
    </w:p>
    <w:p w:rsidR="00682CC4" w:rsidRDefault="00682CC4" w:rsidP="00292F1C">
      <w:pPr>
        <w:tabs>
          <w:tab w:val="left" w:pos="956"/>
        </w:tabs>
        <w:ind w:firstLine="360"/>
        <w:jc w:val="right"/>
        <w:rPr>
          <w:rStyle w:val="Strong"/>
          <w:b w:val="0"/>
          <w:sz w:val="22"/>
          <w:szCs w:val="22"/>
        </w:rPr>
      </w:pPr>
      <w:r>
        <w:rPr>
          <w:sz w:val="21"/>
          <w:szCs w:val="21"/>
        </w:rPr>
        <w:t>Обоянского района Курской области</w:t>
      </w:r>
      <w:r>
        <w:rPr>
          <w:sz w:val="22"/>
          <w:szCs w:val="22"/>
        </w:rPr>
        <w:t xml:space="preserve">  </w:t>
      </w:r>
    </w:p>
    <w:p w:rsidR="00682CC4" w:rsidRDefault="00682CC4" w:rsidP="00292F1C">
      <w:pPr>
        <w:pStyle w:val="NormalWeb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от 30.11.2017 г. № 15</w:t>
      </w:r>
    </w:p>
    <w:p w:rsidR="00682CC4" w:rsidRDefault="00682CC4" w:rsidP="00292F1C">
      <w:pPr>
        <w:pStyle w:val="NormalWeb"/>
        <w:spacing w:before="0" w:after="0"/>
        <w:jc w:val="right"/>
        <w:rPr>
          <w:sz w:val="22"/>
          <w:szCs w:val="22"/>
        </w:rPr>
      </w:pPr>
    </w:p>
    <w:p w:rsidR="00682CC4" w:rsidRDefault="00682CC4" w:rsidP="00292F1C">
      <w:pPr>
        <w:pStyle w:val="NormalWeb"/>
        <w:spacing w:before="0" w:after="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682CC4" w:rsidRDefault="00682CC4" w:rsidP="00292F1C">
      <w:pPr>
        <w:pStyle w:val="NormalWeb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должностей учреждения, замещение которых связано </w:t>
      </w:r>
    </w:p>
    <w:p w:rsidR="00682CC4" w:rsidRDefault="00682CC4" w:rsidP="00292F1C">
      <w:pPr>
        <w:pStyle w:val="NormalWeb"/>
        <w:spacing w:before="0" w:after="0"/>
        <w:jc w:val="center"/>
        <w:rPr>
          <w:b/>
          <w:bCs/>
        </w:rPr>
      </w:pPr>
      <w:r>
        <w:rPr>
          <w:b/>
          <w:bCs/>
        </w:rPr>
        <w:t>с коррупционными рисками</w:t>
      </w:r>
    </w:p>
    <w:p w:rsidR="00682CC4" w:rsidRDefault="00682CC4" w:rsidP="00292F1C">
      <w:pPr>
        <w:pStyle w:val="NormalWeb"/>
        <w:spacing w:before="0" w:after="0"/>
        <w:rPr>
          <w:b/>
          <w:bCs/>
        </w:rPr>
      </w:pPr>
    </w:p>
    <w:p w:rsidR="00682CC4" w:rsidRDefault="00682CC4" w:rsidP="00292F1C">
      <w:pPr>
        <w:pStyle w:val="NormalWeb"/>
        <w:spacing w:before="0" w:after="0"/>
        <w:rPr>
          <w:b/>
          <w:bCs/>
        </w:rPr>
      </w:pPr>
    </w:p>
    <w:p w:rsidR="00682CC4" w:rsidRDefault="00682CC4" w:rsidP="00292F1C">
      <w:pPr>
        <w:pStyle w:val="NormalWeb"/>
        <w:spacing w:before="0" w:after="0"/>
        <w:rPr>
          <w:b/>
          <w:bCs/>
        </w:rPr>
      </w:pPr>
    </w:p>
    <w:p w:rsidR="00682CC4" w:rsidRDefault="00682CC4" w:rsidP="00292F1C">
      <w:pPr>
        <w:pStyle w:val="p67"/>
        <w:rPr>
          <w:rStyle w:val="s14"/>
          <w:sz w:val="23"/>
          <w:szCs w:val="23"/>
        </w:rPr>
      </w:pPr>
      <w:r>
        <w:rPr>
          <w:rStyle w:val="s14"/>
          <w:sz w:val="23"/>
          <w:szCs w:val="23"/>
        </w:rPr>
        <w:t>1. </w:t>
      </w:r>
      <w:r>
        <w:rPr>
          <w:sz w:val="23"/>
          <w:szCs w:val="23"/>
        </w:rPr>
        <w:t>Директор;</w:t>
      </w:r>
    </w:p>
    <w:p w:rsidR="00682CC4" w:rsidRDefault="00682CC4" w:rsidP="00292F1C">
      <w:pPr>
        <w:pStyle w:val="p67"/>
        <w:rPr>
          <w:rStyle w:val="s14"/>
          <w:sz w:val="23"/>
          <w:szCs w:val="23"/>
        </w:rPr>
      </w:pPr>
      <w:r>
        <w:rPr>
          <w:sz w:val="23"/>
          <w:szCs w:val="23"/>
        </w:rPr>
        <w:t>2. Художественный руководитель;</w:t>
      </w:r>
    </w:p>
    <w:p w:rsidR="00682CC4" w:rsidRDefault="00682CC4" w:rsidP="00292F1C">
      <w:pPr>
        <w:pStyle w:val="p67"/>
        <w:rPr>
          <w:sz w:val="23"/>
          <w:szCs w:val="23"/>
        </w:rPr>
      </w:pPr>
    </w:p>
    <w:p w:rsidR="00682CC4" w:rsidRDefault="00682CC4">
      <w:bookmarkStart w:id="0" w:name="_GoBack"/>
      <w:bookmarkEnd w:id="0"/>
    </w:p>
    <w:sectPr w:rsidR="00682CC4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106"/>
    <w:rsid w:val="00086E84"/>
    <w:rsid w:val="0010553D"/>
    <w:rsid w:val="00177FD0"/>
    <w:rsid w:val="00257E31"/>
    <w:rsid w:val="00292F1C"/>
    <w:rsid w:val="002A579D"/>
    <w:rsid w:val="00682CC4"/>
    <w:rsid w:val="00AC0106"/>
    <w:rsid w:val="00B302EE"/>
    <w:rsid w:val="00C16E8F"/>
    <w:rsid w:val="00D34C2C"/>
    <w:rsid w:val="00DC325F"/>
    <w:rsid w:val="00EC3690"/>
    <w:rsid w:val="00F1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1C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92F1C"/>
    <w:rPr>
      <w:rFonts w:cs="Times New Roman"/>
      <w:b/>
    </w:rPr>
  </w:style>
  <w:style w:type="character" w:customStyle="1" w:styleId="s14">
    <w:name w:val="s14"/>
    <w:basedOn w:val="DefaultParagraphFont"/>
    <w:uiPriority w:val="99"/>
    <w:rsid w:val="00292F1C"/>
    <w:rPr>
      <w:rFonts w:cs="Times New Roman"/>
    </w:rPr>
  </w:style>
  <w:style w:type="paragraph" w:styleId="NormalWeb">
    <w:name w:val="Normal (Web)"/>
    <w:basedOn w:val="Normal"/>
    <w:uiPriority w:val="99"/>
    <w:rsid w:val="00292F1C"/>
    <w:pPr>
      <w:spacing w:before="100" w:after="100"/>
    </w:pPr>
  </w:style>
  <w:style w:type="paragraph" w:customStyle="1" w:styleId="p67">
    <w:name w:val="p67"/>
    <w:basedOn w:val="Normal"/>
    <w:uiPriority w:val="99"/>
    <w:rsid w:val="00292F1C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51</Words>
  <Characters>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2017-11-07T07:20:00Z</dcterms:created>
  <dcterms:modified xsi:type="dcterms:W3CDTF">2017-12-10T11:57:00Z</dcterms:modified>
</cp:coreProperties>
</file>