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30" w:rsidRDefault="00004D30" w:rsidP="004424E7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rStyle w:val="Strong"/>
          <w:b w:val="0"/>
          <w:sz w:val="22"/>
          <w:szCs w:val="22"/>
        </w:rPr>
        <w:t>Приложение №6</w:t>
      </w:r>
    </w:p>
    <w:p w:rsidR="00004D30" w:rsidRDefault="00004D30" w:rsidP="004424E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004D30" w:rsidRDefault="00004D30" w:rsidP="004424E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004D30" w:rsidRDefault="00004D30" w:rsidP="004424E7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Полукотельниковский   сельский дом культуры </w:t>
      </w:r>
    </w:p>
    <w:p w:rsidR="00004D30" w:rsidRDefault="00004D30" w:rsidP="004424E7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004D30" w:rsidRDefault="00004D30" w:rsidP="004424E7">
      <w:pPr>
        <w:pStyle w:val="p7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30.11.2017 г. № 15</w:t>
      </w:r>
    </w:p>
    <w:p w:rsidR="00004D30" w:rsidRDefault="00004D30" w:rsidP="004424E7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Направления деятельности учреждения, связанные </w:t>
      </w:r>
    </w:p>
    <w:p w:rsidR="00004D30" w:rsidRDefault="00004D30" w:rsidP="004424E7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с повышенными коррупционными рисками:</w:t>
      </w:r>
    </w:p>
    <w:p w:rsidR="00004D30" w:rsidRDefault="00004D30" w:rsidP="004424E7">
      <w:pPr>
        <w:pStyle w:val="p72"/>
        <w:rPr>
          <w:b/>
          <w:bCs/>
        </w:rPr>
      </w:pPr>
    </w:p>
    <w:p w:rsidR="00004D30" w:rsidRDefault="00004D30" w:rsidP="004424E7">
      <w:pPr>
        <w:pStyle w:val="p72"/>
        <w:rPr>
          <w:rStyle w:val="s15"/>
          <w:sz w:val="23"/>
          <w:szCs w:val="23"/>
        </w:rPr>
      </w:pPr>
      <w:r>
        <w:rPr>
          <w:sz w:val="23"/>
          <w:szCs w:val="23"/>
        </w:rPr>
        <w:t>1. Проведение культурно-досуговых мероприятий и концертной деятельности;</w:t>
      </w:r>
    </w:p>
    <w:p w:rsidR="00004D30" w:rsidRDefault="00004D30" w:rsidP="004424E7">
      <w:pPr>
        <w:pStyle w:val="p72"/>
        <w:rPr>
          <w:rStyle w:val="s15"/>
          <w:sz w:val="23"/>
          <w:szCs w:val="23"/>
        </w:rPr>
      </w:pPr>
      <w:r>
        <w:rPr>
          <w:rStyle w:val="s15"/>
          <w:sz w:val="23"/>
          <w:szCs w:val="23"/>
        </w:rPr>
        <w:t>2. ​ </w:t>
      </w:r>
      <w:r>
        <w:rPr>
          <w:sz w:val="23"/>
          <w:szCs w:val="23"/>
        </w:rPr>
        <w:t>Проведение электронных аукционов, конкурсов, запросов котировок, запросов предложений на товары, работы, услуги;</w:t>
      </w:r>
    </w:p>
    <w:p w:rsidR="00004D30" w:rsidRDefault="00004D30" w:rsidP="004424E7">
      <w:pPr>
        <w:pStyle w:val="p72"/>
        <w:rPr>
          <w:rStyle w:val="s15"/>
        </w:rPr>
      </w:pPr>
      <w:r>
        <w:rPr>
          <w:rStyle w:val="s15"/>
          <w:sz w:val="23"/>
          <w:szCs w:val="23"/>
        </w:rPr>
        <w:t>3. ​ </w:t>
      </w:r>
      <w:r>
        <w:rPr>
          <w:sz w:val="23"/>
          <w:szCs w:val="23"/>
        </w:rPr>
        <w:t>Приобретение товаров, работ, услуг у единственного поставщика;</w:t>
      </w:r>
    </w:p>
    <w:p w:rsidR="00004D30" w:rsidRDefault="00004D30" w:rsidP="004424E7">
      <w:pPr>
        <w:pStyle w:val="p72"/>
        <w:rPr>
          <w:rStyle w:val="s15"/>
        </w:rPr>
      </w:pPr>
      <w:r>
        <w:rPr>
          <w:rStyle w:val="s15"/>
        </w:rPr>
        <w:t xml:space="preserve">4. Учет, хранение, списание товарно-материальных ценностей.       </w:t>
      </w:r>
    </w:p>
    <w:p w:rsidR="00004D30" w:rsidRDefault="00004D30" w:rsidP="004424E7">
      <w:pPr>
        <w:pStyle w:val="p72"/>
        <w:rPr>
          <w:rStyle w:val="s15"/>
        </w:rPr>
      </w:pPr>
      <w:r>
        <w:rPr>
          <w:rStyle w:val="s15"/>
        </w:rPr>
        <w:t xml:space="preserve">5. Составление, заполнение документов, справок, отчетности.  </w:t>
      </w:r>
    </w:p>
    <w:p w:rsidR="00004D30" w:rsidRDefault="00004D30" w:rsidP="004424E7">
      <w:pPr>
        <w:pStyle w:val="p72"/>
      </w:pPr>
      <w:r>
        <w:rPr>
          <w:rStyle w:val="s15"/>
        </w:rPr>
        <w:t xml:space="preserve"> 6. Оплата труда.                                                                                                    </w:t>
      </w:r>
    </w:p>
    <w:p w:rsidR="00004D30" w:rsidRDefault="00004D30">
      <w:bookmarkStart w:id="0" w:name="_GoBack"/>
      <w:bookmarkEnd w:id="0"/>
    </w:p>
    <w:sectPr w:rsidR="00004D30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9A9"/>
    <w:rsid w:val="00004D30"/>
    <w:rsid w:val="00086E84"/>
    <w:rsid w:val="00257E31"/>
    <w:rsid w:val="004424E7"/>
    <w:rsid w:val="00646F2E"/>
    <w:rsid w:val="007B73C7"/>
    <w:rsid w:val="008D60BF"/>
    <w:rsid w:val="008E09A9"/>
    <w:rsid w:val="00950F5F"/>
    <w:rsid w:val="00B302EE"/>
    <w:rsid w:val="00CC502C"/>
    <w:rsid w:val="00E55B61"/>
    <w:rsid w:val="00FA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E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424E7"/>
    <w:rPr>
      <w:rFonts w:cs="Times New Roman"/>
      <w:b/>
    </w:rPr>
  </w:style>
  <w:style w:type="character" w:customStyle="1" w:styleId="s15">
    <w:name w:val="s15"/>
    <w:basedOn w:val="DefaultParagraphFont"/>
    <w:uiPriority w:val="99"/>
    <w:rsid w:val="004424E7"/>
    <w:rPr>
      <w:rFonts w:cs="Times New Roman"/>
    </w:rPr>
  </w:style>
  <w:style w:type="paragraph" w:styleId="NormalWeb">
    <w:name w:val="Normal (Web)"/>
    <w:basedOn w:val="Normal"/>
    <w:uiPriority w:val="99"/>
    <w:rsid w:val="004424E7"/>
    <w:pPr>
      <w:spacing w:before="100" w:after="100"/>
    </w:pPr>
  </w:style>
  <w:style w:type="paragraph" w:customStyle="1" w:styleId="p71">
    <w:name w:val="p71"/>
    <w:basedOn w:val="Normal"/>
    <w:uiPriority w:val="99"/>
    <w:rsid w:val="004424E7"/>
    <w:pPr>
      <w:spacing w:before="100" w:after="100"/>
    </w:pPr>
  </w:style>
  <w:style w:type="paragraph" w:customStyle="1" w:styleId="p72">
    <w:name w:val="p72"/>
    <w:basedOn w:val="Normal"/>
    <w:uiPriority w:val="99"/>
    <w:rsid w:val="004424E7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136</Words>
  <Characters>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2017-11-07T07:22:00Z</dcterms:created>
  <dcterms:modified xsi:type="dcterms:W3CDTF">2017-12-10T11:58:00Z</dcterms:modified>
</cp:coreProperties>
</file>