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A2" w:rsidRDefault="002A51A2" w:rsidP="00284CA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№7</w:t>
      </w:r>
    </w:p>
    <w:p w:rsidR="002A51A2" w:rsidRDefault="002A51A2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2A51A2" w:rsidRDefault="002A51A2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2A51A2" w:rsidRDefault="002A51A2" w:rsidP="00284CA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 сельский дом культуры </w:t>
      </w:r>
    </w:p>
    <w:p w:rsidR="002A51A2" w:rsidRDefault="002A51A2" w:rsidP="00284CA5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2A51A2" w:rsidRDefault="002A51A2" w:rsidP="00284CA5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  от 30.11.2017 г. № 15</w:t>
      </w:r>
    </w:p>
    <w:p w:rsidR="002A51A2" w:rsidRDefault="002A51A2" w:rsidP="00284CA5">
      <w:pPr>
        <w:tabs>
          <w:tab w:val="left" w:pos="956"/>
        </w:tabs>
        <w:ind w:firstLine="360"/>
        <w:jc w:val="center"/>
        <w:rPr>
          <w:b/>
        </w:rPr>
      </w:pPr>
    </w:p>
    <w:p w:rsidR="002A51A2" w:rsidRPr="00B0677D" w:rsidRDefault="002A51A2" w:rsidP="00284CA5">
      <w:pPr>
        <w:tabs>
          <w:tab w:val="left" w:pos="956"/>
        </w:tabs>
        <w:ind w:firstLine="360"/>
        <w:jc w:val="center"/>
        <w:rPr>
          <w:b/>
        </w:rPr>
      </w:pPr>
      <w:r w:rsidRPr="00B0677D">
        <w:rPr>
          <w:b/>
        </w:rPr>
        <w:t xml:space="preserve">     Кодекс </w:t>
      </w:r>
    </w:p>
    <w:p w:rsidR="002A51A2" w:rsidRPr="00B0677D" w:rsidRDefault="002A51A2" w:rsidP="00284CA5">
      <w:pPr>
        <w:jc w:val="center"/>
        <w:rPr>
          <w:b/>
        </w:rPr>
      </w:pPr>
      <w:r w:rsidRPr="00B0677D">
        <w:rPr>
          <w:b/>
        </w:rPr>
        <w:t>этики и служебного поведения  работников  муниципального казен</w:t>
      </w:r>
      <w:r>
        <w:rPr>
          <w:b/>
        </w:rPr>
        <w:t xml:space="preserve">ного учреждения культуры Полукотельниковский  </w:t>
      </w:r>
      <w:r w:rsidRPr="00B0677D">
        <w:rPr>
          <w:b/>
        </w:rPr>
        <w:t xml:space="preserve"> сельский дом культуры Обоянского района Курской области</w:t>
      </w:r>
    </w:p>
    <w:p w:rsidR="002A51A2" w:rsidRDefault="002A51A2" w:rsidP="00284CA5"/>
    <w:p w:rsidR="002A51A2" w:rsidRDefault="002A51A2" w:rsidP="00284CA5">
      <w:r>
        <w:t xml:space="preserve">                                                 </w:t>
      </w:r>
    </w:p>
    <w:p w:rsidR="002A51A2" w:rsidRDefault="002A51A2" w:rsidP="00284CA5">
      <w:r>
        <w:t xml:space="preserve">                                  I. Общие положения  </w:t>
      </w:r>
    </w:p>
    <w:p w:rsidR="002A51A2" w:rsidRDefault="002A51A2" w:rsidP="00284CA5">
      <w:r>
        <w:t xml:space="preserve">       </w:t>
      </w:r>
    </w:p>
    <w:p w:rsidR="002A51A2" w:rsidRDefault="002A51A2" w:rsidP="00284CA5">
      <w:pPr>
        <w:jc w:val="both"/>
      </w:pPr>
      <w:r>
        <w:t xml:space="preserve">      1.1.   Кодекс   этики   и   служебного   поведения   работников   муниципального казенного учреждения культуры Полукотельниковский  центральный  сельский дом культуры Обоянского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2A51A2" w:rsidRDefault="002A51A2" w:rsidP="00284CA5">
      <w:pPr>
        <w:jc w:val="both"/>
      </w:pPr>
      <w:r>
        <w:t xml:space="preserve">      1.2.    Кодекс       представляет        собой      свод      общих       принциповпрофессиональной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Полукотельниковский    сельский дом культуры Обоянского района Курской области (далее  -  Учреждение)  независимо  от  занимаемой  ими должности.  </w:t>
      </w:r>
    </w:p>
    <w:p w:rsidR="002A51A2" w:rsidRDefault="002A51A2" w:rsidP="00284CA5">
      <w:pPr>
        <w:jc w:val="both"/>
      </w:pPr>
      <w:r>
        <w:t xml:space="preserve">      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2A51A2" w:rsidRDefault="002A51A2" w:rsidP="00284CA5">
      <w:pPr>
        <w:jc w:val="both"/>
      </w:pPr>
      <w:r>
        <w:t xml:space="preserve">      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2A51A2" w:rsidRDefault="002A51A2" w:rsidP="00284CA5">
      <w:pPr>
        <w:jc w:val="both"/>
      </w:pPr>
      <w:r>
        <w:t xml:space="preserve">      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2A51A2" w:rsidRDefault="002A51A2" w:rsidP="00284CA5">
      <w:pPr>
        <w:jc w:val="both"/>
      </w:pPr>
      <w:r>
        <w:t xml:space="preserve">      1.6. Кодекс  призван повысить  эффективность  выполнения работниками  своих должностных обязанностей.  </w:t>
      </w:r>
    </w:p>
    <w:p w:rsidR="002A51A2" w:rsidRDefault="002A51A2" w:rsidP="00284CA5">
      <w:pPr>
        <w:jc w:val="both"/>
      </w:pPr>
      <w:r>
        <w:t xml:space="preserve">      1.7.  Кодекс     выступает      как    институт     общественного       сознания      и  нравственности работников, их самоконтроля.  </w:t>
      </w:r>
    </w:p>
    <w:p w:rsidR="002A51A2" w:rsidRDefault="002A51A2" w:rsidP="00284CA5">
      <w:pPr>
        <w:jc w:val="both"/>
      </w:pPr>
      <w:r>
        <w:t xml:space="preserve">      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2A51A2" w:rsidRDefault="002A51A2" w:rsidP="00284CA5">
      <w:pPr>
        <w:jc w:val="both"/>
      </w:pPr>
      <w:r>
        <w:t xml:space="preserve">       </w:t>
      </w:r>
    </w:p>
    <w:p w:rsidR="002A51A2" w:rsidRDefault="002A51A2" w:rsidP="00284CA5">
      <w:pPr>
        <w:jc w:val="both"/>
      </w:pPr>
      <w:r>
        <w:t xml:space="preserve">          II. Основные принципы и правила служебного поведения  </w:t>
      </w:r>
    </w:p>
    <w:p w:rsidR="002A51A2" w:rsidRDefault="002A51A2" w:rsidP="00284CA5">
      <w:pPr>
        <w:jc w:val="both"/>
      </w:pPr>
      <w:r>
        <w:t xml:space="preserve">                                       работников  </w:t>
      </w:r>
    </w:p>
    <w:p w:rsidR="002A51A2" w:rsidRDefault="002A51A2" w:rsidP="00284CA5">
      <w:pPr>
        <w:jc w:val="both"/>
      </w:pPr>
      <w:r>
        <w:t xml:space="preserve">       </w:t>
      </w:r>
    </w:p>
    <w:p w:rsidR="002A51A2" w:rsidRDefault="002A51A2" w:rsidP="00284CA5">
      <w:pPr>
        <w:jc w:val="both"/>
      </w:pPr>
      <w:r>
        <w:t xml:space="preserve">     Работники обязаны:   </w:t>
      </w:r>
    </w:p>
    <w:p w:rsidR="002A51A2" w:rsidRDefault="002A51A2" w:rsidP="00284CA5">
      <w:pPr>
        <w:jc w:val="both"/>
      </w:pPr>
      <w:r>
        <w:t xml:space="preserve">     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2A51A2" w:rsidRDefault="002A51A2" w:rsidP="00284CA5">
      <w:pPr>
        <w:jc w:val="both"/>
      </w:pPr>
      <w:r>
        <w:t xml:space="preserve">     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2A51A2" w:rsidRDefault="002A51A2" w:rsidP="00284CA5">
      <w:pPr>
        <w:jc w:val="both"/>
      </w:pPr>
      <w:r>
        <w:t xml:space="preserve">     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2A51A2" w:rsidRDefault="002A51A2" w:rsidP="00284CA5">
      <w:pPr>
        <w:jc w:val="both"/>
      </w:pPr>
      <w:r>
        <w:t xml:space="preserve">     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2A51A2" w:rsidRDefault="002A51A2" w:rsidP="00284CA5">
      <w:pPr>
        <w:jc w:val="both"/>
      </w:pPr>
      <w:r>
        <w:t xml:space="preserve">     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2A51A2" w:rsidRDefault="002A51A2" w:rsidP="00284CA5">
      <w:pPr>
        <w:jc w:val="both"/>
      </w:pPr>
      <w:r>
        <w:t xml:space="preserve">     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2A51A2" w:rsidRDefault="002A51A2" w:rsidP="00284CA5">
      <w:pPr>
        <w:jc w:val="both"/>
      </w:pPr>
      <w:r>
        <w:t xml:space="preserve">     2.6.  соблюдать  нормы  служебной,  профессиональной  этики  и  правила  делового поведения;  </w:t>
      </w:r>
    </w:p>
    <w:p w:rsidR="002A51A2" w:rsidRDefault="002A51A2" w:rsidP="00284CA5">
      <w:pPr>
        <w:jc w:val="both"/>
      </w:pPr>
      <w:r>
        <w:t xml:space="preserve">     2.7.  проявлять    корректность    и   внимательность     в  обращении     с  гражданами и должностными лицами;  </w:t>
      </w:r>
    </w:p>
    <w:p w:rsidR="002A51A2" w:rsidRDefault="002A51A2" w:rsidP="00284CA5">
      <w:pPr>
        <w:jc w:val="both"/>
      </w:pPr>
      <w:r>
        <w:t xml:space="preserve">     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концессий,  способствовать межнациональному и межконфессиональному согласию;  </w:t>
      </w:r>
    </w:p>
    <w:p w:rsidR="002A51A2" w:rsidRDefault="002A51A2" w:rsidP="00284CA5">
      <w:pPr>
        <w:jc w:val="both"/>
      </w:pPr>
      <w:r>
        <w:t xml:space="preserve">     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2A51A2" w:rsidRDefault="002A51A2" w:rsidP="00284CA5">
      <w:pPr>
        <w:jc w:val="both"/>
      </w:pPr>
      <w:r>
        <w:t xml:space="preserve">     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2A51A2" w:rsidRDefault="002A51A2" w:rsidP="00284CA5">
      <w:pPr>
        <w:jc w:val="both"/>
      </w:pPr>
      <w:r>
        <w:t xml:space="preserve">     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2A51A2" w:rsidRDefault="002A51A2" w:rsidP="00284CA5">
      <w:pPr>
        <w:jc w:val="both"/>
      </w:pPr>
      <w:r>
        <w:t xml:space="preserve">     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2A51A2" w:rsidRDefault="002A51A2" w:rsidP="00284CA5">
      <w:pPr>
        <w:jc w:val="both"/>
      </w:pPr>
      <w:r>
        <w:t xml:space="preserve">     2.13.  соблюдать   установленные   в   Учреждении   правила   публичных  выступлений и предоставления служебной информации;  </w:t>
      </w:r>
    </w:p>
    <w:p w:rsidR="002A51A2" w:rsidRDefault="002A51A2" w:rsidP="00284CA5">
      <w:pPr>
        <w:jc w:val="both"/>
      </w:pPr>
      <w:r>
        <w:t xml:space="preserve">     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2A51A2" w:rsidRDefault="002A51A2" w:rsidP="00284CA5">
      <w:pPr>
        <w:jc w:val="both"/>
      </w:pPr>
      <w:r>
        <w:t xml:space="preserve">     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2A51A2" w:rsidRDefault="002A51A2" w:rsidP="00284CA5">
      <w:pPr>
        <w:jc w:val="both"/>
      </w:pPr>
      <w:r>
        <w:t xml:space="preserve">       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2A51A2" w:rsidRDefault="002A51A2" w:rsidP="00284CA5">
      <w:pPr>
        <w:jc w:val="both"/>
      </w:pPr>
      <w:r>
        <w:t xml:space="preserve">        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2A51A2" w:rsidRDefault="002A51A2" w:rsidP="00284CA5">
      <w:pPr>
        <w:jc w:val="both"/>
      </w:pPr>
      <w:r>
        <w:t xml:space="preserve">        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2A51A2" w:rsidRDefault="002A51A2" w:rsidP="00284CA5">
      <w:pPr>
        <w:jc w:val="both"/>
      </w:pPr>
      <w:r>
        <w:t xml:space="preserve">        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2A51A2" w:rsidRDefault="002A51A2" w:rsidP="00284CA5">
      <w:pPr>
        <w:jc w:val="both"/>
      </w:pPr>
      <w:r>
        <w:t xml:space="preserve">     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2A51A2" w:rsidRDefault="002A51A2" w:rsidP="00284CA5">
      <w:pPr>
        <w:jc w:val="both"/>
      </w:pPr>
      <w:r>
        <w:t xml:space="preserve">        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2A51A2" w:rsidRDefault="002A51A2" w:rsidP="00284CA5">
      <w:pPr>
        <w:jc w:val="both"/>
      </w:pPr>
      <w:r>
        <w:t xml:space="preserve">        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2A51A2" w:rsidRDefault="002A51A2" w:rsidP="00284CA5">
      <w:pPr>
        <w:jc w:val="both"/>
      </w:pPr>
      <w:r>
        <w:t xml:space="preserve">        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2A51A2" w:rsidRDefault="002A51A2" w:rsidP="00284CA5">
      <w:pPr>
        <w:jc w:val="both"/>
      </w:pPr>
      <w:r>
        <w:t xml:space="preserve">        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2A51A2" w:rsidRDefault="002A51A2" w:rsidP="00284CA5">
      <w:pPr>
        <w:jc w:val="both"/>
      </w:pPr>
      <w:r>
        <w:t xml:space="preserve">        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2A51A2" w:rsidRDefault="002A51A2" w:rsidP="00284CA5">
      <w:pPr>
        <w:jc w:val="both"/>
      </w:pPr>
      <w:r>
        <w:t xml:space="preserve">        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2A51A2" w:rsidRDefault="002A51A2" w:rsidP="00284CA5">
      <w:pPr>
        <w:jc w:val="both"/>
      </w:pPr>
      <w:r>
        <w:t xml:space="preserve">        Работник,        наделенный         организационно-распорядительными  полномочиями по отношению к другим работникам, призван:  </w:t>
      </w:r>
    </w:p>
    <w:p w:rsidR="002A51A2" w:rsidRDefault="002A51A2" w:rsidP="00284CA5">
      <w:pPr>
        <w:jc w:val="both"/>
      </w:pPr>
      <w:r>
        <w:t xml:space="preserve">     а)  принимать  меры  по  предотвращению  и  урегулированию  конфликта  интересов;  </w:t>
      </w:r>
    </w:p>
    <w:p w:rsidR="002A51A2" w:rsidRDefault="002A51A2" w:rsidP="00284CA5">
      <w:pPr>
        <w:jc w:val="both"/>
      </w:pPr>
      <w:r>
        <w:t xml:space="preserve">     б) принимать меры по предупреждению коррупции;  </w:t>
      </w:r>
    </w:p>
    <w:p w:rsidR="002A51A2" w:rsidRDefault="002A51A2" w:rsidP="00284CA5">
      <w:pPr>
        <w:jc w:val="both"/>
      </w:pPr>
      <w:r>
        <w:t xml:space="preserve">     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2A51A2" w:rsidRDefault="002A51A2" w:rsidP="00284CA5">
      <w:pPr>
        <w:jc w:val="both"/>
      </w:pPr>
      <w:r>
        <w:t xml:space="preserve">        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2A51A2" w:rsidRDefault="002A51A2" w:rsidP="00284CA5">
      <w:pPr>
        <w:jc w:val="both"/>
      </w:pPr>
      <w:r>
        <w:t xml:space="preserve">       </w:t>
      </w:r>
    </w:p>
    <w:p w:rsidR="002A51A2" w:rsidRDefault="002A51A2" w:rsidP="00284CA5">
      <w:pPr>
        <w:jc w:val="both"/>
      </w:pPr>
      <w:r>
        <w:t xml:space="preserve">         III. Этические правила служебного поведения работников  </w:t>
      </w:r>
    </w:p>
    <w:p w:rsidR="002A51A2" w:rsidRDefault="002A51A2" w:rsidP="00284CA5">
      <w:pPr>
        <w:jc w:val="both"/>
      </w:pPr>
      <w:r>
        <w:t xml:space="preserve">       </w:t>
      </w:r>
    </w:p>
    <w:p w:rsidR="002A51A2" w:rsidRDefault="002A51A2" w:rsidP="00284CA5">
      <w:pPr>
        <w:jc w:val="both"/>
      </w:pPr>
      <w:r>
        <w:t xml:space="preserve">     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2A51A2" w:rsidRDefault="002A51A2" w:rsidP="00284CA5">
      <w:pPr>
        <w:jc w:val="both"/>
      </w:pPr>
      <w:r>
        <w:t xml:space="preserve">     В служебном поведении работник воздерживается от:  </w:t>
      </w:r>
    </w:p>
    <w:p w:rsidR="002A51A2" w:rsidRDefault="002A51A2" w:rsidP="00284CA5">
      <w:pPr>
        <w:jc w:val="both"/>
      </w:pPr>
      <w:r>
        <w:t xml:space="preserve">     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2A51A2" w:rsidRDefault="002A51A2" w:rsidP="00284CA5">
      <w:pPr>
        <w:jc w:val="both"/>
      </w:pPr>
      <w:r>
        <w:t xml:space="preserve">     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2A51A2" w:rsidRDefault="002A51A2" w:rsidP="00284CA5">
      <w:pPr>
        <w:jc w:val="both"/>
      </w:pPr>
      <w:r>
        <w:t xml:space="preserve">     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2A51A2" w:rsidRDefault="002A51A2" w:rsidP="00284CA5">
      <w:pPr>
        <w:jc w:val="both"/>
      </w:pPr>
      <w:r>
        <w:t xml:space="preserve">     3.4.  курения  во  время  служебных  совещаний,  бесед,  иного  служебного  общения с гражданами.  </w:t>
      </w:r>
    </w:p>
    <w:p w:rsidR="002A51A2" w:rsidRDefault="002A51A2" w:rsidP="00284CA5">
      <w:pPr>
        <w:jc w:val="both"/>
      </w:pPr>
      <w:r>
        <w:t xml:space="preserve">        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2A51A2" w:rsidRDefault="002A51A2" w:rsidP="00284CA5">
      <w:pPr>
        <w:jc w:val="both"/>
      </w:pPr>
      <w:r>
        <w:t xml:space="preserve">        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2A51A2" w:rsidRDefault="002A51A2" w:rsidP="00284CA5">
      <w:pPr>
        <w:jc w:val="both"/>
      </w:pPr>
      <w:r>
        <w:t xml:space="preserve">        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2A51A2" w:rsidRDefault="002A51A2" w:rsidP="00284CA5">
      <w:pPr>
        <w:jc w:val="both"/>
      </w:pPr>
      <w:r>
        <w:t xml:space="preserve">       </w:t>
      </w:r>
    </w:p>
    <w:p w:rsidR="002A51A2" w:rsidRDefault="002A51A2" w:rsidP="00284CA5">
      <w:pPr>
        <w:jc w:val="both"/>
      </w:pPr>
      <w:r>
        <w:t xml:space="preserve">           IV. Ответственность за нарушение положений Кодекса  </w:t>
      </w: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  <w:r>
        <w:t xml:space="preserve">       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2A51A2" w:rsidRDefault="002A51A2" w:rsidP="00284CA5">
      <w:pPr>
        <w:jc w:val="both"/>
      </w:pPr>
      <w:r>
        <w:t xml:space="preserve">       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2A51A2" w:rsidRDefault="002A51A2" w:rsidP="00284CA5">
      <w:pPr>
        <w:jc w:val="both"/>
      </w:pPr>
      <w:r>
        <w:t xml:space="preserve">        </w:t>
      </w:r>
    </w:p>
    <w:p w:rsidR="002A51A2" w:rsidRDefault="002A51A2" w:rsidP="00284CA5">
      <w:pPr>
        <w:jc w:val="both"/>
      </w:pPr>
      <w:r>
        <w:t xml:space="preserve">        </w:t>
      </w:r>
    </w:p>
    <w:p w:rsidR="002A51A2" w:rsidRDefault="002A51A2" w:rsidP="00284CA5">
      <w:pPr>
        <w:tabs>
          <w:tab w:val="left" w:pos="956"/>
        </w:tabs>
        <w:ind w:firstLine="360"/>
        <w:jc w:val="center"/>
      </w:pPr>
      <w:r>
        <w:t xml:space="preserve">  </w:t>
      </w: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</w:p>
    <w:p w:rsidR="002A51A2" w:rsidRDefault="002A51A2" w:rsidP="00284CA5">
      <w:pPr>
        <w:jc w:val="both"/>
      </w:pPr>
    </w:p>
    <w:p w:rsidR="002A51A2" w:rsidRDefault="002A51A2">
      <w:bookmarkStart w:id="0" w:name="_GoBack"/>
      <w:bookmarkEnd w:id="0"/>
    </w:p>
    <w:sectPr w:rsidR="002A51A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BC"/>
    <w:rsid w:val="00086E84"/>
    <w:rsid w:val="00257E31"/>
    <w:rsid w:val="00284CA5"/>
    <w:rsid w:val="002A51A2"/>
    <w:rsid w:val="00716FE0"/>
    <w:rsid w:val="007F6EB3"/>
    <w:rsid w:val="0082273A"/>
    <w:rsid w:val="00A652B4"/>
    <w:rsid w:val="00B0677D"/>
    <w:rsid w:val="00B302EE"/>
    <w:rsid w:val="00BC57CF"/>
    <w:rsid w:val="00C64A06"/>
    <w:rsid w:val="00E337BB"/>
    <w:rsid w:val="00E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84C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1922</Words>
  <Characters>10958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2017-11-07T07:23:00Z</dcterms:created>
  <dcterms:modified xsi:type="dcterms:W3CDTF">2017-12-10T11:59:00Z</dcterms:modified>
</cp:coreProperties>
</file>