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7" w:rsidRDefault="007D7067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№8</w:t>
      </w:r>
    </w:p>
    <w:p w:rsidR="007D7067" w:rsidRDefault="007D7067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7D7067" w:rsidRDefault="007D7067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7D7067" w:rsidRDefault="007D7067" w:rsidP="00944109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Полукотельниковский   сельский дом культуры </w:t>
      </w:r>
    </w:p>
    <w:p w:rsidR="007D7067" w:rsidRDefault="007D7067" w:rsidP="00944109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7D7067" w:rsidRDefault="007D7067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  от 30.11.2017 г. № 15</w:t>
      </w: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7D7067" w:rsidRDefault="007D7067" w:rsidP="00944109">
      <w:pPr>
        <w:tabs>
          <w:tab w:val="left" w:pos="956"/>
        </w:tabs>
        <w:ind w:firstLine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D7067" w:rsidRDefault="007D7067" w:rsidP="00944109">
      <w:pPr>
        <w:shd w:val="clear" w:color="auto" w:fill="FAFAFA"/>
        <w:jc w:val="center"/>
        <w:rPr>
          <w:b/>
          <w:bCs/>
        </w:rPr>
      </w:pPr>
      <w:r>
        <w:rPr>
          <w:b/>
          <w:bCs/>
        </w:rPr>
        <w:t xml:space="preserve">о порядке предотвращения и урегулирования конфликта интересов </w:t>
      </w:r>
    </w:p>
    <w:p w:rsidR="007D7067" w:rsidRDefault="007D7067" w:rsidP="00944109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>в Муниципальном казенном учреждении культуры Полукотельниковский   сельский дом культуры Обоянского района Курской области</w:t>
      </w:r>
      <w:r>
        <w:rPr>
          <w:b/>
          <w:bCs/>
          <w:sz w:val="22"/>
          <w:szCs w:val="22"/>
        </w:rPr>
        <w:t xml:space="preserve">  </w:t>
      </w:r>
    </w:p>
    <w:p w:rsidR="007D7067" w:rsidRDefault="007D7067" w:rsidP="00944109">
      <w:pPr>
        <w:shd w:val="clear" w:color="auto" w:fill="FFFFFF"/>
        <w:jc w:val="center"/>
        <w:rPr>
          <w:b/>
          <w:bCs/>
        </w:rPr>
      </w:pPr>
    </w:p>
    <w:p w:rsidR="007D7067" w:rsidRDefault="007D7067" w:rsidP="00944109">
      <w:pPr>
        <w:shd w:val="clear" w:color="auto" w:fill="FFFFFF"/>
        <w:jc w:val="center"/>
      </w:pPr>
      <w:r>
        <w:rPr>
          <w:b/>
          <w:bCs/>
        </w:rPr>
        <w:t>1. ОБЩИЕ ПОЛОЖЕНИЯ</w:t>
      </w:r>
    </w:p>
    <w:p w:rsidR="007D7067" w:rsidRDefault="007D7067" w:rsidP="00944109">
      <w:pPr>
        <w:ind w:firstLine="708"/>
        <w:jc w:val="both"/>
      </w:pPr>
      <w: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7D7067" w:rsidRDefault="007D7067" w:rsidP="00944109">
      <w:pPr>
        <w:shd w:val="clear" w:color="auto" w:fill="FFFFFF"/>
        <w:ind w:firstLine="708"/>
        <w:jc w:val="both"/>
      </w:pPr>
      <w: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7D7067" w:rsidRDefault="007D7067" w:rsidP="00944109">
      <w:pPr>
        <w:ind w:firstLine="708"/>
        <w:jc w:val="both"/>
      </w:pPr>
      <w: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7D7067" w:rsidRDefault="007D7067" w:rsidP="00944109">
      <w:pPr>
        <w:rPr>
          <w:b/>
        </w:rPr>
      </w:pPr>
      <w:r>
        <w:t> </w:t>
      </w:r>
    </w:p>
    <w:p w:rsidR="007D7067" w:rsidRDefault="007D7067" w:rsidP="00944109">
      <w:pPr>
        <w:jc w:val="center"/>
        <w:rPr>
          <w:b/>
        </w:rPr>
      </w:pPr>
      <w:r>
        <w:rPr>
          <w:b/>
        </w:rPr>
        <w:t xml:space="preserve">2. КРУГ ЛИЦ, ПОПАДАЮЩИХ ПОД ВОЗДЕЙСТВИЕ </w:t>
      </w:r>
    </w:p>
    <w:p w:rsidR="007D7067" w:rsidRDefault="007D7067" w:rsidP="00944109">
      <w:pPr>
        <w:jc w:val="center"/>
        <w:rPr>
          <w:b/>
        </w:rPr>
      </w:pPr>
      <w:r>
        <w:rPr>
          <w:b/>
        </w:rPr>
        <w:t>НАСТОЯЩЕГО ПОЛОЖЕНИЯ</w:t>
      </w: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ind w:firstLine="708"/>
        <w:jc w:val="both"/>
      </w:pPr>
      <w: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7D7067" w:rsidRDefault="007D7067" w:rsidP="00944109">
      <w:pPr>
        <w:rPr>
          <w:b/>
        </w:rPr>
      </w:pPr>
      <w:r>
        <w:t> </w:t>
      </w:r>
    </w:p>
    <w:p w:rsidR="007D7067" w:rsidRDefault="007D7067" w:rsidP="00944109">
      <w:pPr>
        <w:jc w:val="center"/>
      </w:pPr>
      <w:r>
        <w:rPr>
          <w:b/>
        </w:rPr>
        <w:t>3. ОСНОВНЫЕ ПРИНЦИПЫ УПРАВЛЕНИЯ КОНФЛИКТОМ ИНТЕРЕСОВ В УЧРЕЖДЕНИИ</w:t>
      </w:r>
    </w:p>
    <w:p w:rsidR="007D7067" w:rsidRDefault="007D7067" w:rsidP="00944109">
      <w:r>
        <w:t> </w:t>
      </w:r>
    </w:p>
    <w:p w:rsidR="007D7067" w:rsidRDefault="007D7067" w:rsidP="00944109">
      <w:pPr>
        <w:ind w:firstLine="708"/>
        <w:jc w:val="both"/>
      </w:pPr>
      <w:r>
        <w:t>3.1.В основу работы по управлению конфликтом интересов в Учреждении положены следующие принципы:</w:t>
      </w:r>
    </w:p>
    <w:p w:rsidR="007D7067" w:rsidRDefault="007D7067" w:rsidP="00944109">
      <w:pPr>
        <w:jc w:val="both"/>
      </w:pPr>
      <w:r>
        <w:t>-обязательность раскрытия сведений о реальном или потенциальном конфликте интересов;</w:t>
      </w:r>
    </w:p>
    <w:p w:rsidR="007D7067" w:rsidRDefault="007D7067" w:rsidP="00944109">
      <w:pPr>
        <w:jc w:val="both"/>
      </w:pPr>
      <w: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7D7067" w:rsidRDefault="007D7067" w:rsidP="00944109">
      <w:pPr>
        <w:jc w:val="both"/>
      </w:pPr>
      <w:r>
        <w:t>-конфиденциальность процесса раскрытия сведений о конфликте интересов и процесса его урегулирования;</w:t>
      </w:r>
    </w:p>
    <w:p w:rsidR="007D7067" w:rsidRDefault="007D7067" w:rsidP="00944109">
      <w:pPr>
        <w:jc w:val="both"/>
      </w:pPr>
      <w:r>
        <w:t>-соблюдение баланса интересов Учреждения и работника при урегулировании конфликта интересов;</w:t>
      </w:r>
    </w:p>
    <w:p w:rsidR="007D7067" w:rsidRDefault="007D7067" w:rsidP="00944109">
      <w:pPr>
        <w:jc w:val="both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D7067" w:rsidRDefault="007D7067" w:rsidP="00944109">
      <w:pPr>
        <w:rPr>
          <w:b/>
        </w:rPr>
      </w:pPr>
      <w:r>
        <w:t> </w:t>
      </w:r>
    </w:p>
    <w:p w:rsidR="007D7067" w:rsidRDefault="007D7067" w:rsidP="00944109">
      <w:pPr>
        <w:jc w:val="center"/>
      </w:pPr>
      <w:r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7D7067" w:rsidRDefault="007D7067" w:rsidP="00944109">
      <w:r>
        <w:t> </w:t>
      </w:r>
    </w:p>
    <w:p w:rsidR="007D7067" w:rsidRDefault="007D7067" w:rsidP="00944109">
      <w:pPr>
        <w:ind w:firstLine="708"/>
        <w:jc w:val="both"/>
      </w:pPr>
      <w: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7D7067" w:rsidRDefault="007D7067" w:rsidP="00944109">
      <w:pPr>
        <w:jc w:val="both"/>
      </w:pPr>
      <w:r>
        <w:t>-раскрытие сведений о конфликте интересов при приеме на работу;</w:t>
      </w:r>
    </w:p>
    <w:p w:rsidR="007D7067" w:rsidRDefault="007D7067" w:rsidP="00944109">
      <w:pPr>
        <w:jc w:val="both"/>
      </w:pPr>
      <w:r>
        <w:t>-раскрытие сведений о конфликте интересов при назначении на новую должность;</w:t>
      </w:r>
    </w:p>
    <w:p w:rsidR="007D7067" w:rsidRDefault="007D7067" w:rsidP="00944109">
      <w:pPr>
        <w:jc w:val="both"/>
      </w:pPr>
      <w:r>
        <w:t>-раскрытие сведений, по мере возникновения ситуаций конфликта интересов.</w:t>
      </w:r>
    </w:p>
    <w:p w:rsidR="007D7067" w:rsidRDefault="007D7067" w:rsidP="00944109">
      <w:pPr>
        <w:ind w:firstLine="708"/>
        <w:jc w:val="both"/>
      </w:pPr>
      <w: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7D7067" w:rsidRDefault="007D7067" w:rsidP="00944109">
      <w:pPr>
        <w:ind w:firstLine="708"/>
        <w:jc w:val="both"/>
      </w:pPr>
      <w: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7D7067" w:rsidRDefault="007D7067" w:rsidP="00944109">
      <w:pPr>
        <w:ind w:firstLine="708"/>
        <w:jc w:val="both"/>
      </w:pPr>
      <w: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D7067" w:rsidRDefault="007D7067" w:rsidP="00944109">
      <w:pPr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7D7067" w:rsidRDefault="007D7067" w:rsidP="00944109">
      <w:pPr>
        <w:jc w:val="both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D7067" w:rsidRDefault="007D7067" w:rsidP="00944109">
      <w:pPr>
        <w:jc w:val="both"/>
      </w:pPr>
      <w:r>
        <w:t>-пересмотр и изменение функциональных обязанностей работника;</w:t>
      </w:r>
    </w:p>
    <w:p w:rsidR="007D7067" w:rsidRDefault="007D7067" w:rsidP="00944109">
      <w:pPr>
        <w:jc w:val="both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D7067" w:rsidRDefault="007D7067" w:rsidP="00944109">
      <w:pPr>
        <w:jc w:val="both"/>
      </w:pPr>
      <w:r>
        <w:t>-отказ работника от своего личного интереса, порождающего конфликт с интересами Учреждения;</w:t>
      </w:r>
    </w:p>
    <w:p w:rsidR="007D7067" w:rsidRDefault="007D7067" w:rsidP="00944109">
      <w:pPr>
        <w:jc w:val="both"/>
      </w:pPr>
      <w:r>
        <w:t>-увольнение работника из Учреждения по инициативе работника.</w:t>
      </w:r>
    </w:p>
    <w:p w:rsidR="007D7067" w:rsidRDefault="007D7067" w:rsidP="00944109">
      <w:pPr>
        <w:ind w:firstLine="708"/>
        <w:jc w:val="both"/>
      </w:pPr>
      <w: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D7067" w:rsidRDefault="007D7067" w:rsidP="00944109">
      <w:pPr>
        <w:ind w:firstLine="708"/>
        <w:jc w:val="both"/>
      </w:pPr>
      <w: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D7067" w:rsidRDefault="007D7067" w:rsidP="00944109">
      <w:pPr>
        <w:rPr>
          <w:b/>
        </w:rPr>
      </w:pPr>
      <w:r>
        <w:t> </w:t>
      </w:r>
    </w:p>
    <w:p w:rsidR="007D7067" w:rsidRDefault="007D7067" w:rsidP="00944109">
      <w:pPr>
        <w:jc w:val="center"/>
      </w:pPr>
      <w:r>
        <w:rPr>
          <w:b/>
        </w:rPr>
        <w:t>5. ОБЯЗАННОСТИ РАБОТНИКОВ В СВЯЗИ С РАСКРЫТИЕМ И УРЕГУЛИРОВАНИЕМ КОНФЛИКТА ИНТЕРЕСОВ</w:t>
      </w:r>
    </w:p>
    <w:p w:rsidR="007D7067" w:rsidRDefault="007D7067" w:rsidP="00944109">
      <w:r>
        <w:t> </w:t>
      </w:r>
    </w:p>
    <w:p w:rsidR="007D7067" w:rsidRDefault="007D7067" w:rsidP="00944109">
      <w:pPr>
        <w:ind w:firstLine="708"/>
        <w:jc w:val="both"/>
      </w:pPr>
      <w: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7D7067" w:rsidRDefault="007D7067" w:rsidP="00944109">
      <w:pPr>
        <w:jc w:val="both"/>
      </w:pPr>
      <w: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7D7067" w:rsidRDefault="007D7067" w:rsidP="00944109">
      <w:pPr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7D7067" w:rsidRDefault="007D7067" w:rsidP="00944109">
      <w:pPr>
        <w:jc w:val="both"/>
      </w:pPr>
      <w:r>
        <w:t>-раскрывать возникший (реальный) или потенциальный конфликт интересов;</w:t>
      </w:r>
    </w:p>
    <w:p w:rsidR="007D7067" w:rsidRDefault="007D7067" w:rsidP="00944109">
      <w:pPr>
        <w:jc w:val="both"/>
      </w:pPr>
      <w:r>
        <w:t>-содействовать урегулированию возникшего конфликта интересов.</w:t>
      </w:r>
    </w:p>
    <w:p w:rsidR="007D7067" w:rsidRDefault="007D7067" w:rsidP="00944109">
      <w:pPr>
        <w:rPr>
          <w:b/>
        </w:rPr>
      </w:pPr>
      <w:r>
        <w:t> </w:t>
      </w: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  <w:r>
        <w:rPr>
          <w:b/>
        </w:rPr>
        <w:t xml:space="preserve">6. ПРОЦЕДУРА УВЕДОМЛЕНИЯ РАБОТОДАТЕЛЯ </w:t>
      </w:r>
    </w:p>
    <w:p w:rsidR="007D7067" w:rsidRDefault="007D7067" w:rsidP="00944109">
      <w:pPr>
        <w:jc w:val="center"/>
        <w:rPr>
          <w:b/>
        </w:rPr>
      </w:pPr>
      <w:r>
        <w:rPr>
          <w:b/>
        </w:rPr>
        <w:t xml:space="preserve"> О НАЛИЧИИ КОНФЛИКТА ИНТЕРЕСОВ ИЛИ О ВОЗМОЖНОСТИ ЕГО ВОЗНИКНОВЕНИЯ.</w:t>
      </w: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ind w:firstLine="720"/>
        <w:jc w:val="both"/>
        <w:rPr>
          <w:b/>
        </w:rPr>
      </w:pPr>
      <w: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7D7067" w:rsidRDefault="007D7067" w:rsidP="00944109">
      <w:pPr>
        <w:jc w:val="both"/>
      </w:pPr>
      <w:r>
        <w:rPr>
          <w:b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7D7067" w:rsidRDefault="007D7067" w:rsidP="00944109">
      <w:pPr>
        <w:ind w:firstLine="708"/>
        <w:jc w:val="both"/>
      </w:pPr>
      <w:r>
        <w:t>6.2.Уведомление оформляется в письменном виде в двух экземплярах.</w:t>
      </w:r>
    </w:p>
    <w:p w:rsidR="007D7067" w:rsidRDefault="007D7067" w:rsidP="00944109">
      <w:pPr>
        <w:jc w:val="both"/>
      </w:pPr>
      <w: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7D7067" w:rsidRDefault="007D7067" w:rsidP="00944109">
      <w:pPr>
        <w:jc w:val="both"/>
      </w:pPr>
      <w: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7D7067" w:rsidRDefault="007D7067" w:rsidP="00944109">
      <w:pPr>
        <w:jc w:val="both"/>
      </w:pPr>
    </w:p>
    <w:p w:rsidR="007D7067" w:rsidRDefault="007D7067" w:rsidP="00944109">
      <w:pPr>
        <w:jc w:val="center"/>
        <w:rPr>
          <w:b/>
        </w:rPr>
      </w:pPr>
      <w:r>
        <w:rPr>
          <w:b/>
        </w:rPr>
        <w:t>7. ПОРЯДОК РЕГИСТРАЦИИ УВЕДОМЛЕНИЙ</w:t>
      </w: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ind w:firstLine="720"/>
        <w:jc w:val="both"/>
      </w:pPr>
      <w: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7D7067" w:rsidRDefault="007D7067" w:rsidP="00944109">
      <w:pPr>
        <w:ind w:firstLine="720"/>
        <w:jc w:val="both"/>
      </w:pPr>
      <w: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7D7067" w:rsidRDefault="007D7067" w:rsidP="00944109">
      <w:pPr>
        <w:jc w:val="both"/>
      </w:pPr>
      <w:r>
        <w:t>В журнале указываются:</w:t>
      </w:r>
    </w:p>
    <w:p w:rsidR="007D7067" w:rsidRDefault="007D7067" w:rsidP="00944109">
      <w:pPr>
        <w:jc w:val="both"/>
      </w:pPr>
      <w:r>
        <w:t>- порядковый номер уведомления;</w:t>
      </w:r>
    </w:p>
    <w:p w:rsidR="007D7067" w:rsidRDefault="007D7067" w:rsidP="00944109">
      <w:pPr>
        <w:jc w:val="both"/>
      </w:pPr>
      <w:r>
        <w:t>- дата и время принятия уведомления;</w:t>
      </w:r>
    </w:p>
    <w:p w:rsidR="007D7067" w:rsidRDefault="007D7067" w:rsidP="00944109">
      <w:pPr>
        <w:jc w:val="both"/>
      </w:pPr>
      <w:r>
        <w:t>- фамилия и инициалы работника, обратившегося с уведомлением;</w:t>
      </w:r>
    </w:p>
    <w:p w:rsidR="007D7067" w:rsidRDefault="007D7067" w:rsidP="00944109">
      <w:pPr>
        <w:jc w:val="both"/>
      </w:pPr>
      <w:r>
        <w:t>- дата и время передачи уведомления работодателю;</w:t>
      </w:r>
    </w:p>
    <w:p w:rsidR="007D7067" w:rsidRDefault="007D7067" w:rsidP="00944109">
      <w:pPr>
        <w:jc w:val="both"/>
      </w:pPr>
      <w:r>
        <w:t>- краткое содержание уведомления;</w:t>
      </w:r>
    </w:p>
    <w:p w:rsidR="007D7067" w:rsidRDefault="007D7067" w:rsidP="00944109">
      <w:pPr>
        <w:jc w:val="both"/>
      </w:pPr>
      <w:r>
        <w:t>- фамилия, инициалы и подпись ответственного лица, зарегистрировавшего уведомление.</w:t>
      </w:r>
    </w:p>
    <w:p w:rsidR="007D7067" w:rsidRDefault="007D7067" w:rsidP="00944109">
      <w:pPr>
        <w:jc w:val="both"/>
      </w:pPr>
      <w: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7D7067" w:rsidRDefault="007D7067" w:rsidP="00944109">
      <w:pPr>
        <w:jc w:val="both"/>
        <w:rPr>
          <w:b/>
        </w:rPr>
      </w:pPr>
      <w: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  <w:r>
        <w:rPr>
          <w:b/>
        </w:rPr>
        <w:t xml:space="preserve">8. ПОРЯДОК ПРИНЯТИЯ МЕР ПО ПРЕДОТВРАЩЕНИЮ </w:t>
      </w:r>
    </w:p>
    <w:p w:rsidR="007D7067" w:rsidRDefault="007D7067" w:rsidP="00944109">
      <w:pPr>
        <w:jc w:val="center"/>
        <w:rPr>
          <w:b/>
        </w:rPr>
      </w:pPr>
      <w:r>
        <w:rPr>
          <w:b/>
        </w:rPr>
        <w:t>И (ИЛИ) УРЕГУЛИРОВАНИЮ КОНФЛИКТА ИНТЕРЕСОВ</w:t>
      </w:r>
    </w:p>
    <w:p w:rsidR="007D7067" w:rsidRDefault="007D7067" w:rsidP="00944109">
      <w:pPr>
        <w:jc w:val="both"/>
        <w:rPr>
          <w:b/>
        </w:rPr>
      </w:pPr>
    </w:p>
    <w:p w:rsidR="007D7067" w:rsidRDefault="007D7067" w:rsidP="00944109">
      <w:pPr>
        <w:ind w:firstLine="720"/>
        <w:jc w:val="both"/>
      </w:pPr>
      <w: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7D7067" w:rsidRDefault="007D7067" w:rsidP="00944109">
      <w:pPr>
        <w:ind w:firstLine="720"/>
        <w:jc w:val="both"/>
      </w:pPr>
      <w: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7D7067" w:rsidRDefault="007D7067" w:rsidP="00944109">
      <w:pPr>
        <w:jc w:val="both"/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sz w:val="22"/>
          <w:szCs w:val="22"/>
        </w:rPr>
      </w:pPr>
    </w:p>
    <w:p w:rsidR="007D7067" w:rsidRDefault="007D7067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7D7067" w:rsidRDefault="007D7067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№1 </w:t>
      </w:r>
    </w:p>
    <w:p w:rsidR="007D7067" w:rsidRDefault="007D7067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7D7067" w:rsidRDefault="007D7067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7D7067" w:rsidRDefault="007D7067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7D7067" w:rsidRDefault="007D7067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Полукотельниковский  сельский дом культуры </w:t>
      </w:r>
    </w:p>
    <w:p w:rsidR="007D7067" w:rsidRDefault="007D7067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</w:p>
    <w:p w:rsidR="007D7067" w:rsidRDefault="007D7067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7D7067" w:rsidRDefault="007D7067" w:rsidP="00944109">
      <w:pPr>
        <w:tabs>
          <w:tab w:val="left" w:pos="956"/>
        </w:tabs>
        <w:ind w:firstLine="36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7D7067" w:rsidRDefault="007D7067" w:rsidP="00944109">
      <w:pPr>
        <w:jc w:val="center"/>
        <w:rPr>
          <w:b/>
        </w:rPr>
      </w:pPr>
      <w:r>
        <w:rPr>
          <w:b/>
        </w:rPr>
        <w:t>ФОРМА</w:t>
      </w:r>
    </w:p>
    <w:p w:rsidR="007D7067" w:rsidRDefault="007D7067" w:rsidP="00944109">
      <w:pPr>
        <w:jc w:val="center"/>
        <w:rPr>
          <w:b/>
          <w:color w:val="555555"/>
          <w:sz w:val="28"/>
          <w:szCs w:val="28"/>
        </w:rPr>
      </w:pPr>
      <w:r>
        <w:rPr>
          <w:b/>
        </w:rPr>
        <w:t>уведомления работодателя о возникшем конфликте интересов</w:t>
      </w:r>
    </w:p>
    <w:p w:rsidR="007D7067" w:rsidRDefault="007D7067" w:rsidP="00944109">
      <w:pPr>
        <w:shd w:val="clear" w:color="auto" w:fill="FAFAFA"/>
        <w:jc w:val="center"/>
        <w:rPr>
          <w:b/>
          <w:color w:val="555555"/>
          <w:sz w:val="28"/>
          <w:szCs w:val="28"/>
        </w:rPr>
      </w:pPr>
    </w:p>
    <w:p w:rsidR="007D7067" w:rsidRDefault="007D7067" w:rsidP="00944109">
      <w:pPr>
        <w:shd w:val="clear" w:color="auto" w:fill="FAFAFA"/>
        <w:spacing w:before="46"/>
        <w:jc w:val="right"/>
      </w:pPr>
      <w:r>
        <w:t xml:space="preserve">Директору  </w:t>
      </w:r>
    </w:p>
    <w:p w:rsidR="007D7067" w:rsidRDefault="007D7067" w:rsidP="00944109">
      <w:pPr>
        <w:shd w:val="clear" w:color="auto" w:fill="FAFAFA"/>
        <w:spacing w:before="46"/>
        <w:jc w:val="right"/>
      </w:pPr>
      <w:r>
        <w:t>______________________________</w:t>
      </w:r>
    </w:p>
    <w:p w:rsidR="007D7067" w:rsidRDefault="007D7067" w:rsidP="00944109">
      <w:pPr>
        <w:shd w:val="clear" w:color="auto" w:fill="FAFAFA"/>
        <w:spacing w:before="46"/>
        <w:jc w:val="right"/>
      </w:pPr>
      <w:r>
        <w:t>от _____________________________</w:t>
      </w:r>
    </w:p>
    <w:p w:rsidR="007D7067" w:rsidRDefault="007D7067" w:rsidP="00944109">
      <w:pPr>
        <w:shd w:val="clear" w:color="auto" w:fill="FAFAFA"/>
        <w:spacing w:before="46"/>
        <w:jc w:val="right"/>
      </w:pPr>
      <w:r>
        <w:t>________________________________</w:t>
      </w:r>
    </w:p>
    <w:p w:rsidR="007D7067" w:rsidRDefault="007D7067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>
        <w:t>должность ______________________</w:t>
      </w:r>
    </w:p>
    <w:p w:rsidR="007D7067" w:rsidRDefault="007D7067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7D7067" w:rsidRDefault="007D7067" w:rsidP="00944109">
      <w:pPr>
        <w:shd w:val="clear" w:color="auto" w:fill="FAFAFA"/>
        <w:spacing w:before="46"/>
        <w:jc w:val="center"/>
        <w:rPr>
          <w:rFonts w:ascii="Tahoma" w:hAnsi="Tahoma" w:cs="Tahoma"/>
          <w:b/>
          <w:color w:val="555555"/>
        </w:rPr>
      </w:pPr>
    </w:p>
    <w:p w:rsidR="007D7067" w:rsidRDefault="007D7067" w:rsidP="00944109">
      <w:pPr>
        <w:shd w:val="clear" w:color="auto" w:fill="FAFAFA"/>
        <w:spacing w:before="46"/>
        <w:jc w:val="center"/>
        <w:rPr>
          <w:color w:val="555555"/>
        </w:rPr>
      </w:pPr>
      <w:r>
        <w:rPr>
          <w:b/>
        </w:rPr>
        <w:t>Уведомление</w:t>
      </w:r>
    </w:p>
    <w:p w:rsidR="007D7067" w:rsidRDefault="007D7067" w:rsidP="00944109">
      <w:pPr>
        <w:shd w:val="clear" w:color="auto" w:fill="FAFAFA"/>
        <w:spacing w:before="46"/>
        <w:ind w:firstLine="540"/>
        <w:jc w:val="center"/>
        <w:rPr>
          <w:sz w:val="22"/>
          <w:szCs w:val="22"/>
        </w:rPr>
      </w:pPr>
      <w:r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067" w:rsidRDefault="007D7067" w:rsidP="00944109">
      <w:pPr>
        <w:shd w:val="clear" w:color="auto" w:fill="FAFAFA"/>
        <w:spacing w:before="4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изложить суть обращения: возникшем конфликте интересов или возможности его возникновения</w:t>
      </w:r>
      <w:r>
        <w:rPr>
          <w:sz w:val="22"/>
          <w:szCs w:val="22"/>
        </w:rPr>
        <w:t>)</w:t>
      </w:r>
    </w:p>
    <w:p w:rsidR="007D7067" w:rsidRDefault="007D7067" w:rsidP="00944109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7D7067" w:rsidRDefault="007D7067" w:rsidP="00944109">
      <w:pPr>
        <w:shd w:val="clear" w:color="auto" w:fill="FAFAFA"/>
        <w:spacing w:before="46"/>
        <w:jc w:val="center"/>
      </w:pPr>
    </w:p>
    <w:p w:rsidR="007D7067" w:rsidRDefault="007D7067" w:rsidP="00944109">
      <w:pPr>
        <w:shd w:val="clear" w:color="auto" w:fill="FAFAFA"/>
        <w:spacing w:before="46"/>
        <w:jc w:val="center"/>
      </w:pPr>
    </w:p>
    <w:p w:rsidR="007D7067" w:rsidRDefault="007D7067" w:rsidP="00944109">
      <w:pPr>
        <w:shd w:val="clear" w:color="auto" w:fill="FAFAFA"/>
        <w:spacing w:before="46"/>
        <w:jc w:val="center"/>
      </w:pPr>
    </w:p>
    <w:p w:rsidR="007D7067" w:rsidRDefault="007D7067" w:rsidP="00944109">
      <w:pPr>
        <w:shd w:val="clear" w:color="auto" w:fill="FAFAFA"/>
        <w:spacing w:before="46"/>
        <w:jc w:val="center"/>
      </w:pPr>
    </w:p>
    <w:p w:rsidR="007D7067" w:rsidRDefault="007D7067" w:rsidP="00944109">
      <w:pPr>
        <w:shd w:val="clear" w:color="auto" w:fill="FAFAFA"/>
        <w:spacing w:before="46"/>
        <w:jc w:val="center"/>
      </w:pPr>
    </w:p>
    <w:p w:rsidR="007D7067" w:rsidRDefault="007D7067" w:rsidP="00944109">
      <w:pPr>
        <w:shd w:val="clear" w:color="auto" w:fill="FAFAFA"/>
        <w:spacing w:before="46"/>
        <w:jc w:val="center"/>
      </w:pPr>
    </w:p>
    <w:p w:rsidR="007D7067" w:rsidRDefault="007D7067" w:rsidP="00944109">
      <w:pPr>
        <w:shd w:val="clear" w:color="auto" w:fill="FAFAFA"/>
        <w:spacing w:before="46"/>
        <w:jc w:val="center"/>
      </w:pPr>
      <w:r>
        <w:t>______________                                                                     ________________________</w:t>
      </w:r>
    </w:p>
    <w:p w:rsidR="007D7067" w:rsidRDefault="007D7067" w:rsidP="00944109">
      <w:pPr>
        <w:shd w:val="clear" w:color="auto" w:fill="FAFAFA"/>
        <w:spacing w:before="46"/>
        <w:jc w:val="center"/>
        <w:rPr>
          <w:b/>
        </w:rPr>
      </w:pPr>
      <w: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both"/>
        <w:rPr>
          <w:b/>
        </w:rPr>
      </w:pP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jc w:val="both"/>
      </w:pPr>
    </w:p>
    <w:p w:rsidR="007D7067" w:rsidRDefault="007D7067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Приложение №2 </w:t>
      </w:r>
    </w:p>
    <w:p w:rsidR="007D7067" w:rsidRDefault="007D7067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7D7067" w:rsidRDefault="007D7067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7D7067" w:rsidRDefault="007D7067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7D7067" w:rsidRDefault="007D7067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Полукотельниковский   сельский дом культуры </w:t>
      </w:r>
    </w:p>
    <w:p w:rsidR="007D7067" w:rsidRDefault="007D7067" w:rsidP="00944109">
      <w:pPr>
        <w:tabs>
          <w:tab w:val="left" w:pos="956"/>
        </w:tabs>
        <w:ind w:firstLine="360"/>
        <w:jc w:val="right"/>
      </w:pPr>
      <w:r>
        <w:rPr>
          <w:sz w:val="21"/>
          <w:szCs w:val="21"/>
        </w:rPr>
        <w:t>Обоянского района Курской области</w:t>
      </w:r>
    </w:p>
    <w:p w:rsidR="007D7067" w:rsidRDefault="007D7067" w:rsidP="00944109">
      <w:pPr>
        <w:tabs>
          <w:tab w:val="left" w:pos="956"/>
        </w:tabs>
        <w:ind w:firstLine="360"/>
        <w:jc w:val="both"/>
      </w:pPr>
    </w:p>
    <w:p w:rsidR="007D7067" w:rsidRDefault="007D7067" w:rsidP="00944109">
      <w:pPr>
        <w:jc w:val="center"/>
        <w:rPr>
          <w:b/>
        </w:rPr>
      </w:pPr>
    </w:p>
    <w:p w:rsidR="007D7067" w:rsidRDefault="007D7067" w:rsidP="00944109">
      <w:pPr>
        <w:jc w:val="center"/>
        <w:rPr>
          <w:b/>
        </w:rPr>
      </w:pPr>
      <w:r>
        <w:rPr>
          <w:b/>
        </w:rPr>
        <w:t>ЖУРНАЛ</w:t>
      </w:r>
    </w:p>
    <w:p w:rsidR="007D7067" w:rsidRDefault="007D7067" w:rsidP="00944109">
      <w:pPr>
        <w:jc w:val="center"/>
        <w:rPr>
          <w:b/>
        </w:rPr>
      </w:pPr>
      <w:r>
        <w:rPr>
          <w:b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7D7067" w:rsidRDefault="007D7067" w:rsidP="00944109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7D7067" w:rsidTr="000D1B35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r>
              <w:t xml:space="preserve"> </w:t>
            </w:r>
            <w:r>
              <w:rPr>
                <w:sz w:val="22"/>
                <w:szCs w:val="22"/>
              </w:rPr>
              <w:t>№ п</w:t>
            </w:r>
            <w: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7D7067" w:rsidTr="000D1B35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067" w:rsidRDefault="007D7067" w:rsidP="000D1B3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7D7067" w:rsidRDefault="007D7067" w:rsidP="00944109">
      <w:pPr>
        <w:jc w:val="both"/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 w:rsidP="00944109">
      <w:pPr>
        <w:jc w:val="both"/>
        <w:rPr>
          <w:sz w:val="23"/>
          <w:szCs w:val="23"/>
        </w:rPr>
      </w:pPr>
    </w:p>
    <w:p w:rsidR="007D7067" w:rsidRDefault="007D7067">
      <w:bookmarkStart w:id="0" w:name="_GoBack"/>
      <w:bookmarkEnd w:id="0"/>
    </w:p>
    <w:sectPr w:rsidR="007D7067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0C"/>
    <w:rsid w:val="00086E84"/>
    <w:rsid w:val="000D1B35"/>
    <w:rsid w:val="0011277A"/>
    <w:rsid w:val="00257E31"/>
    <w:rsid w:val="00273B0C"/>
    <w:rsid w:val="002A4491"/>
    <w:rsid w:val="002E533B"/>
    <w:rsid w:val="003973C2"/>
    <w:rsid w:val="0053332B"/>
    <w:rsid w:val="007D7067"/>
    <w:rsid w:val="008D50C6"/>
    <w:rsid w:val="00913C86"/>
    <w:rsid w:val="00944109"/>
    <w:rsid w:val="00A05480"/>
    <w:rsid w:val="00B302EE"/>
    <w:rsid w:val="00C4064C"/>
    <w:rsid w:val="00D27962"/>
    <w:rsid w:val="00DB7B8B"/>
    <w:rsid w:val="00E4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0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410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1867</Words>
  <Characters>10648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2017-11-07T07:25:00Z</dcterms:created>
  <dcterms:modified xsi:type="dcterms:W3CDTF">2017-12-10T12:00:00Z</dcterms:modified>
</cp:coreProperties>
</file>