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E6" w:rsidRDefault="00AD63E6" w:rsidP="00BF3197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№9</w:t>
      </w:r>
    </w:p>
    <w:p w:rsidR="00AD63E6" w:rsidRDefault="00AD63E6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AD63E6" w:rsidRDefault="00AD63E6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AD63E6" w:rsidRDefault="00AD63E6" w:rsidP="00BF319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сельский дом культуры </w:t>
      </w:r>
    </w:p>
    <w:p w:rsidR="00AD63E6" w:rsidRDefault="00AD63E6" w:rsidP="00BF319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AD63E6" w:rsidRDefault="00AD63E6" w:rsidP="00BF3197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AD63E6" w:rsidRDefault="00AD63E6" w:rsidP="00BF3197">
      <w:pPr>
        <w:jc w:val="center"/>
      </w:pPr>
      <w:r>
        <w:rPr>
          <w:b/>
          <w:bCs/>
        </w:rPr>
        <w:t>сообщения работниками  Муниципального казенного учреждения культуры Полукотельниковский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AD63E6" w:rsidRDefault="00AD63E6" w:rsidP="00BF3197">
      <w:pPr>
        <w:jc w:val="both"/>
      </w:pPr>
      <w:r>
        <w:t xml:space="preserve">                                                </w:t>
      </w:r>
    </w:p>
    <w:p w:rsidR="00AD63E6" w:rsidRDefault="00AD63E6" w:rsidP="00BF3197">
      <w:pPr>
        <w:jc w:val="both"/>
      </w:pPr>
      <w:r>
        <w:t xml:space="preserve">        1.   Настоящий        Порядок       определяет      правила      сообщения  работниками Муниципального казенного учреждения культуры Полукотельниковский   сельский дом культуры Обоянского района Курской области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</w:p>
    <w:p w:rsidR="00AD63E6" w:rsidRDefault="00AD63E6" w:rsidP="00BF3197">
      <w:pPr>
        <w:jc w:val="both"/>
      </w:pPr>
      <w:r>
        <w:t xml:space="preserve">        2.   Понятия, используемые в  настоящем Порядке, применяются в  значениях,  определенных  законодательством  Российской  Федерации    о  противодействии коррупции.  </w:t>
      </w:r>
    </w:p>
    <w:p w:rsidR="00AD63E6" w:rsidRDefault="00AD63E6" w:rsidP="00BF3197">
      <w:pPr>
        <w:jc w:val="both"/>
      </w:pPr>
      <w:r>
        <w:t xml:space="preserve">        3. Работники Учреждения  не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AD63E6" w:rsidRDefault="00AD63E6" w:rsidP="00BF3197">
      <w:pPr>
        <w:jc w:val="both"/>
      </w:pPr>
      <w:r>
        <w:t xml:space="preserve">        4.  Работники  Учреждения  обязаны  в  соответствии  с  настоящим  Порядком уведомлять директора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AD63E6" w:rsidRDefault="00AD63E6" w:rsidP="00BF3197">
      <w:pPr>
        <w:jc w:val="both"/>
      </w:pPr>
      <w:r>
        <w:t xml:space="preserve">        5.  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</w:p>
    <w:p w:rsidR="00AD63E6" w:rsidRDefault="00AD63E6" w:rsidP="00BF3197">
      <w:pPr>
        <w:jc w:val="both"/>
      </w:pPr>
      <w:r>
        <w:t xml:space="preserve">документацией          передается        материально-ответственному             лицу  уполномоченного       органа    Учреждения.      К   Уведомлению       прилагаются  документы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AD63E6" w:rsidRDefault="00AD63E6" w:rsidP="00BF3197">
      <w:pPr>
        <w:jc w:val="both"/>
      </w:pPr>
      <w:r>
        <w:t xml:space="preserve">        Уведомление  составляется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AD63E6" w:rsidRDefault="00AD63E6" w:rsidP="00BF3197">
      <w:pPr>
        <w:jc w:val="both"/>
      </w:pPr>
      <w:r>
        <w:t xml:space="preserve">        При  невозможности  подачи  Уведомления  в  вышеуказанный  срок  по  причине,  не  зависящей  от  работника,  оно  представляется  не  позднее  следующего дня после ее устранения.  </w:t>
      </w:r>
    </w:p>
    <w:p w:rsidR="00AD63E6" w:rsidRDefault="00AD63E6" w:rsidP="00BF3197">
      <w:pPr>
        <w:jc w:val="both"/>
      </w:pPr>
      <w:r>
        <w:t xml:space="preserve">        6. Уполномоченный орган  Учреждения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AD63E6" w:rsidRDefault="00AD63E6" w:rsidP="00BF3197">
      <w:pPr>
        <w:jc w:val="both"/>
      </w:pPr>
      <w:r>
        <w:t xml:space="preserve">        7.  Подарок,  стоимость  которого  подтверждается  документами  и  превышает   3   тыс.   рублей   либо   стоимость   которого   получившим   его  работником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    К  акту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</w:p>
    <w:p w:rsidR="00AD63E6" w:rsidRDefault="00AD63E6" w:rsidP="00BF3197">
      <w:pPr>
        <w:jc w:val="both"/>
      </w:pPr>
      <w:r>
        <w:t xml:space="preserve">       Акты  приема-передачи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AD63E6" w:rsidRDefault="00AD63E6" w:rsidP="00BF3197">
      <w:pPr>
        <w:jc w:val="both"/>
      </w:pPr>
      <w:r>
        <w:t xml:space="preserve">       Принятый на хранение подарок должен иметь инвентаризационную  карточку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AD63E6" w:rsidRDefault="00AD63E6" w:rsidP="00BF3197">
      <w:pPr>
        <w:jc w:val="both"/>
      </w:pPr>
      <w:r>
        <w:t xml:space="preserve">        8. Подарок, полученный работником,  независимо от его стоимости  подлежит  передаче  на  хранение  в  порядке,  установленном  пунктом  7  настоящего Порядка.  </w:t>
      </w:r>
    </w:p>
    <w:p w:rsidR="00AD63E6" w:rsidRDefault="00AD63E6" w:rsidP="00BF3197">
      <w:pPr>
        <w:jc w:val="both"/>
      </w:pPr>
      <w:r>
        <w:t xml:space="preserve">       9.  До  передачи  подарка  на  хранение  по  акту  приема-передачи   ответственность     в   соответствии    с   законодательством      Российской  Федерации  за  утрату  или  его  повреждение  несет  работник,  получивший  подарок.  </w:t>
      </w:r>
    </w:p>
    <w:p w:rsidR="00AD63E6" w:rsidRDefault="00AD63E6" w:rsidP="00BF3197">
      <w:pPr>
        <w:jc w:val="both"/>
      </w:pPr>
      <w:r>
        <w:t xml:space="preserve">        10. Подарок, стоимость которого подтверждается прилагаемыми к  нему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AD63E6" w:rsidRDefault="00AD63E6" w:rsidP="00BF3197">
      <w:pPr>
        <w:jc w:val="both"/>
      </w:pPr>
      <w:r>
        <w:t xml:space="preserve">        11. Подарок, стоимость которого подтверждается прилагаемыми к  нему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AD63E6" w:rsidRDefault="00AD63E6" w:rsidP="00BF3197">
      <w:pPr>
        <w:jc w:val="both"/>
      </w:pPr>
      <w:r>
        <w:t xml:space="preserve">        12.  В  целях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о  рыночной     цене  подтверждаются  документально,  а  при  невозможности  документального  подтверждения  -  экспертным путем. Подарок возвращается сдавшему его  </w:t>
      </w:r>
    </w:p>
    <w:p w:rsidR="00AD63E6" w:rsidRDefault="00AD63E6" w:rsidP="00BF3197">
      <w:pPr>
        <w:jc w:val="both"/>
      </w:pPr>
      <w:r>
        <w:t xml:space="preserve">работнику   по  акту  приема-передачи  в  случае,  если  его  стоимость  не  превышает 3 тыс. рублей.  </w:t>
      </w:r>
    </w:p>
    <w:p w:rsidR="00AD63E6" w:rsidRDefault="00AD63E6" w:rsidP="00BF3197">
      <w:pPr>
        <w:jc w:val="both"/>
      </w:pPr>
      <w:r>
        <w:t xml:space="preserve">        13. Уполномоченный орган Учреждения обеспечивает включение в  установленном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AD63E6" w:rsidRDefault="00AD63E6" w:rsidP="00BF3197">
      <w:pPr>
        <w:jc w:val="both"/>
      </w:pPr>
      <w:r>
        <w:t xml:space="preserve">        14. Работники, сдавшие подарок, могут его выкупить, направив  на  имя  директора  Учреждения  соответствующее  заявление  не  позднее  2-х  месяцев со дня сдачи подарка.  </w:t>
      </w:r>
    </w:p>
    <w:p w:rsidR="00AD63E6" w:rsidRDefault="00AD63E6" w:rsidP="00BF3197">
      <w:pPr>
        <w:jc w:val="both"/>
      </w:pPr>
      <w:r>
        <w:t xml:space="preserve">        15.   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письменной  форме лицо, подавшее заявление, о результатах  оценки,  после  чего  в  течение  месяца  заявитель  выкупает  подарок  по  установленной               в   результате   оценки   стоимости   или   отказывается   от  </w:t>
      </w:r>
    </w:p>
    <w:p w:rsidR="00AD63E6" w:rsidRDefault="00AD63E6" w:rsidP="00BF3197">
      <w:pPr>
        <w:jc w:val="both"/>
      </w:pPr>
      <w:r>
        <w:t xml:space="preserve">выкупа.  </w:t>
      </w:r>
    </w:p>
    <w:p w:rsidR="00AD63E6" w:rsidRDefault="00AD63E6" w:rsidP="00BF3197">
      <w:pPr>
        <w:jc w:val="both"/>
      </w:pPr>
      <w:r>
        <w:t xml:space="preserve">            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AD63E6" w:rsidRDefault="00AD63E6" w:rsidP="00BF3197">
      <w:pPr>
        <w:jc w:val="both"/>
      </w:pPr>
      <w:r>
        <w:t xml:space="preserve">            17.       В      случае          нецелесообразности                    использования                подарка  директором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AD63E6" w:rsidRDefault="00AD63E6" w:rsidP="00BF3197">
      <w:pPr>
        <w:jc w:val="both"/>
      </w:pPr>
      <w:r>
        <w:t xml:space="preserve">            18.      Оценка           стоимости             подарка          для       реализации             (выкупа)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AD63E6" w:rsidRDefault="00AD63E6" w:rsidP="00BF3197">
      <w:pPr>
        <w:jc w:val="both"/>
      </w:pPr>
      <w:r>
        <w:t xml:space="preserve">            19.   В   случае   если   подарок   не   выкуплен   или   не   реализован,  директором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</w:p>
    <w:p w:rsidR="00AD63E6" w:rsidRDefault="00AD63E6" w:rsidP="00BF3197">
      <w:pPr>
        <w:jc w:val="both"/>
      </w:pPr>
      <w:r>
        <w:t xml:space="preserve">            20.     Средства,   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Pr="003B02E3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right"/>
      </w:pPr>
      <w:r>
        <w:t xml:space="preserve">                                                                                           Приложение № 1  </w:t>
      </w:r>
    </w:p>
    <w:p w:rsidR="00AD63E6" w:rsidRDefault="00AD63E6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AD63E6" w:rsidRDefault="00AD63E6" w:rsidP="00BF3197">
      <w:pPr>
        <w:jc w:val="right"/>
      </w:pPr>
      <w:r>
        <w:t xml:space="preserve">                                                               муниципального казенного учреждения культуры Полукотельниковский   </w:t>
      </w:r>
    </w:p>
    <w:p w:rsidR="00AD63E6" w:rsidRDefault="00AD63E6" w:rsidP="00BF3197">
      <w:pPr>
        <w:jc w:val="right"/>
      </w:pPr>
      <w:r>
        <w:t xml:space="preserve">сельский дом культуры Обоянского </w:t>
      </w:r>
    </w:p>
    <w:p w:rsidR="00AD63E6" w:rsidRDefault="00AD63E6" w:rsidP="00BF3197">
      <w:pPr>
        <w:jc w:val="right"/>
      </w:pPr>
      <w:r>
        <w:t xml:space="preserve">района Курской области       </w:t>
      </w:r>
    </w:p>
    <w:p w:rsidR="00AD63E6" w:rsidRDefault="00AD63E6" w:rsidP="00BF3197">
      <w:pPr>
        <w:jc w:val="right"/>
      </w:pPr>
      <w:r>
        <w:t xml:space="preserve">о   получении       подарка      в  </w:t>
      </w:r>
    </w:p>
    <w:p w:rsidR="00AD63E6" w:rsidRDefault="00AD63E6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AD63E6" w:rsidRDefault="00AD63E6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AD63E6" w:rsidRDefault="00AD63E6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AD63E6" w:rsidRDefault="00AD63E6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AD63E6" w:rsidRDefault="00AD63E6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AD63E6" w:rsidRDefault="00AD63E6" w:rsidP="00BF3197">
      <w:pPr>
        <w:jc w:val="right"/>
      </w:pPr>
      <w:r>
        <w:t xml:space="preserve">                                                                его реализации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                                     ФОРМА УВЕДОМЛЕНИЯ   </w:t>
      </w:r>
    </w:p>
    <w:p w:rsidR="00AD63E6" w:rsidRDefault="00AD63E6" w:rsidP="00BF3197">
      <w:pPr>
        <w:jc w:val="both"/>
      </w:pPr>
      <w:r>
        <w:t xml:space="preserve">       о получении подарка в связи с протокольными мероприятиями, служебными  </w:t>
      </w:r>
    </w:p>
    <w:p w:rsidR="00AD63E6" w:rsidRDefault="00AD63E6" w:rsidP="00BF3197">
      <w:pPr>
        <w:jc w:val="both"/>
      </w:pPr>
      <w:r>
        <w:t xml:space="preserve">  командировками и другими официальными мероприятиями, участие в которых  </w:t>
      </w:r>
    </w:p>
    <w:p w:rsidR="00AD63E6" w:rsidRDefault="00AD63E6" w:rsidP="00BF3197">
      <w:pPr>
        <w:jc w:val="both"/>
      </w:pPr>
      <w:r>
        <w:t xml:space="preserve">           связано с должностным положением или исполнением служебных  </w:t>
      </w:r>
    </w:p>
    <w:p w:rsidR="00AD63E6" w:rsidRDefault="00AD63E6" w:rsidP="00BF3197">
      <w:pPr>
        <w:jc w:val="both"/>
      </w:pPr>
      <w:r>
        <w:t xml:space="preserve">                                     (должностных) обязанностей  </w:t>
      </w:r>
    </w:p>
    <w:p w:rsidR="00AD63E6" w:rsidRDefault="00AD63E6" w:rsidP="00BF3197">
      <w:pPr>
        <w:jc w:val="both"/>
      </w:pPr>
      <w:r>
        <w:t xml:space="preserve">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Директору </w:t>
      </w:r>
    </w:p>
    <w:p w:rsidR="00AD63E6" w:rsidRDefault="00AD63E6" w:rsidP="00BF3197">
      <w:pPr>
        <w:jc w:val="both"/>
      </w:pPr>
      <w:r>
        <w:t xml:space="preserve">                                                                  от ___________________________  </w:t>
      </w:r>
    </w:p>
    <w:p w:rsidR="00AD63E6" w:rsidRDefault="00AD63E6" w:rsidP="00BF3197">
      <w:pPr>
        <w:jc w:val="both"/>
      </w:pPr>
      <w:r>
        <w:t xml:space="preserve">                                                                   _____________________________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(Ф.И.О., занимаемая должность)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        Уведомление о получении подарка от «____» _______ 20__ г.  </w:t>
      </w:r>
    </w:p>
    <w:p w:rsidR="00AD63E6" w:rsidRDefault="00AD63E6" w:rsidP="00BF3197">
      <w:pPr>
        <w:jc w:val="both"/>
      </w:pPr>
      <w:r>
        <w:t xml:space="preserve">         Извещаю о получении ________________________________________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(дата получения)  </w:t>
      </w:r>
    </w:p>
    <w:p w:rsidR="00AD63E6" w:rsidRDefault="00AD63E6" w:rsidP="00BF3197">
      <w:pPr>
        <w:jc w:val="both"/>
      </w:pPr>
      <w:r>
        <w:t xml:space="preserve">подарка(ов) на____________________________________________________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   (наименование протокольного мероприятия, служебной командировки,  другого  </w:t>
      </w:r>
    </w:p>
    <w:p w:rsidR="00AD63E6" w:rsidRDefault="00AD63E6" w:rsidP="00BF3197">
      <w:pPr>
        <w:jc w:val="both"/>
      </w:pPr>
      <w:r>
        <w:t xml:space="preserve">__________________________________________________________________________________________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 официального мероприятия, место и дата проведения, указание дарителя)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№             Наименование подарка,                     Количество           Стоимость в рублях &lt;*&gt;  </w:t>
      </w:r>
    </w:p>
    <w:p w:rsidR="00AD63E6" w:rsidRDefault="00AD63E6" w:rsidP="00BF3197">
      <w:pPr>
        <w:jc w:val="both"/>
      </w:pPr>
      <w:r>
        <w:t xml:space="preserve">   п/п       его характеристика, описание                   предметов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Приложение: ______________________________________ на _____ листах.  </w:t>
      </w:r>
    </w:p>
    <w:p w:rsidR="00AD63E6" w:rsidRDefault="00AD63E6" w:rsidP="00BF3197">
      <w:pPr>
        <w:jc w:val="both"/>
      </w:pPr>
      <w:r>
        <w:t xml:space="preserve">                                             (наименование документа)  </w:t>
      </w:r>
    </w:p>
    <w:p w:rsidR="00AD63E6" w:rsidRDefault="00AD63E6" w:rsidP="00BF3197">
      <w:pPr>
        <w:jc w:val="both"/>
      </w:pPr>
      <w:r>
        <w:t xml:space="preserve">   </w:t>
      </w:r>
    </w:p>
    <w:p w:rsidR="00AD63E6" w:rsidRDefault="00AD63E6" w:rsidP="00BF3197">
      <w:pPr>
        <w:jc w:val="both"/>
      </w:pPr>
      <w:r>
        <w:t xml:space="preserve">Лицо, представившее   </w:t>
      </w:r>
    </w:p>
    <w:p w:rsidR="00AD63E6" w:rsidRDefault="00AD63E6" w:rsidP="00BF3197">
      <w:pPr>
        <w:jc w:val="both"/>
      </w:pPr>
      <w:r>
        <w:t xml:space="preserve">уведомление______________________________ «____» __________ 20__ г.  </w:t>
      </w:r>
    </w:p>
    <w:p w:rsidR="00AD63E6" w:rsidRDefault="00AD63E6" w:rsidP="00BF3197">
      <w:pPr>
        <w:jc w:val="both"/>
      </w:pPr>
      <w:r>
        <w:t xml:space="preserve">                                          (подпись, расшифровка подписи)  </w:t>
      </w:r>
    </w:p>
    <w:p w:rsidR="00AD63E6" w:rsidRDefault="00AD63E6" w:rsidP="00BF3197">
      <w:pPr>
        <w:jc w:val="both"/>
      </w:pPr>
      <w:r>
        <w:t xml:space="preserve">Лицо, принявшее   </w:t>
      </w:r>
    </w:p>
    <w:p w:rsidR="00AD63E6" w:rsidRDefault="00AD63E6" w:rsidP="00BF3197">
      <w:pPr>
        <w:jc w:val="both"/>
      </w:pPr>
      <w:r>
        <w:t xml:space="preserve">уведомление ____________________________ "____" __________ 20__ г.  </w:t>
      </w:r>
    </w:p>
    <w:p w:rsidR="00AD63E6" w:rsidRDefault="00AD63E6" w:rsidP="00BF3197">
      <w:pPr>
        <w:jc w:val="both"/>
      </w:pPr>
      <w:r>
        <w:t xml:space="preserve">                                          (подпись, расшифровка подписи)  </w:t>
      </w:r>
    </w:p>
    <w:p w:rsidR="00AD63E6" w:rsidRDefault="00AD63E6" w:rsidP="00BF3197">
      <w:pPr>
        <w:jc w:val="both"/>
      </w:pPr>
      <w:r>
        <w:t xml:space="preserve">Регистрационный номер в журнале регистрации уведомлений ___________  </w:t>
      </w:r>
    </w:p>
    <w:p w:rsidR="00AD63E6" w:rsidRDefault="00AD63E6" w:rsidP="00BF3197">
      <w:pPr>
        <w:jc w:val="both"/>
      </w:pPr>
      <w:r>
        <w:t xml:space="preserve">«____» _______________ 20__ г.  </w:t>
      </w:r>
    </w:p>
    <w:p w:rsidR="00AD63E6" w:rsidRDefault="00AD63E6" w:rsidP="00BF3197">
      <w:pPr>
        <w:jc w:val="both"/>
      </w:pPr>
      <w:r>
        <w:t xml:space="preserve">________________________________________________________________  </w:t>
      </w:r>
    </w:p>
    <w:p w:rsidR="00AD63E6" w:rsidRDefault="00AD63E6" w:rsidP="00BF3197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</w:t>
      </w:r>
    </w:p>
    <w:p w:rsidR="00AD63E6" w:rsidRDefault="00AD63E6" w:rsidP="007B0A1C">
      <w:pPr>
        <w:jc w:val="right"/>
      </w:pPr>
      <w:r>
        <w:t xml:space="preserve">                                                                                                                                   Приложение № 2  </w:t>
      </w:r>
    </w:p>
    <w:p w:rsidR="00AD63E6" w:rsidRDefault="00AD63E6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AD63E6" w:rsidRDefault="00AD63E6" w:rsidP="00BF3197">
      <w:pPr>
        <w:jc w:val="right"/>
      </w:pPr>
      <w:r>
        <w:t xml:space="preserve">                                                               муниципального казенного учреждения культуры Полукотельниковский   </w:t>
      </w:r>
    </w:p>
    <w:p w:rsidR="00AD63E6" w:rsidRDefault="00AD63E6" w:rsidP="00BF3197">
      <w:pPr>
        <w:jc w:val="right"/>
      </w:pPr>
      <w:r>
        <w:t xml:space="preserve">сельский дом культуры Обоянского </w:t>
      </w:r>
    </w:p>
    <w:p w:rsidR="00AD63E6" w:rsidRDefault="00AD63E6" w:rsidP="00BF3197">
      <w:pPr>
        <w:jc w:val="right"/>
      </w:pPr>
      <w:r>
        <w:t xml:space="preserve">   района Курской области       </w:t>
      </w:r>
    </w:p>
    <w:p w:rsidR="00AD63E6" w:rsidRDefault="00AD63E6" w:rsidP="00BF3197">
      <w:pPr>
        <w:jc w:val="right"/>
      </w:pPr>
      <w:r>
        <w:t xml:space="preserve">о   получении       подарка      в  </w:t>
      </w:r>
    </w:p>
    <w:p w:rsidR="00AD63E6" w:rsidRDefault="00AD63E6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AD63E6" w:rsidRDefault="00AD63E6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AD63E6" w:rsidRDefault="00AD63E6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AD63E6" w:rsidRDefault="00AD63E6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AD63E6" w:rsidRDefault="00AD63E6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</w:t>
      </w:r>
    </w:p>
    <w:p w:rsidR="00AD63E6" w:rsidRDefault="00AD63E6" w:rsidP="00BF3197">
      <w:pPr>
        <w:jc w:val="both"/>
      </w:pPr>
      <w:r>
        <w:t xml:space="preserve">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ЖУРНАЛ  </w:t>
      </w:r>
    </w:p>
    <w:p w:rsidR="00AD63E6" w:rsidRDefault="00AD63E6" w:rsidP="00BF3197">
      <w:pPr>
        <w:jc w:val="both"/>
      </w:pPr>
      <w:r>
        <w:t xml:space="preserve">                                               регистрации уведомлений  о получении подарка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</w:t>
      </w:r>
    </w:p>
    <w:p w:rsidR="00AD63E6" w:rsidRDefault="00AD63E6" w:rsidP="00BF3197">
      <w:pPr>
        <w:jc w:val="center"/>
      </w:pPr>
      <w:r>
        <w:t>муниципального казенного учреждения культуры Полукотельниковский  сельский дом культуры Обоянского района Курской области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Заявление             Фамилия, имя,                     Дата и                                Характеристика подарка                                     Место  </w:t>
      </w:r>
    </w:p>
    <w:p w:rsidR="00AD63E6" w:rsidRDefault="00AD63E6" w:rsidP="00BF3197">
      <w:pPr>
        <w:jc w:val="both"/>
      </w:pPr>
      <w:r>
        <w:t xml:space="preserve"> номер        дата            отчество,               обстоятельства           наименование            описание   количество   стоимость                   хранения  </w:t>
      </w:r>
    </w:p>
    <w:p w:rsidR="00AD63E6" w:rsidRDefault="00AD63E6" w:rsidP="00BF3197">
      <w:pPr>
        <w:jc w:val="both"/>
      </w:pPr>
      <w:r>
        <w:t xml:space="preserve">                            занимаемая                     дарения                                                    предметов          &lt;*&gt;                  &lt;**&gt;  </w:t>
      </w:r>
    </w:p>
    <w:p w:rsidR="00AD63E6" w:rsidRDefault="00AD63E6" w:rsidP="00BF3197">
      <w:pPr>
        <w:jc w:val="both"/>
      </w:pPr>
      <w:r>
        <w:t xml:space="preserve">                             должность  </w:t>
      </w:r>
    </w:p>
    <w:p w:rsidR="00AD63E6" w:rsidRDefault="00AD63E6" w:rsidP="00BF3197">
      <w:pPr>
        <w:jc w:val="both"/>
      </w:pPr>
      <w:r>
        <w:t xml:space="preserve">     1          2                   3                           4                        5                   6                7                 8                9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В    этом    журнале    пронумеровано    и    прошнуровано  </w:t>
      </w:r>
    </w:p>
    <w:p w:rsidR="00AD63E6" w:rsidRDefault="00AD63E6" w:rsidP="00BF3197">
      <w:pPr>
        <w:jc w:val="both"/>
      </w:pPr>
      <w:r>
        <w:t xml:space="preserve">    (________) ____________________________ страниц.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Должностное лицо ___________________ ___________ ______________________  </w:t>
      </w:r>
    </w:p>
    <w:p w:rsidR="00AD63E6" w:rsidRDefault="00AD63E6" w:rsidP="00BF3197">
      <w:pPr>
        <w:jc w:val="both"/>
      </w:pPr>
      <w:r>
        <w:t xml:space="preserve">                                                 (должность)                       (подпись)                          (расшифровка подписи)  </w:t>
      </w:r>
    </w:p>
    <w:p w:rsidR="00AD63E6" w:rsidRDefault="00AD63E6" w:rsidP="00BF3197">
      <w:pPr>
        <w:jc w:val="both"/>
      </w:pPr>
      <w:r>
        <w:t xml:space="preserve">                М.П.  </w:t>
      </w:r>
    </w:p>
    <w:p w:rsidR="00AD63E6" w:rsidRDefault="00AD63E6" w:rsidP="00BF3197">
      <w:pPr>
        <w:jc w:val="both"/>
      </w:pPr>
      <w:r>
        <w:t xml:space="preserve">    «____» ________________ 20__ г.  </w:t>
      </w:r>
    </w:p>
    <w:p w:rsidR="00AD63E6" w:rsidRDefault="00AD63E6" w:rsidP="00BF3197">
      <w:pPr>
        <w:jc w:val="both"/>
      </w:pPr>
      <w:r>
        <w:t xml:space="preserve">__________________________________________________________________________________________________ </w:t>
      </w:r>
    </w:p>
    <w:p w:rsidR="00AD63E6" w:rsidRDefault="00AD63E6" w:rsidP="00BF3197">
      <w:pPr>
        <w:jc w:val="both"/>
      </w:pPr>
      <w:r>
        <w:t xml:space="preserve">__  </w:t>
      </w:r>
    </w:p>
    <w:p w:rsidR="00AD63E6" w:rsidRDefault="00AD63E6" w:rsidP="00BF3197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AD63E6" w:rsidRDefault="00AD63E6" w:rsidP="00BF3197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Приложение № 3 </w:t>
      </w:r>
    </w:p>
    <w:p w:rsidR="00AD63E6" w:rsidRDefault="00AD63E6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AD63E6" w:rsidRDefault="00AD63E6" w:rsidP="00BF3197">
      <w:pPr>
        <w:jc w:val="right"/>
      </w:pPr>
      <w:r>
        <w:t xml:space="preserve">                                                               муниципального казенного учреждения культуры Полукотельниковский   </w:t>
      </w:r>
    </w:p>
    <w:p w:rsidR="00AD63E6" w:rsidRDefault="00AD63E6" w:rsidP="00BF3197">
      <w:pPr>
        <w:jc w:val="right"/>
      </w:pPr>
      <w:r>
        <w:t xml:space="preserve">сельский дом культуры Обоянского </w:t>
      </w:r>
    </w:p>
    <w:p w:rsidR="00AD63E6" w:rsidRDefault="00AD63E6" w:rsidP="00BF3197">
      <w:pPr>
        <w:jc w:val="right"/>
      </w:pPr>
      <w:r>
        <w:t xml:space="preserve">   района Курской области       </w:t>
      </w:r>
    </w:p>
    <w:p w:rsidR="00AD63E6" w:rsidRDefault="00AD63E6" w:rsidP="00BF3197">
      <w:pPr>
        <w:jc w:val="right"/>
      </w:pPr>
      <w:r>
        <w:t xml:space="preserve">о   получении       подарка      в  </w:t>
      </w:r>
    </w:p>
    <w:p w:rsidR="00AD63E6" w:rsidRDefault="00AD63E6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AD63E6" w:rsidRDefault="00AD63E6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AD63E6" w:rsidRDefault="00AD63E6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AD63E6" w:rsidRDefault="00AD63E6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AD63E6" w:rsidRDefault="00AD63E6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 </w:t>
      </w:r>
    </w:p>
    <w:p w:rsidR="00AD63E6" w:rsidRPr="003B02E3" w:rsidRDefault="00AD63E6" w:rsidP="00BF3197">
      <w:pPr>
        <w:jc w:val="both"/>
      </w:pPr>
      <w:r>
        <w:t xml:space="preserve">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Акт приема-передачи подарков № ________  </w:t>
      </w:r>
    </w:p>
    <w:p w:rsidR="00AD63E6" w:rsidRDefault="00AD63E6" w:rsidP="00BF3197">
      <w:pPr>
        <w:jc w:val="both"/>
      </w:pPr>
      <w:r>
        <w:t xml:space="preserve">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"___" ____________ 20__ г.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  ________________________________________________________________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         (наименование учреждения, материально ответственное лицо)  </w:t>
      </w:r>
    </w:p>
    <w:p w:rsidR="00AD63E6" w:rsidRDefault="00AD63E6" w:rsidP="00BF3197">
      <w:pPr>
        <w:jc w:val="both"/>
      </w:pPr>
      <w:r>
        <w:t xml:space="preserve">________________________________________________________________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Мы, нижеподписавшиеся, составили настоящий акт о том, что  </w:t>
      </w:r>
    </w:p>
    <w:p w:rsidR="00AD63E6" w:rsidRDefault="00AD63E6" w:rsidP="00BF3197">
      <w:pPr>
        <w:jc w:val="both"/>
      </w:pPr>
      <w:r>
        <w:t xml:space="preserve">________________________________________________________________________________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                                          (ф.и.о.)  </w:t>
      </w:r>
    </w:p>
    <w:p w:rsidR="00AD63E6" w:rsidRPr="003B02E3" w:rsidRDefault="00AD63E6" w:rsidP="00BF3197">
      <w:pPr>
        <w:jc w:val="both"/>
      </w:pPr>
      <w:r>
        <w:t xml:space="preserve">  _______________________________________________________________________________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                                                     (занимаемая должность)  </w:t>
      </w:r>
    </w:p>
    <w:p w:rsidR="00AD63E6" w:rsidRDefault="00AD63E6" w:rsidP="00BF3197">
      <w:pPr>
        <w:jc w:val="both"/>
      </w:pPr>
      <w:r>
        <w:t xml:space="preserve">сдал (принял) ____________________________________________________________________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                             (ф.и.о. ответственного лица)  </w:t>
      </w:r>
    </w:p>
    <w:p w:rsidR="00AD63E6" w:rsidRPr="003B02E3" w:rsidRDefault="00AD63E6" w:rsidP="00BF3197">
      <w:pPr>
        <w:jc w:val="both"/>
      </w:pPr>
      <w:r>
        <w:t xml:space="preserve">      ________________________________________________________________________________</w:t>
      </w:r>
    </w:p>
    <w:p w:rsidR="00AD63E6" w:rsidRDefault="00AD63E6" w:rsidP="00BF3197">
      <w:pPr>
        <w:jc w:val="both"/>
      </w:pPr>
      <w:r>
        <w:t xml:space="preserve">                                                      (замещаемая должность)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принял (передал) подарок (подарки):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№            Наименование подарка его                                 Количество                   Стоимость в  </w:t>
      </w:r>
    </w:p>
    <w:p w:rsidR="00AD63E6" w:rsidRDefault="00AD63E6" w:rsidP="00BF3197">
      <w:pPr>
        <w:jc w:val="both"/>
      </w:pPr>
      <w:r>
        <w:t xml:space="preserve">  п/п           характеристика, описание                                 предметов                    рублях &lt;*&gt;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Принял (передал)                                                        Сдал (принял)  </w:t>
      </w:r>
    </w:p>
    <w:p w:rsidR="00AD63E6" w:rsidRDefault="00AD63E6" w:rsidP="00BF3197">
      <w:pPr>
        <w:jc w:val="both"/>
      </w:pPr>
      <w:r>
        <w:t xml:space="preserve">_________ __________________             _________ _____________________  </w:t>
      </w:r>
    </w:p>
    <w:p w:rsidR="00AD63E6" w:rsidRDefault="00AD63E6" w:rsidP="00BF3197">
      <w:pPr>
        <w:jc w:val="both"/>
      </w:pPr>
      <w:r>
        <w:t xml:space="preserve">    (подпись)          (расшифровка подписи)                             (подпись)              (расшифровка подписи)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Принято к учету __________________________________________________   </w:t>
      </w:r>
    </w:p>
    <w:p w:rsidR="00AD63E6" w:rsidRDefault="00AD63E6" w:rsidP="00BF3197">
      <w:pPr>
        <w:jc w:val="both"/>
      </w:pPr>
      <w:r>
        <w:t xml:space="preserve">                                   (наименование структурного подразделения государственного  органа)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      &lt;*&gt; Заполняется при наличии документов, подтверждающих стоимость предметов.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Pr="00BF3197" w:rsidRDefault="00AD63E6" w:rsidP="00BF3197">
      <w:pPr>
        <w:jc w:val="both"/>
      </w:pPr>
      <w:bookmarkStart w:id="0" w:name="_GoBack"/>
      <w:bookmarkEnd w:id="0"/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Приложение № 4  </w:t>
      </w:r>
    </w:p>
    <w:p w:rsidR="00AD63E6" w:rsidRDefault="00AD63E6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AD63E6" w:rsidRDefault="00AD63E6" w:rsidP="00BF3197">
      <w:pPr>
        <w:jc w:val="right"/>
      </w:pPr>
      <w:r>
        <w:t xml:space="preserve">                                                               муниципального казенного учреждения культуры Полукотельниковский    </w:t>
      </w:r>
    </w:p>
    <w:p w:rsidR="00AD63E6" w:rsidRDefault="00AD63E6" w:rsidP="00BF3197">
      <w:pPr>
        <w:jc w:val="right"/>
      </w:pPr>
      <w:r>
        <w:t xml:space="preserve">сельский дом культуры Обоянского </w:t>
      </w:r>
    </w:p>
    <w:p w:rsidR="00AD63E6" w:rsidRDefault="00AD63E6" w:rsidP="00BF3197">
      <w:pPr>
        <w:jc w:val="right"/>
      </w:pPr>
      <w:r>
        <w:t xml:space="preserve">   района Курской области       </w:t>
      </w:r>
    </w:p>
    <w:p w:rsidR="00AD63E6" w:rsidRDefault="00AD63E6" w:rsidP="00BF3197">
      <w:pPr>
        <w:jc w:val="right"/>
      </w:pPr>
      <w:r>
        <w:t xml:space="preserve">о   получении       подарка      в  </w:t>
      </w:r>
    </w:p>
    <w:p w:rsidR="00AD63E6" w:rsidRDefault="00AD63E6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AD63E6" w:rsidRDefault="00AD63E6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AD63E6" w:rsidRDefault="00AD63E6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AD63E6" w:rsidRDefault="00AD63E6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AD63E6" w:rsidRDefault="00AD63E6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</w:t>
      </w:r>
    </w:p>
    <w:p w:rsidR="00AD63E6" w:rsidRDefault="00AD63E6" w:rsidP="00BF3197">
      <w:pPr>
        <w:jc w:val="both"/>
      </w:pPr>
      <w:r>
        <w:t xml:space="preserve">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                                              </w:t>
      </w:r>
    </w:p>
    <w:p w:rsidR="00AD63E6" w:rsidRDefault="00AD63E6" w:rsidP="00BF3197">
      <w:pPr>
        <w:jc w:val="both"/>
      </w:pPr>
      <w:r>
        <w:t xml:space="preserve">                       Инвентаризационная карточка подарка № 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Наименование подарка 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Вид подарка _____________________________________________________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Стоимость _______________________________________________________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Дата и номер акта приема-передачи подарков 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Сдал (ф.и.о., должность) 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Принял (ф.и.о., должность) 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Место хранения__________________________________________________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Прилагаемые документы:   </w:t>
      </w:r>
    </w:p>
    <w:p w:rsidR="00AD63E6" w:rsidRDefault="00AD63E6" w:rsidP="00BF3197">
      <w:pPr>
        <w:jc w:val="both"/>
      </w:pPr>
      <w:r>
        <w:t xml:space="preserve">                       1. 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2. _________________________________________________  </w:t>
      </w:r>
    </w:p>
    <w:p w:rsidR="00AD63E6" w:rsidRDefault="00AD63E6" w:rsidP="00BF3197">
      <w:pPr>
        <w:jc w:val="both"/>
      </w:pPr>
      <w:r>
        <w:t xml:space="preserve">                       3. _________________________________________________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Default="00AD63E6" w:rsidP="00BF3197">
      <w:pPr>
        <w:jc w:val="both"/>
      </w:pPr>
    </w:p>
    <w:p w:rsidR="00AD63E6" w:rsidRPr="003B02E3" w:rsidRDefault="00AD63E6" w:rsidP="00BF3197">
      <w:pPr>
        <w:jc w:val="both"/>
      </w:pP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 w:rsidP="00BF3197">
      <w:pPr>
        <w:jc w:val="both"/>
      </w:pPr>
      <w:r>
        <w:t xml:space="preserve">  </w:t>
      </w:r>
    </w:p>
    <w:p w:rsidR="00AD63E6" w:rsidRDefault="00AD63E6"/>
    <w:sectPr w:rsidR="00AD63E6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99"/>
    <w:rsid w:val="00086E84"/>
    <w:rsid w:val="001C413A"/>
    <w:rsid w:val="00257E31"/>
    <w:rsid w:val="003014C7"/>
    <w:rsid w:val="003B02E3"/>
    <w:rsid w:val="006E4FB6"/>
    <w:rsid w:val="007B0163"/>
    <w:rsid w:val="007B0A1C"/>
    <w:rsid w:val="00AD63E6"/>
    <w:rsid w:val="00B302EE"/>
    <w:rsid w:val="00BF3197"/>
    <w:rsid w:val="00CB7987"/>
    <w:rsid w:val="00D80899"/>
    <w:rsid w:val="00D8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9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F31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3728</Words>
  <Characters>21251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2017-11-07T07:29:00Z</dcterms:created>
  <dcterms:modified xsi:type="dcterms:W3CDTF">2017-12-10T12:01:00Z</dcterms:modified>
</cp:coreProperties>
</file>