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7A" w:rsidRDefault="0047187A" w:rsidP="00292F1C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№5</w:t>
      </w:r>
    </w:p>
    <w:p w:rsidR="0047187A" w:rsidRDefault="0047187A" w:rsidP="00292F1C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47187A" w:rsidRDefault="0047187A" w:rsidP="00292F1C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47187A" w:rsidRDefault="0047187A" w:rsidP="00292F1C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Малокрюковский  сельский дом культуры </w:t>
      </w:r>
    </w:p>
    <w:p w:rsidR="0047187A" w:rsidRDefault="0047187A" w:rsidP="00292F1C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47187A" w:rsidRDefault="0047187A" w:rsidP="00292F1C">
      <w:pPr>
        <w:pStyle w:val="Normal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30.11.2017 г. № 15</w:t>
      </w:r>
    </w:p>
    <w:p w:rsidR="0047187A" w:rsidRDefault="0047187A" w:rsidP="00292F1C">
      <w:pPr>
        <w:pStyle w:val="NormalWeb"/>
        <w:spacing w:before="0" w:after="0"/>
        <w:jc w:val="right"/>
        <w:rPr>
          <w:sz w:val="22"/>
          <w:szCs w:val="22"/>
        </w:rPr>
      </w:pPr>
    </w:p>
    <w:p w:rsidR="0047187A" w:rsidRDefault="0047187A" w:rsidP="00292F1C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47187A" w:rsidRDefault="0047187A" w:rsidP="00292F1C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должностей учреждения, замещение которых связано </w:t>
      </w:r>
    </w:p>
    <w:p w:rsidR="0047187A" w:rsidRDefault="0047187A" w:rsidP="00292F1C">
      <w:pPr>
        <w:pStyle w:val="NormalWeb"/>
        <w:spacing w:before="0" w:after="0"/>
        <w:jc w:val="center"/>
        <w:rPr>
          <w:b/>
          <w:bCs/>
        </w:rPr>
      </w:pPr>
      <w:r>
        <w:rPr>
          <w:b/>
          <w:bCs/>
        </w:rPr>
        <w:t>с коррупционными рисками</w:t>
      </w:r>
    </w:p>
    <w:p w:rsidR="0047187A" w:rsidRDefault="0047187A" w:rsidP="00292F1C">
      <w:pPr>
        <w:pStyle w:val="NormalWeb"/>
        <w:spacing w:before="0" w:after="0"/>
        <w:rPr>
          <w:b/>
          <w:bCs/>
        </w:rPr>
      </w:pPr>
    </w:p>
    <w:p w:rsidR="0047187A" w:rsidRDefault="0047187A" w:rsidP="00292F1C">
      <w:pPr>
        <w:pStyle w:val="NormalWeb"/>
        <w:spacing w:before="0" w:after="0"/>
        <w:rPr>
          <w:b/>
          <w:bCs/>
        </w:rPr>
      </w:pPr>
    </w:p>
    <w:p w:rsidR="0047187A" w:rsidRDefault="0047187A" w:rsidP="00292F1C">
      <w:pPr>
        <w:pStyle w:val="NormalWeb"/>
        <w:spacing w:before="0" w:after="0"/>
        <w:rPr>
          <w:b/>
          <w:bCs/>
        </w:rPr>
      </w:pPr>
    </w:p>
    <w:p w:rsidR="0047187A" w:rsidRDefault="0047187A" w:rsidP="00292F1C">
      <w:pPr>
        <w:pStyle w:val="p67"/>
        <w:rPr>
          <w:rStyle w:val="s14"/>
          <w:sz w:val="23"/>
          <w:szCs w:val="23"/>
        </w:rPr>
      </w:pPr>
      <w:r>
        <w:rPr>
          <w:rStyle w:val="s14"/>
          <w:sz w:val="23"/>
          <w:szCs w:val="23"/>
        </w:rPr>
        <w:t>1. </w:t>
      </w:r>
      <w:r>
        <w:rPr>
          <w:sz w:val="23"/>
          <w:szCs w:val="23"/>
        </w:rPr>
        <w:t>Директор;</w:t>
      </w:r>
    </w:p>
    <w:p w:rsidR="0047187A" w:rsidRDefault="0047187A" w:rsidP="00292F1C">
      <w:pPr>
        <w:pStyle w:val="p67"/>
        <w:rPr>
          <w:rStyle w:val="s14"/>
          <w:sz w:val="23"/>
          <w:szCs w:val="23"/>
        </w:rPr>
      </w:pPr>
      <w:r>
        <w:rPr>
          <w:sz w:val="23"/>
          <w:szCs w:val="23"/>
        </w:rPr>
        <w:t>3. Художественный руководитель;</w:t>
      </w:r>
    </w:p>
    <w:p w:rsidR="0047187A" w:rsidRDefault="0047187A" w:rsidP="00292F1C">
      <w:pPr>
        <w:pStyle w:val="p67"/>
        <w:rPr>
          <w:sz w:val="23"/>
          <w:szCs w:val="23"/>
        </w:rPr>
      </w:pPr>
    </w:p>
    <w:p w:rsidR="0047187A" w:rsidRDefault="0047187A">
      <w:bookmarkStart w:id="0" w:name="_GoBack"/>
      <w:bookmarkEnd w:id="0"/>
    </w:p>
    <w:sectPr w:rsidR="0047187A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06"/>
    <w:rsid w:val="00086E84"/>
    <w:rsid w:val="0010553D"/>
    <w:rsid w:val="00257E31"/>
    <w:rsid w:val="00292F1C"/>
    <w:rsid w:val="002A579D"/>
    <w:rsid w:val="0047187A"/>
    <w:rsid w:val="006B3FC4"/>
    <w:rsid w:val="008D09ED"/>
    <w:rsid w:val="00A3145D"/>
    <w:rsid w:val="00AC0106"/>
    <w:rsid w:val="00B302EE"/>
    <w:rsid w:val="00DC325F"/>
    <w:rsid w:val="00EC3690"/>
    <w:rsid w:val="00F1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F1C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92F1C"/>
    <w:rPr>
      <w:rFonts w:cs="Times New Roman"/>
      <w:b/>
    </w:rPr>
  </w:style>
  <w:style w:type="character" w:customStyle="1" w:styleId="s14">
    <w:name w:val="s14"/>
    <w:basedOn w:val="DefaultParagraphFont"/>
    <w:uiPriority w:val="99"/>
    <w:rsid w:val="00292F1C"/>
    <w:rPr>
      <w:rFonts w:cs="Times New Roman"/>
    </w:rPr>
  </w:style>
  <w:style w:type="paragraph" w:styleId="NormalWeb">
    <w:name w:val="Normal (Web)"/>
    <w:basedOn w:val="Normal"/>
    <w:uiPriority w:val="99"/>
    <w:rsid w:val="00292F1C"/>
    <w:pPr>
      <w:spacing w:before="100" w:after="100"/>
    </w:pPr>
  </w:style>
  <w:style w:type="paragraph" w:customStyle="1" w:styleId="p67">
    <w:name w:val="p67"/>
    <w:basedOn w:val="Normal"/>
    <w:uiPriority w:val="99"/>
    <w:rsid w:val="00292F1C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51</Words>
  <Characters>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2017-11-07T07:20:00Z</dcterms:created>
  <dcterms:modified xsi:type="dcterms:W3CDTF">2017-12-10T11:44:00Z</dcterms:modified>
</cp:coreProperties>
</file>