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E2" w:rsidRDefault="00CD06E2" w:rsidP="00944109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Приложение №8</w:t>
      </w:r>
    </w:p>
    <w:p w:rsidR="00CD06E2" w:rsidRDefault="00CD06E2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CD06E2" w:rsidRDefault="00CD06E2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CD06E2" w:rsidRDefault="00CD06E2" w:rsidP="00944109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Малокрюковский   сельский дом культуры </w:t>
      </w:r>
    </w:p>
    <w:p w:rsidR="00CD06E2" w:rsidRDefault="00CD06E2" w:rsidP="00944109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  <w:u w:val="single"/>
        </w:rPr>
      </w:pPr>
      <w:r>
        <w:rPr>
          <w:sz w:val="21"/>
          <w:szCs w:val="21"/>
        </w:rPr>
        <w:t>Обоянского района Курской области</w:t>
      </w:r>
      <w:r>
        <w:rPr>
          <w:sz w:val="22"/>
          <w:szCs w:val="22"/>
        </w:rPr>
        <w:t xml:space="preserve">  </w:t>
      </w:r>
    </w:p>
    <w:p w:rsidR="00CD06E2" w:rsidRDefault="00CD06E2" w:rsidP="00944109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  от 30.11.2017 г. № 15</w:t>
      </w:r>
    </w:p>
    <w:p w:rsidR="00CD06E2" w:rsidRDefault="00CD06E2" w:rsidP="00944109">
      <w:pPr>
        <w:jc w:val="both"/>
      </w:pPr>
    </w:p>
    <w:p w:rsidR="00CD06E2" w:rsidRDefault="00CD06E2" w:rsidP="00944109">
      <w:pPr>
        <w:jc w:val="both"/>
      </w:pPr>
    </w:p>
    <w:p w:rsidR="00CD06E2" w:rsidRDefault="00CD06E2" w:rsidP="00944109">
      <w:pPr>
        <w:jc w:val="both"/>
      </w:pPr>
    </w:p>
    <w:p w:rsidR="00CD06E2" w:rsidRDefault="00CD06E2" w:rsidP="00944109">
      <w:pPr>
        <w:tabs>
          <w:tab w:val="left" w:pos="956"/>
        </w:tabs>
        <w:ind w:firstLine="360"/>
        <w:jc w:val="both"/>
        <w:rPr>
          <w:b/>
          <w:bCs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</w:t>
      </w:r>
    </w:p>
    <w:p w:rsidR="00CD06E2" w:rsidRDefault="00CD06E2" w:rsidP="00944109">
      <w:pPr>
        <w:tabs>
          <w:tab w:val="left" w:pos="956"/>
        </w:tabs>
        <w:ind w:firstLine="36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CD06E2" w:rsidRDefault="00CD06E2" w:rsidP="00944109">
      <w:pPr>
        <w:shd w:val="clear" w:color="auto" w:fill="FAFAFA"/>
        <w:jc w:val="center"/>
        <w:rPr>
          <w:b/>
          <w:bCs/>
        </w:rPr>
      </w:pPr>
      <w:r>
        <w:rPr>
          <w:b/>
          <w:bCs/>
        </w:rPr>
        <w:t xml:space="preserve">о порядке предотвращения и урегулирования конфликта интересов </w:t>
      </w:r>
    </w:p>
    <w:p w:rsidR="00CD06E2" w:rsidRDefault="00CD06E2" w:rsidP="00944109">
      <w:pPr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sz w:val="21"/>
          <w:szCs w:val="21"/>
        </w:rPr>
        <w:t>в Муниципальном казенном учреждении культуры Малокрюковский   сельский дом культуры Обоянского района Курской области</w:t>
      </w:r>
      <w:r>
        <w:rPr>
          <w:b/>
          <w:bCs/>
          <w:sz w:val="22"/>
          <w:szCs w:val="22"/>
        </w:rPr>
        <w:t xml:space="preserve">  </w:t>
      </w:r>
    </w:p>
    <w:p w:rsidR="00CD06E2" w:rsidRDefault="00CD06E2" w:rsidP="00944109">
      <w:pPr>
        <w:shd w:val="clear" w:color="auto" w:fill="FFFFFF"/>
        <w:jc w:val="center"/>
        <w:rPr>
          <w:b/>
          <w:bCs/>
        </w:rPr>
      </w:pPr>
    </w:p>
    <w:p w:rsidR="00CD06E2" w:rsidRDefault="00CD06E2" w:rsidP="00944109">
      <w:pPr>
        <w:shd w:val="clear" w:color="auto" w:fill="FFFFFF"/>
        <w:jc w:val="center"/>
      </w:pPr>
      <w:r>
        <w:rPr>
          <w:b/>
          <w:bCs/>
        </w:rPr>
        <w:t>1. ОБЩИЕ ПОЛОЖЕНИЯ</w:t>
      </w:r>
    </w:p>
    <w:p w:rsidR="00CD06E2" w:rsidRDefault="00CD06E2" w:rsidP="00944109">
      <w:pPr>
        <w:ind w:firstLine="708"/>
        <w:jc w:val="both"/>
      </w:pPr>
      <w:r>
        <w:t xml:space="preserve">1.1.Настоящее Положение разработано в целях реализации Федерального закона от 25 декабря 2008 года № 273-ФЗ "О противодействии коррупции". </w:t>
      </w:r>
    </w:p>
    <w:p w:rsidR="00CD06E2" w:rsidRDefault="00CD06E2" w:rsidP="00944109">
      <w:pPr>
        <w:shd w:val="clear" w:color="auto" w:fill="FFFFFF"/>
        <w:ind w:firstLine="708"/>
        <w:jc w:val="both"/>
      </w:pPr>
      <w:r>
        <w:t>1.2.Положение о конфликте интересов – это внутренний документ Учреждения, устанавливающий порядок выявления и урегулирования конфликтов интересов, возникающих у работников в ходе выполнения ими должностных (трудовых) обязанностей.</w:t>
      </w:r>
    </w:p>
    <w:p w:rsidR="00CD06E2" w:rsidRDefault="00CD06E2" w:rsidP="00944109">
      <w:pPr>
        <w:ind w:firstLine="708"/>
        <w:jc w:val="both"/>
      </w:pPr>
      <w:r>
        <w:t>1.3.В настоящем Положении под конфликтом интересов понимается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</w:p>
    <w:p w:rsidR="00CD06E2" w:rsidRDefault="00CD06E2" w:rsidP="00944109">
      <w:pPr>
        <w:rPr>
          <w:b/>
        </w:rPr>
      </w:pPr>
      <w:r>
        <w:t> </w:t>
      </w:r>
    </w:p>
    <w:p w:rsidR="00CD06E2" w:rsidRDefault="00CD06E2" w:rsidP="00944109">
      <w:pPr>
        <w:jc w:val="center"/>
        <w:rPr>
          <w:b/>
        </w:rPr>
      </w:pPr>
      <w:r>
        <w:rPr>
          <w:b/>
        </w:rPr>
        <w:t xml:space="preserve">2. КРУГ ЛИЦ, ПОПАДАЮЩИХ ПОД ВОЗДЕЙСТВИЕ </w:t>
      </w:r>
    </w:p>
    <w:p w:rsidR="00CD06E2" w:rsidRDefault="00CD06E2" w:rsidP="00944109">
      <w:pPr>
        <w:jc w:val="center"/>
        <w:rPr>
          <w:b/>
        </w:rPr>
      </w:pPr>
      <w:r>
        <w:rPr>
          <w:b/>
        </w:rPr>
        <w:t>НАСТОЯЩЕГО ПОЛОЖЕНИЯ</w:t>
      </w: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ind w:firstLine="708"/>
        <w:jc w:val="both"/>
      </w:pPr>
      <w:r>
        <w:t>2.1. Действие настоящего Положения распространяется на всех работников Учреждения, вне зависимости от уровня занимаемой ими должности и на физических лиц, сотрудничающих с Учреждением на основе гражданско-правовых договоров.</w:t>
      </w:r>
    </w:p>
    <w:p w:rsidR="00CD06E2" w:rsidRDefault="00CD06E2" w:rsidP="00944109">
      <w:pPr>
        <w:rPr>
          <w:b/>
        </w:rPr>
      </w:pPr>
      <w:r>
        <w:t> </w:t>
      </w:r>
    </w:p>
    <w:p w:rsidR="00CD06E2" w:rsidRDefault="00CD06E2" w:rsidP="00944109">
      <w:pPr>
        <w:jc w:val="center"/>
      </w:pPr>
      <w:r>
        <w:rPr>
          <w:b/>
        </w:rPr>
        <w:t>3. ОСНОВНЫЕ ПРИНЦИПЫ УПРАВЛЕНИЯ КОНФЛИКТОМ ИНТЕРЕСОВ В УЧРЕЖДЕНИИ</w:t>
      </w:r>
    </w:p>
    <w:p w:rsidR="00CD06E2" w:rsidRDefault="00CD06E2" w:rsidP="00944109">
      <w:r>
        <w:t> </w:t>
      </w:r>
    </w:p>
    <w:p w:rsidR="00CD06E2" w:rsidRDefault="00CD06E2" w:rsidP="00944109">
      <w:pPr>
        <w:ind w:firstLine="708"/>
        <w:jc w:val="both"/>
      </w:pPr>
      <w:r>
        <w:t>3.1.В основу работы по управлению конфликтом интересов в Учреждении положены следующие принципы:</w:t>
      </w:r>
    </w:p>
    <w:p w:rsidR="00CD06E2" w:rsidRDefault="00CD06E2" w:rsidP="00944109">
      <w:pPr>
        <w:jc w:val="both"/>
      </w:pPr>
      <w:r>
        <w:t>-обязательность раскрытия сведений о реальном или потенциальном конфликте интересов;</w:t>
      </w:r>
    </w:p>
    <w:p w:rsidR="00CD06E2" w:rsidRDefault="00CD06E2" w:rsidP="00944109">
      <w:pPr>
        <w:jc w:val="both"/>
      </w:pPr>
      <w:r>
        <w:t>-индивидуальное рассмотрение и оценке репутационных рисков для Учреждения при выявлении каждого конфликта интересов и его урегулирования;</w:t>
      </w:r>
    </w:p>
    <w:p w:rsidR="00CD06E2" w:rsidRDefault="00CD06E2" w:rsidP="00944109">
      <w:pPr>
        <w:jc w:val="both"/>
      </w:pPr>
      <w:r>
        <w:t>-конфиденциальность процесса раскрытия сведений о конфликте интересов и процесса его урегулирования;</w:t>
      </w:r>
    </w:p>
    <w:p w:rsidR="00CD06E2" w:rsidRDefault="00CD06E2" w:rsidP="00944109">
      <w:pPr>
        <w:jc w:val="both"/>
      </w:pPr>
      <w:r>
        <w:t>-соблюдение баланса интересов Учреждения и работника при урегулировании конфликта интересов;</w:t>
      </w:r>
    </w:p>
    <w:p w:rsidR="00CD06E2" w:rsidRDefault="00CD06E2" w:rsidP="00944109">
      <w:pPr>
        <w:jc w:val="both"/>
      </w:pPr>
      <w:r>
        <w:t>-защита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CD06E2" w:rsidRDefault="00CD06E2" w:rsidP="00944109">
      <w:pPr>
        <w:rPr>
          <w:b/>
        </w:rPr>
      </w:pPr>
      <w:r>
        <w:t> </w:t>
      </w:r>
    </w:p>
    <w:p w:rsidR="00CD06E2" w:rsidRDefault="00CD06E2" w:rsidP="00944109">
      <w:pPr>
        <w:jc w:val="center"/>
      </w:pPr>
      <w:r>
        <w:rPr>
          <w:b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 ВОЗНИКЩЕГО КОНФЛИКТА ИНТЕРЕСОВ</w:t>
      </w:r>
    </w:p>
    <w:p w:rsidR="00CD06E2" w:rsidRDefault="00CD06E2" w:rsidP="00944109">
      <w:r>
        <w:t> </w:t>
      </w:r>
    </w:p>
    <w:p w:rsidR="00CD06E2" w:rsidRDefault="00CD06E2" w:rsidP="00944109">
      <w:pPr>
        <w:ind w:firstLine="708"/>
        <w:jc w:val="both"/>
      </w:pPr>
      <w:r>
        <w:t>4.1.Процедура раскрытия интересов доводится до сведения всех работников Учреждения. Существуют следующие возможные варианты раскрытия конфликта интересов:</w:t>
      </w:r>
    </w:p>
    <w:p w:rsidR="00CD06E2" w:rsidRDefault="00CD06E2" w:rsidP="00944109">
      <w:pPr>
        <w:jc w:val="both"/>
      </w:pPr>
      <w:r>
        <w:t>-раскрытие сведений о конфликте интересов при приеме на работу;</w:t>
      </w:r>
    </w:p>
    <w:p w:rsidR="00CD06E2" w:rsidRDefault="00CD06E2" w:rsidP="00944109">
      <w:pPr>
        <w:jc w:val="both"/>
      </w:pPr>
      <w:r>
        <w:t>-раскрытие сведений о конфликте интересов при назначении на новую должность;</w:t>
      </w:r>
    </w:p>
    <w:p w:rsidR="00CD06E2" w:rsidRDefault="00CD06E2" w:rsidP="00944109">
      <w:pPr>
        <w:jc w:val="both"/>
      </w:pPr>
      <w:r>
        <w:t>-раскрытие сведений, по мере возникновения ситуаций конфликта интересов.</w:t>
      </w:r>
    </w:p>
    <w:p w:rsidR="00CD06E2" w:rsidRDefault="00CD06E2" w:rsidP="00944109">
      <w:pPr>
        <w:ind w:firstLine="708"/>
        <w:jc w:val="both"/>
      </w:pPr>
      <w:r>
        <w:t xml:space="preserve">4.2.Раскрытие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председатель Комиссии по соблюдению требований к служебному поведению работников и урегулированию конфликта интересов. </w:t>
      </w:r>
    </w:p>
    <w:p w:rsidR="00CD06E2" w:rsidRDefault="00CD06E2" w:rsidP="00944109">
      <w:pPr>
        <w:ind w:firstLine="708"/>
        <w:jc w:val="both"/>
      </w:pPr>
      <w:r>
        <w:t xml:space="preserve">4.3.Учреждение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</w:t>
      </w:r>
    </w:p>
    <w:p w:rsidR="00CD06E2" w:rsidRDefault="00CD06E2" w:rsidP="00944109">
      <w:pPr>
        <w:ind w:firstLine="708"/>
        <w:jc w:val="both"/>
      </w:pPr>
      <w:r>
        <w:t>4.4.В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D06E2" w:rsidRDefault="00CD06E2" w:rsidP="00944109">
      <w:pPr>
        <w:jc w:val="both"/>
      </w:pPr>
      <w:r>
        <w:t>-ограничение доступа работника к конкретной информации, которая может затрагивать личные интересы работника;</w:t>
      </w:r>
    </w:p>
    <w:p w:rsidR="00CD06E2" w:rsidRDefault="00CD06E2" w:rsidP="00944109">
      <w:pPr>
        <w:jc w:val="both"/>
      </w:pPr>
      <w:r>
        <w:t>-добровольный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D06E2" w:rsidRDefault="00CD06E2" w:rsidP="00944109">
      <w:pPr>
        <w:jc w:val="both"/>
      </w:pPr>
      <w:r>
        <w:t>-пересмотр и изменение функциональных обязанностей работника;</w:t>
      </w:r>
    </w:p>
    <w:p w:rsidR="00CD06E2" w:rsidRDefault="00CD06E2" w:rsidP="00944109">
      <w:pPr>
        <w:jc w:val="both"/>
      </w:pPr>
      <w:r>
        <w:t>-перевод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D06E2" w:rsidRDefault="00CD06E2" w:rsidP="00944109">
      <w:pPr>
        <w:jc w:val="both"/>
      </w:pPr>
      <w:r>
        <w:t>-отказ работника от своего личного интереса, порождающего конфликт с интересами Учреждения;</w:t>
      </w:r>
    </w:p>
    <w:p w:rsidR="00CD06E2" w:rsidRDefault="00CD06E2" w:rsidP="00944109">
      <w:pPr>
        <w:jc w:val="both"/>
      </w:pPr>
      <w:r>
        <w:t>-увольнение работника из Учреждения по инициативе работника.</w:t>
      </w:r>
    </w:p>
    <w:p w:rsidR="00CD06E2" w:rsidRDefault="00CD06E2" w:rsidP="00944109">
      <w:pPr>
        <w:ind w:firstLine="708"/>
        <w:jc w:val="both"/>
      </w:pPr>
      <w:r>
        <w:t>4.5.Приведенный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CD06E2" w:rsidRDefault="00CD06E2" w:rsidP="00944109">
      <w:pPr>
        <w:ind w:firstLine="708"/>
        <w:jc w:val="both"/>
      </w:pPr>
      <w:r>
        <w:t>4.6.При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CD06E2" w:rsidRDefault="00CD06E2" w:rsidP="00944109">
      <w:pPr>
        <w:rPr>
          <w:b/>
        </w:rPr>
      </w:pPr>
      <w:r>
        <w:t> </w:t>
      </w:r>
    </w:p>
    <w:p w:rsidR="00CD06E2" w:rsidRDefault="00CD06E2" w:rsidP="00944109">
      <w:pPr>
        <w:jc w:val="center"/>
      </w:pPr>
      <w:r>
        <w:rPr>
          <w:b/>
        </w:rPr>
        <w:t>5. ОБЯЗАННОСТИ РАБОТНИКОВ В СВЯЗИ С РАСКРЫТИЕМ И УРЕГУЛИРОВАНИЕМ КОНФЛИКТА ИНТЕРЕСОВ</w:t>
      </w:r>
    </w:p>
    <w:p w:rsidR="00CD06E2" w:rsidRDefault="00CD06E2" w:rsidP="00944109">
      <w:r>
        <w:t> </w:t>
      </w:r>
    </w:p>
    <w:p w:rsidR="00CD06E2" w:rsidRDefault="00CD06E2" w:rsidP="00944109">
      <w:pPr>
        <w:ind w:firstLine="708"/>
        <w:jc w:val="both"/>
      </w:pPr>
      <w:r>
        <w:t>5.1.Положением устанавливаются следующие обязанности работников в связи с раскрытием и урегулированием конфликта интересов:</w:t>
      </w:r>
    </w:p>
    <w:p w:rsidR="00CD06E2" w:rsidRDefault="00CD06E2" w:rsidP="00944109">
      <w:pPr>
        <w:jc w:val="both"/>
      </w:pPr>
      <w:r>
        <w:t>-при принятии решений по деловым вопросам и выполнения своих должностных (трудовых) обязанностей руководствоваться интересами Учреждения – без учета своих личных интересов, интересов своих родственников (супруги, дети, родители, братья, сестры, а также братья, сестры, родители и дети супругов, супруги детей) и друзей;</w:t>
      </w:r>
    </w:p>
    <w:p w:rsidR="00CD06E2" w:rsidRDefault="00CD06E2" w:rsidP="00944109">
      <w:pPr>
        <w:jc w:val="both"/>
      </w:pPr>
      <w:r>
        <w:t>-избегать (по возможности) ситуаций и обстоятельств, которые могут привести к конфликту интересов;</w:t>
      </w:r>
    </w:p>
    <w:p w:rsidR="00CD06E2" w:rsidRDefault="00CD06E2" w:rsidP="00944109">
      <w:pPr>
        <w:jc w:val="both"/>
      </w:pPr>
      <w:r>
        <w:t>-раскрывать возникший (реальный) или потенциальный конфликт интересов;</w:t>
      </w:r>
    </w:p>
    <w:p w:rsidR="00CD06E2" w:rsidRDefault="00CD06E2" w:rsidP="00944109">
      <w:pPr>
        <w:jc w:val="both"/>
      </w:pPr>
      <w:r>
        <w:t>-содействовать урегулированию возникшего конфликта интересов.</w:t>
      </w:r>
    </w:p>
    <w:p w:rsidR="00CD06E2" w:rsidRDefault="00CD06E2" w:rsidP="00944109">
      <w:pPr>
        <w:rPr>
          <w:b/>
        </w:rPr>
      </w:pPr>
      <w:r>
        <w:t> </w:t>
      </w: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  <w:r>
        <w:rPr>
          <w:b/>
        </w:rPr>
        <w:t xml:space="preserve">6. ПРОЦЕДУРА УВЕДОМЛЕНИЯ РАБОТОДАТЕЛЯ </w:t>
      </w:r>
    </w:p>
    <w:p w:rsidR="00CD06E2" w:rsidRDefault="00CD06E2" w:rsidP="00944109">
      <w:pPr>
        <w:jc w:val="center"/>
        <w:rPr>
          <w:b/>
        </w:rPr>
      </w:pPr>
      <w:r>
        <w:rPr>
          <w:b/>
        </w:rPr>
        <w:t xml:space="preserve"> О НАЛИЧИИ КОНФЛИКТА ИНТЕРЕСОВ ИЛИ О ВОЗМОЖНОСТИ ЕГО ВОЗНИКНОВЕНИЯ.</w:t>
      </w: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ind w:firstLine="720"/>
        <w:jc w:val="both"/>
        <w:rPr>
          <w:b/>
        </w:rPr>
      </w:pPr>
      <w:r>
        <w:t>6.1.Работник обязан уведомлять работодателя в лице руководителя учреждения 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лиц), которая приводит или может привести к конфликту интересов.</w:t>
      </w:r>
    </w:p>
    <w:p w:rsidR="00CD06E2" w:rsidRDefault="00CD06E2" w:rsidP="00944109">
      <w:pPr>
        <w:jc w:val="both"/>
      </w:pPr>
      <w:r>
        <w:rPr>
          <w:b/>
        </w:rPr>
        <w:t>Конфликт интересов</w:t>
      </w:r>
      <w:r>
        <w:t xml:space="preserve"> - ситуация, при которой личная заинтересованность работника влияет или может повлиять на надлежащее исполнение им трудовых обязанностей: при которой возникает или может возникнуть противоречие между личной заинтересованностью работника и правами, и законными интересами государственного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</w:p>
    <w:p w:rsidR="00CD06E2" w:rsidRDefault="00CD06E2" w:rsidP="00944109">
      <w:pPr>
        <w:ind w:firstLine="708"/>
        <w:jc w:val="both"/>
      </w:pPr>
      <w:r>
        <w:t>6.2.Уведомление оформляется в письменном виде в двух экземплярах.</w:t>
      </w:r>
    </w:p>
    <w:p w:rsidR="00CD06E2" w:rsidRDefault="00CD06E2" w:rsidP="00944109">
      <w:pPr>
        <w:jc w:val="both"/>
      </w:pPr>
      <w:r>
        <w:t>Первый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 Второй экземпляр уведомления, заверенный руководителем учреждения, остается у работника в качестве подтверждения факта представления уведомления.</w:t>
      </w:r>
    </w:p>
    <w:p w:rsidR="00CD06E2" w:rsidRDefault="00CD06E2" w:rsidP="00944109">
      <w:pPr>
        <w:jc w:val="both"/>
      </w:pPr>
      <w:r>
        <w:t>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CD06E2" w:rsidRDefault="00CD06E2" w:rsidP="00944109">
      <w:pPr>
        <w:jc w:val="both"/>
      </w:pPr>
    </w:p>
    <w:p w:rsidR="00CD06E2" w:rsidRDefault="00CD06E2" w:rsidP="00944109">
      <w:pPr>
        <w:jc w:val="center"/>
        <w:rPr>
          <w:b/>
        </w:rPr>
      </w:pPr>
      <w:r>
        <w:rPr>
          <w:b/>
        </w:rPr>
        <w:t>7. ПОРЯДОК РЕГИСТРАЦИИ УВЕДОМЛЕНИЙ</w:t>
      </w: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ind w:firstLine="720"/>
        <w:jc w:val="both"/>
      </w:pPr>
      <w:r>
        <w:t>7.1.Уведомления о наличии конфликта интересов или о возможности его возникновения регистрируются в день поступления.</w:t>
      </w:r>
    </w:p>
    <w:p w:rsidR="00CD06E2" w:rsidRDefault="00CD06E2" w:rsidP="00944109">
      <w:pPr>
        <w:ind w:firstLine="720"/>
        <w:jc w:val="both"/>
      </w:pPr>
      <w:r>
        <w:t>7.2.Регистрация уведомлений производится ответственным лицом в журнале учета уведомлений, листы которого должны быть пронумерованы, прошнурованы и скреплены подписью руководителя учреждения и печатью.</w:t>
      </w:r>
    </w:p>
    <w:p w:rsidR="00CD06E2" w:rsidRDefault="00CD06E2" w:rsidP="00944109">
      <w:pPr>
        <w:jc w:val="both"/>
      </w:pPr>
      <w:r>
        <w:t>В журнале указываются:</w:t>
      </w:r>
    </w:p>
    <w:p w:rsidR="00CD06E2" w:rsidRDefault="00CD06E2" w:rsidP="00944109">
      <w:pPr>
        <w:jc w:val="both"/>
      </w:pPr>
      <w:r>
        <w:t>- порядковый номер уведомления;</w:t>
      </w:r>
    </w:p>
    <w:p w:rsidR="00CD06E2" w:rsidRDefault="00CD06E2" w:rsidP="00944109">
      <w:pPr>
        <w:jc w:val="both"/>
      </w:pPr>
      <w:r>
        <w:t>- дата и время принятия уведомления;</w:t>
      </w:r>
    </w:p>
    <w:p w:rsidR="00CD06E2" w:rsidRDefault="00CD06E2" w:rsidP="00944109">
      <w:pPr>
        <w:jc w:val="both"/>
      </w:pPr>
      <w:r>
        <w:t>- фамилия и инициалы работника, обратившегося с уведомлением;</w:t>
      </w:r>
    </w:p>
    <w:p w:rsidR="00CD06E2" w:rsidRDefault="00CD06E2" w:rsidP="00944109">
      <w:pPr>
        <w:jc w:val="both"/>
      </w:pPr>
      <w:r>
        <w:t>- дата и время передачи уведомления работодателю;</w:t>
      </w:r>
    </w:p>
    <w:p w:rsidR="00CD06E2" w:rsidRDefault="00CD06E2" w:rsidP="00944109">
      <w:pPr>
        <w:jc w:val="both"/>
      </w:pPr>
      <w:r>
        <w:t>- краткое содержание уведомления;</w:t>
      </w:r>
    </w:p>
    <w:p w:rsidR="00CD06E2" w:rsidRDefault="00CD06E2" w:rsidP="00944109">
      <w:pPr>
        <w:jc w:val="both"/>
      </w:pPr>
      <w:r>
        <w:t>- фамилия, инициалы и подпись ответственного лица, зарегистрировавшего уведомление.</w:t>
      </w:r>
    </w:p>
    <w:p w:rsidR="00CD06E2" w:rsidRDefault="00CD06E2" w:rsidP="00944109">
      <w:pPr>
        <w:jc w:val="both"/>
      </w:pPr>
      <w:r>
        <w:t xml:space="preserve">         7.3.На уведомлении ставится отметка о его поступлении, в котором указываются дата поступления и входящий номер.</w:t>
      </w:r>
    </w:p>
    <w:p w:rsidR="00CD06E2" w:rsidRDefault="00CD06E2" w:rsidP="00944109">
      <w:pPr>
        <w:jc w:val="both"/>
        <w:rPr>
          <w:b/>
        </w:rPr>
      </w:pPr>
      <w:r>
        <w:t xml:space="preserve">         7.4.После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  <w:r>
        <w:rPr>
          <w:b/>
        </w:rPr>
        <w:t xml:space="preserve">8. ПОРЯДОК ПРИНЯТИЯ МЕР ПО ПРЕДОТВРАЩЕНИЮ </w:t>
      </w:r>
    </w:p>
    <w:p w:rsidR="00CD06E2" w:rsidRDefault="00CD06E2" w:rsidP="00944109">
      <w:pPr>
        <w:jc w:val="center"/>
        <w:rPr>
          <w:b/>
        </w:rPr>
      </w:pPr>
      <w:r>
        <w:rPr>
          <w:b/>
        </w:rPr>
        <w:t>И (ИЛИ) УРЕГУЛИРОВАНИЮ КОНФЛИКТА ИНТЕРЕСОВ</w:t>
      </w:r>
    </w:p>
    <w:p w:rsidR="00CD06E2" w:rsidRDefault="00CD06E2" w:rsidP="00944109">
      <w:pPr>
        <w:jc w:val="both"/>
        <w:rPr>
          <w:b/>
        </w:rPr>
      </w:pPr>
    </w:p>
    <w:p w:rsidR="00CD06E2" w:rsidRDefault="00CD06E2" w:rsidP="00944109">
      <w:pPr>
        <w:ind w:firstLine="720"/>
        <w:jc w:val="both"/>
      </w:pPr>
      <w:r>
        <w:t>8.1.В течение 3-х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учреждения.</w:t>
      </w:r>
    </w:p>
    <w:p w:rsidR="00CD06E2" w:rsidRDefault="00CD06E2" w:rsidP="00944109">
      <w:pPr>
        <w:ind w:firstLine="720"/>
        <w:jc w:val="both"/>
      </w:pPr>
      <w:r>
        <w:t>8.2.Решение руководителя учреждения о мерах по предотвращению или урегулированию конфликта интересов принимается в форме правового акта.  Контроль за реализацией данного правового акта осуществляется лицом, ответственным за профилактику коррупционных правонарушений в учреждении.  Уведомление о наличии конфликта интересов или о возможности его возникновения приобщается к личному делу работника.</w:t>
      </w:r>
    </w:p>
    <w:p w:rsidR="00CD06E2" w:rsidRDefault="00CD06E2" w:rsidP="00944109">
      <w:pPr>
        <w:jc w:val="both"/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sz w:val="22"/>
          <w:szCs w:val="22"/>
        </w:rPr>
      </w:pPr>
    </w:p>
    <w:p w:rsidR="00CD06E2" w:rsidRDefault="00CD06E2" w:rsidP="00944109">
      <w:pPr>
        <w:tabs>
          <w:tab w:val="left" w:pos="956"/>
        </w:tabs>
        <w:ind w:firstLine="360"/>
        <w:jc w:val="both"/>
        <w:rPr>
          <w:sz w:val="22"/>
          <w:szCs w:val="22"/>
        </w:rPr>
      </w:pPr>
    </w:p>
    <w:p w:rsidR="00CD06E2" w:rsidRDefault="00CD06E2" w:rsidP="00944109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Приложение №1 </w:t>
      </w:r>
    </w:p>
    <w:p w:rsidR="00CD06E2" w:rsidRDefault="00CD06E2" w:rsidP="00944109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к Положению </w:t>
      </w:r>
      <w:r>
        <w:t xml:space="preserve">о порядке предотвращения </w:t>
      </w:r>
    </w:p>
    <w:p w:rsidR="00CD06E2" w:rsidRDefault="00CD06E2" w:rsidP="00944109">
      <w:pPr>
        <w:tabs>
          <w:tab w:val="left" w:pos="956"/>
        </w:tabs>
        <w:ind w:firstLine="360"/>
        <w:jc w:val="right"/>
      </w:pPr>
      <w:r>
        <w:t xml:space="preserve">и урегулирования конфликта интересов </w:t>
      </w:r>
    </w:p>
    <w:p w:rsidR="00CD06E2" w:rsidRDefault="00CD06E2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в Муниципальном казенном учреждении культуры </w:t>
      </w:r>
    </w:p>
    <w:p w:rsidR="00CD06E2" w:rsidRDefault="00CD06E2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Малокрюковский  сельский дом культуры </w:t>
      </w:r>
    </w:p>
    <w:p w:rsidR="00CD06E2" w:rsidRDefault="00CD06E2" w:rsidP="00944109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rPr>
          <w:sz w:val="21"/>
          <w:szCs w:val="21"/>
        </w:rPr>
        <w:t>Обоянского района Курской области</w:t>
      </w:r>
      <w:r>
        <w:rPr>
          <w:b/>
          <w:bCs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</w:t>
      </w:r>
    </w:p>
    <w:p w:rsidR="00CD06E2" w:rsidRDefault="00CD06E2" w:rsidP="00944109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CD06E2" w:rsidRDefault="00CD06E2" w:rsidP="00944109">
      <w:pPr>
        <w:tabs>
          <w:tab w:val="left" w:pos="956"/>
        </w:tabs>
        <w:ind w:firstLine="360"/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</w:p>
    <w:p w:rsidR="00CD06E2" w:rsidRDefault="00CD06E2" w:rsidP="00944109">
      <w:pPr>
        <w:jc w:val="center"/>
        <w:rPr>
          <w:b/>
        </w:rPr>
      </w:pPr>
      <w:r>
        <w:rPr>
          <w:b/>
        </w:rPr>
        <w:t>ФОРМА</w:t>
      </w:r>
    </w:p>
    <w:p w:rsidR="00CD06E2" w:rsidRDefault="00CD06E2" w:rsidP="00944109">
      <w:pPr>
        <w:jc w:val="center"/>
        <w:rPr>
          <w:b/>
          <w:color w:val="555555"/>
          <w:sz w:val="28"/>
          <w:szCs w:val="28"/>
        </w:rPr>
      </w:pPr>
      <w:r>
        <w:rPr>
          <w:b/>
        </w:rPr>
        <w:t>уведомления работодателя о возникшем конфликте интересов</w:t>
      </w:r>
    </w:p>
    <w:p w:rsidR="00CD06E2" w:rsidRDefault="00CD06E2" w:rsidP="00944109">
      <w:pPr>
        <w:shd w:val="clear" w:color="auto" w:fill="FAFAFA"/>
        <w:jc w:val="center"/>
        <w:rPr>
          <w:b/>
          <w:color w:val="555555"/>
          <w:sz w:val="28"/>
          <w:szCs w:val="28"/>
        </w:rPr>
      </w:pPr>
    </w:p>
    <w:p w:rsidR="00CD06E2" w:rsidRDefault="00CD06E2" w:rsidP="00944109">
      <w:pPr>
        <w:shd w:val="clear" w:color="auto" w:fill="FAFAFA"/>
        <w:spacing w:before="46"/>
        <w:jc w:val="right"/>
      </w:pPr>
      <w:r>
        <w:t xml:space="preserve">Директору  </w:t>
      </w:r>
    </w:p>
    <w:p w:rsidR="00CD06E2" w:rsidRDefault="00CD06E2" w:rsidP="00944109">
      <w:pPr>
        <w:shd w:val="clear" w:color="auto" w:fill="FAFAFA"/>
        <w:spacing w:before="46"/>
        <w:jc w:val="right"/>
      </w:pPr>
      <w:r>
        <w:t>______________________________</w:t>
      </w:r>
    </w:p>
    <w:p w:rsidR="00CD06E2" w:rsidRDefault="00CD06E2" w:rsidP="00944109">
      <w:pPr>
        <w:shd w:val="clear" w:color="auto" w:fill="FAFAFA"/>
        <w:spacing w:before="46"/>
        <w:jc w:val="right"/>
      </w:pPr>
      <w:r>
        <w:t>от _____________________________</w:t>
      </w:r>
    </w:p>
    <w:p w:rsidR="00CD06E2" w:rsidRDefault="00CD06E2" w:rsidP="00944109">
      <w:pPr>
        <w:shd w:val="clear" w:color="auto" w:fill="FAFAFA"/>
        <w:spacing w:before="46"/>
        <w:jc w:val="right"/>
      </w:pPr>
      <w:r>
        <w:t>________________________________</w:t>
      </w:r>
    </w:p>
    <w:p w:rsidR="00CD06E2" w:rsidRDefault="00CD06E2" w:rsidP="00944109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  <w:r>
        <w:t>должность ______________________</w:t>
      </w:r>
    </w:p>
    <w:p w:rsidR="00CD06E2" w:rsidRDefault="00CD06E2" w:rsidP="00944109">
      <w:pPr>
        <w:shd w:val="clear" w:color="auto" w:fill="FAFAFA"/>
        <w:spacing w:before="46"/>
        <w:jc w:val="right"/>
        <w:rPr>
          <w:rFonts w:ascii="Tahoma" w:hAnsi="Tahoma" w:cs="Tahoma"/>
          <w:color w:val="555555"/>
          <w:sz w:val="12"/>
          <w:szCs w:val="12"/>
        </w:rPr>
      </w:pPr>
    </w:p>
    <w:p w:rsidR="00CD06E2" w:rsidRDefault="00CD06E2" w:rsidP="00944109">
      <w:pPr>
        <w:shd w:val="clear" w:color="auto" w:fill="FAFAFA"/>
        <w:spacing w:before="46"/>
        <w:jc w:val="center"/>
        <w:rPr>
          <w:rFonts w:ascii="Tahoma" w:hAnsi="Tahoma" w:cs="Tahoma"/>
          <w:b/>
          <w:color w:val="555555"/>
        </w:rPr>
      </w:pPr>
    </w:p>
    <w:p w:rsidR="00CD06E2" w:rsidRDefault="00CD06E2" w:rsidP="00944109">
      <w:pPr>
        <w:shd w:val="clear" w:color="auto" w:fill="FAFAFA"/>
        <w:spacing w:before="46"/>
        <w:jc w:val="center"/>
        <w:rPr>
          <w:color w:val="555555"/>
        </w:rPr>
      </w:pPr>
      <w:r>
        <w:rPr>
          <w:b/>
        </w:rPr>
        <w:t>Уведомление</w:t>
      </w:r>
    </w:p>
    <w:p w:rsidR="00CD06E2" w:rsidRDefault="00CD06E2" w:rsidP="00944109">
      <w:pPr>
        <w:shd w:val="clear" w:color="auto" w:fill="FAFAFA"/>
        <w:spacing w:before="46"/>
        <w:ind w:firstLine="540"/>
        <w:jc w:val="center"/>
        <w:rPr>
          <w:sz w:val="22"/>
          <w:szCs w:val="22"/>
        </w:rPr>
      </w:pPr>
      <w:r>
        <w:rPr>
          <w:color w:val="55555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6E2" w:rsidRDefault="00CD06E2" w:rsidP="00944109">
      <w:pPr>
        <w:shd w:val="clear" w:color="auto" w:fill="FAFAFA"/>
        <w:spacing w:before="46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изложить суть обращения: возникшем конфликте интересов или возможности его возникновения</w:t>
      </w:r>
      <w:r>
        <w:rPr>
          <w:sz w:val="22"/>
          <w:szCs w:val="22"/>
        </w:rPr>
        <w:t>)</w:t>
      </w:r>
    </w:p>
    <w:p w:rsidR="00CD06E2" w:rsidRDefault="00CD06E2" w:rsidP="00944109">
      <w:pPr>
        <w:shd w:val="clear" w:color="auto" w:fill="FAFAFA"/>
        <w:spacing w:before="46"/>
        <w:jc w:val="center"/>
        <w:rPr>
          <w:sz w:val="22"/>
          <w:szCs w:val="22"/>
        </w:rPr>
      </w:pPr>
    </w:p>
    <w:p w:rsidR="00CD06E2" w:rsidRDefault="00CD06E2" w:rsidP="00944109">
      <w:pPr>
        <w:shd w:val="clear" w:color="auto" w:fill="FAFAFA"/>
        <w:spacing w:before="46"/>
        <w:jc w:val="center"/>
      </w:pPr>
    </w:p>
    <w:p w:rsidR="00CD06E2" w:rsidRDefault="00CD06E2" w:rsidP="00944109">
      <w:pPr>
        <w:shd w:val="clear" w:color="auto" w:fill="FAFAFA"/>
        <w:spacing w:before="46"/>
        <w:jc w:val="center"/>
      </w:pPr>
    </w:p>
    <w:p w:rsidR="00CD06E2" w:rsidRDefault="00CD06E2" w:rsidP="00944109">
      <w:pPr>
        <w:shd w:val="clear" w:color="auto" w:fill="FAFAFA"/>
        <w:spacing w:before="46"/>
        <w:jc w:val="center"/>
      </w:pPr>
    </w:p>
    <w:p w:rsidR="00CD06E2" w:rsidRDefault="00CD06E2" w:rsidP="00944109">
      <w:pPr>
        <w:shd w:val="clear" w:color="auto" w:fill="FAFAFA"/>
        <w:spacing w:before="46"/>
        <w:jc w:val="center"/>
      </w:pPr>
    </w:p>
    <w:p w:rsidR="00CD06E2" w:rsidRDefault="00CD06E2" w:rsidP="00944109">
      <w:pPr>
        <w:shd w:val="clear" w:color="auto" w:fill="FAFAFA"/>
        <w:spacing w:before="46"/>
        <w:jc w:val="center"/>
      </w:pPr>
    </w:p>
    <w:p w:rsidR="00CD06E2" w:rsidRDefault="00CD06E2" w:rsidP="00944109">
      <w:pPr>
        <w:shd w:val="clear" w:color="auto" w:fill="FAFAFA"/>
        <w:spacing w:before="46"/>
        <w:jc w:val="center"/>
      </w:pPr>
    </w:p>
    <w:p w:rsidR="00CD06E2" w:rsidRDefault="00CD06E2" w:rsidP="00944109">
      <w:pPr>
        <w:shd w:val="clear" w:color="auto" w:fill="FAFAFA"/>
        <w:spacing w:before="46"/>
        <w:jc w:val="center"/>
      </w:pPr>
      <w:r>
        <w:t>______________                                                                     ________________________</w:t>
      </w:r>
    </w:p>
    <w:p w:rsidR="00CD06E2" w:rsidRDefault="00CD06E2" w:rsidP="00944109">
      <w:pPr>
        <w:shd w:val="clear" w:color="auto" w:fill="FAFAFA"/>
        <w:spacing w:before="46"/>
        <w:jc w:val="center"/>
        <w:rPr>
          <w:b/>
        </w:rPr>
      </w:pPr>
      <w:r>
        <w:t>(дата)                                                                                                  (подпись)</w:t>
      </w: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both"/>
        <w:rPr>
          <w:b/>
        </w:rPr>
      </w:pPr>
    </w:p>
    <w:p w:rsidR="00CD06E2" w:rsidRDefault="00CD06E2" w:rsidP="00944109">
      <w:pPr>
        <w:jc w:val="both"/>
      </w:pPr>
    </w:p>
    <w:p w:rsidR="00CD06E2" w:rsidRDefault="00CD06E2" w:rsidP="00944109">
      <w:pPr>
        <w:jc w:val="both"/>
      </w:pPr>
    </w:p>
    <w:p w:rsidR="00CD06E2" w:rsidRDefault="00CD06E2" w:rsidP="00944109">
      <w:pPr>
        <w:jc w:val="both"/>
      </w:pPr>
    </w:p>
    <w:p w:rsidR="00CD06E2" w:rsidRDefault="00CD06E2" w:rsidP="00944109">
      <w:pPr>
        <w:jc w:val="both"/>
      </w:pPr>
    </w:p>
    <w:p w:rsidR="00CD06E2" w:rsidRDefault="00CD06E2" w:rsidP="00944109">
      <w:pPr>
        <w:jc w:val="both"/>
      </w:pPr>
    </w:p>
    <w:p w:rsidR="00CD06E2" w:rsidRDefault="00CD06E2" w:rsidP="00944109">
      <w:pPr>
        <w:jc w:val="both"/>
      </w:pPr>
    </w:p>
    <w:p w:rsidR="00CD06E2" w:rsidRDefault="00CD06E2" w:rsidP="00944109">
      <w:pPr>
        <w:jc w:val="both"/>
      </w:pPr>
    </w:p>
    <w:p w:rsidR="00CD06E2" w:rsidRDefault="00CD06E2" w:rsidP="00944109">
      <w:pPr>
        <w:jc w:val="both"/>
      </w:pPr>
    </w:p>
    <w:p w:rsidR="00CD06E2" w:rsidRDefault="00CD06E2" w:rsidP="00944109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Приложение №2 </w:t>
      </w:r>
    </w:p>
    <w:p w:rsidR="00CD06E2" w:rsidRDefault="00CD06E2" w:rsidP="00944109">
      <w:pPr>
        <w:tabs>
          <w:tab w:val="left" w:pos="956"/>
        </w:tabs>
        <w:ind w:firstLine="360"/>
        <w:jc w:val="right"/>
      </w:pPr>
      <w:r>
        <w:rPr>
          <w:sz w:val="22"/>
          <w:szCs w:val="22"/>
        </w:rPr>
        <w:t xml:space="preserve">к Положению </w:t>
      </w:r>
      <w:r>
        <w:t xml:space="preserve">о порядке предотвращения </w:t>
      </w:r>
    </w:p>
    <w:p w:rsidR="00CD06E2" w:rsidRDefault="00CD06E2" w:rsidP="00944109">
      <w:pPr>
        <w:tabs>
          <w:tab w:val="left" w:pos="956"/>
        </w:tabs>
        <w:ind w:firstLine="360"/>
        <w:jc w:val="right"/>
      </w:pPr>
      <w:r>
        <w:t xml:space="preserve">и урегулирования конфликта интересов </w:t>
      </w:r>
    </w:p>
    <w:p w:rsidR="00CD06E2" w:rsidRDefault="00CD06E2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t xml:space="preserve"> </w:t>
      </w:r>
      <w:r>
        <w:rPr>
          <w:sz w:val="21"/>
          <w:szCs w:val="21"/>
        </w:rPr>
        <w:t xml:space="preserve">в Муниципальном казенном учреждении культуры </w:t>
      </w:r>
    </w:p>
    <w:p w:rsidR="00CD06E2" w:rsidRDefault="00CD06E2" w:rsidP="00944109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Малокрюковский   сельский дом культуры </w:t>
      </w:r>
    </w:p>
    <w:p w:rsidR="00CD06E2" w:rsidRDefault="00CD06E2" w:rsidP="00944109">
      <w:pPr>
        <w:tabs>
          <w:tab w:val="left" w:pos="956"/>
        </w:tabs>
        <w:ind w:firstLine="360"/>
        <w:jc w:val="right"/>
      </w:pPr>
      <w:r>
        <w:rPr>
          <w:sz w:val="21"/>
          <w:szCs w:val="21"/>
        </w:rPr>
        <w:t>Обоянского района Курской области</w:t>
      </w:r>
    </w:p>
    <w:p w:rsidR="00CD06E2" w:rsidRDefault="00CD06E2" w:rsidP="00944109">
      <w:pPr>
        <w:tabs>
          <w:tab w:val="left" w:pos="956"/>
        </w:tabs>
        <w:ind w:firstLine="360"/>
        <w:jc w:val="both"/>
      </w:pPr>
    </w:p>
    <w:p w:rsidR="00CD06E2" w:rsidRDefault="00CD06E2" w:rsidP="00944109">
      <w:pPr>
        <w:jc w:val="center"/>
        <w:rPr>
          <w:b/>
        </w:rPr>
      </w:pPr>
    </w:p>
    <w:p w:rsidR="00CD06E2" w:rsidRDefault="00CD06E2" w:rsidP="00944109">
      <w:pPr>
        <w:jc w:val="center"/>
        <w:rPr>
          <w:b/>
        </w:rPr>
      </w:pPr>
      <w:r>
        <w:rPr>
          <w:b/>
        </w:rPr>
        <w:t>ЖУРНАЛ</w:t>
      </w:r>
    </w:p>
    <w:p w:rsidR="00CD06E2" w:rsidRDefault="00CD06E2" w:rsidP="00944109">
      <w:pPr>
        <w:jc w:val="center"/>
        <w:rPr>
          <w:b/>
        </w:rPr>
      </w:pPr>
      <w:r>
        <w:rPr>
          <w:b/>
        </w:rPr>
        <w:t xml:space="preserve">регистрации уведомлений о возникшем конфликте интересов или о возможности его возникновения, представленных работниками  </w:t>
      </w:r>
    </w:p>
    <w:p w:rsidR="00CD06E2" w:rsidRDefault="00CD06E2" w:rsidP="00944109">
      <w:pPr>
        <w:jc w:val="center"/>
        <w:rPr>
          <w:b/>
        </w:rPr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1"/>
        <w:gridCol w:w="1417"/>
        <w:gridCol w:w="1843"/>
        <w:gridCol w:w="1417"/>
        <w:gridCol w:w="1276"/>
        <w:gridCol w:w="2126"/>
        <w:gridCol w:w="1296"/>
      </w:tblGrid>
      <w:tr w:rsidR="00CD06E2" w:rsidTr="000D1B35">
        <w:trPr>
          <w:trHeight w:val="1462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06E2" w:rsidRDefault="00CD06E2" w:rsidP="000D1B35">
            <w:r>
              <w:t xml:space="preserve"> </w:t>
            </w:r>
            <w:r>
              <w:rPr>
                <w:sz w:val="22"/>
                <w:szCs w:val="22"/>
              </w:rPr>
              <w:t>№ п</w:t>
            </w:r>
            <w: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06E2" w:rsidRDefault="00CD06E2" w:rsidP="000D1B35">
            <w:pPr>
              <w:jc w:val="center"/>
            </w:pPr>
            <w:r>
              <w:rPr>
                <w:sz w:val="21"/>
                <w:szCs w:val="21"/>
              </w:rPr>
              <w:t>Дата и время принятия уведомления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06E2" w:rsidRDefault="00CD06E2" w:rsidP="000D1B35">
            <w:pPr>
              <w:jc w:val="center"/>
            </w:pPr>
            <w:r>
              <w:rPr>
                <w:sz w:val="21"/>
                <w:szCs w:val="21"/>
              </w:rPr>
              <w:t>ФИО работника, обратившегося с уведомлением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06E2" w:rsidRDefault="00CD06E2" w:rsidP="000D1B35">
            <w:pPr>
              <w:jc w:val="center"/>
            </w:pPr>
            <w:r>
              <w:rPr>
                <w:sz w:val="21"/>
                <w:szCs w:val="21"/>
              </w:rPr>
              <w:t>Дата и время передачи уведомления работодателю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06E2" w:rsidRDefault="00CD06E2" w:rsidP="000D1B35">
            <w:pPr>
              <w:jc w:val="center"/>
            </w:pPr>
            <w:r>
              <w:rPr>
                <w:sz w:val="21"/>
                <w:szCs w:val="21"/>
              </w:rPr>
              <w:t>Краткое содержание уведомления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06E2" w:rsidRDefault="00CD06E2" w:rsidP="000D1B35">
            <w:pPr>
              <w:jc w:val="center"/>
            </w:pPr>
            <w:r>
              <w:rPr>
                <w:sz w:val="21"/>
                <w:szCs w:val="21"/>
              </w:rPr>
              <w:t>ФИО и подпись сотрудника, зарегистрировавшего уведомление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6E2" w:rsidRDefault="00CD06E2" w:rsidP="000D1B35">
            <w:pPr>
              <w:jc w:val="center"/>
            </w:pPr>
            <w:r>
              <w:rPr>
                <w:sz w:val="21"/>
                <w:szCs w:val="21"/>
              </w:rPr>
              <w:t>Примечание</w:t>
            </w:r>
          </w:p>
        </w:tc>
      </w:tr>
      <w:tr w:rsidR="00CD06E2" w:rsidTr="000D1B35">
        <w:trPr>
          <w:trHeight w:val="304"/>
        </w:trPr>
        <w:tc>
          <w:tcPr>
            <w:tcW w:w="44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06E2" w:rsidRDefault="00CD06E2" w:rsidP="000D1B3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06E2" w:rsidRDefault="00CD06E2" w:rsidP="000D1B3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06E2" w:rsidRDefault="00CD06E2" w:rsidP="000D1B3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06E2" w:rsidRDefault="00CD06E2" w:rsidP="000D1B3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06E2" w:rsidRDefault="00CD06E2" w:rsidP="000D1B3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D06E2" w:rsidRDefault="00CD06E2" w:rsidP="000D1B3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9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06E2" w:rsidRDefault="00CD06E2" w:rsidP="000D1B35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CD06E2" w:rsidRDefault="00CD06E2" w:rsidP="00944109">
      <w:pPr>
        <w:jc w:val="both"/>
      </w:pPr>
    </w:p>
    <w:p w:rsidR="00CD06E2" w:rsidRDefault="00CD06E2" w:rsidP="00944109">
      <w:pPr>
        <w:jc w:val="both"/>
        <w:rPr>
          <w:sz w:val="23"/>
          <w:szCs w:val="23"/>
        </w:rPr>
      </w:pPr>
    </w:p>
    <w:p w:rsidR="00CD06E2" w:rsidRDefault="00CD06E2" w:rsidP="00944109">
      <w:pPr>
        <w:jc w:val="both"/>
        <w:rPr>
          <w:sz w:val="23"/>
          <w:szCs w:val="23"/>
        </w:rPr>
      </w:pPr>
    </w:p>
    <w:p w:rsidR="00CD06E2" w:rsidRDefault="00CD06E2" w:rsidP="00944109">
      <w:pPr>
        <w:jc w:val="both"/>
        <w:rPr>
          <w:sz w:val="23"/>
          <w:szCs w:val="23"/>
        </w:rPr>
      </w:pPr>
    </w:p>
    <w:p w:rsidR="00CD06E2" w:rsidRDefault="00CD06E2" w:rsidP="00944109">
      <w:pPr>
        <w:jc w:val="both"/>
        <w:rPr>
          <w:sz w:val="23"/>
          <w:szCs w:val="23"/>
        </w:rPr>
      </w:pPr>
    </w:p>
    <w:p w:rsidR="00CD06E2" w:rsidRDefault="00CD06E2" w:rsidP="00944109">
      <w:pPr>
        <w:jc w:val="both"/>
        <w:rPr>
          <w:sz w:val="23"/>
          <w:szCs w:val="23"/>
        </w:rPr>
      </w:pPr>
    </w:p>
    <w:p w:rsidR="00CD06E2" w:rsidRDefault="00CD06E2" w:rsidP="00944109">
      <w:pPr>
        <w:jc w:val="both"/>
        <w:rPr>
          <w:sz w:val="23"/>
          <w:szCs w:val="23"/>
        </w:rPr>
      </w:pPr>
    </w:p>
    <w:p w:rsidR="00CD06E2" w:rsidRDefault="00CD06E2" w:rsidP="00944109">
      <w:pPr>
        <w:jc w:val="both"/>
        <w:rPr>
          <w:sz w:val="23"/>
          <w:szCs w:val="23"/>
        </w:rPr>
      </w:pPr>
    </w:p>
    <w:p w:rsidR="00CD06E2" w:rsidRDefault="00CD06E2" w:rsidP="00944109">
      <w:pPr>
        <w:jc w:val="both"/>
        <w:rPr>
          <w:sz w:val="23"/>
          <w:szCs w:val="23"/>
        </w:rPr>
      </w:pPr>
    </w:p>
    <w:p w:rsidR="00CD06E2" w:rsidRDefault="00CD06E2" w:rsidP="00944109">
      <w:pPr>
        <w:jc w:val="both"/>
        <w:rPr>
          <w:sz w:val="23"/>
          <w:szCs w:val="23"/>
        </w:rPr>
      </w:pPr>
    </w:p>
    <w:p w:rsidR="00CD06E2" w:rsidRDefault="00CD06E2" w:rsidP="00944109">
      <w:pPr>
        <w:jc w:val="both"/>
        <w:rPr>
          <w:sz w:val="23"/>
          <w:szCs w:val="23"/>
        </w:rPr>
      </w:pPr>
    </w:p>
    <w:p w:rsidR="00CD06E2" w:rsidRDefault="00CD06E2" w:rsidP="00944109">
      <w:pPr>
        <w:jc w:val="both"/>
        <w:rPr>
          <w:sz w:val="23"/>
          <w:szCs w:val="23"/>
        </w:rPr>
      </w:pPr>
    </w:p>
    <w:p w:rsidR="00CD06E2" w:rsidRDefault="00CD06E2" w:rsidP="00944109">
      <w:pPr>
        <w:jc w:val="both"/>
        <w:rPr>
          <w:sz w:val="23"/>
          <w:szCs w:val="23"/>
        </w:rPr>
      </w:pPr>
    </w:p>
    <w:p w:rsidR="00CD06E2" w:rsidRDefault="00CD06E2" w:rsidP="00944109">
      <w:pPr>
        <w:jc w:val="both"/>
        <w:rPr>
          <w:sz w:val="23"/>
          <w:szCs w:val="23"/>
        </w:rPr>
      </w:pPr>
    </w:p>
    <w:p w:rsidR="00CD06E2" w:rsidRDefault="00CD06E2" w:rsidP="00944109">
      <w:pPr>
        <w:jc w:val="both"/>
        <w:rPr>
          <w:sz w:val="23"/>
          <w:szCs w:val="23"/>
        </w:rPr>
      </w:pPr>
    </w:p>
    <w:p w:rsidR="00CD06E2" w:rsidRDefault="00CD06E2" w:rsidP="00944109">
      <w:pPr>
        <w:jc w:val="both"/>
        <w:rPr>
          <w:sz w:val="23"/>
          <w:szCs w:val="23"/>
        </w:rPr>
      </w:pPr>
    </w:p>
    <w:p w:rsidR="00CD06E2" w:rsidRDefault="00CD06E2">
      <w:bookmarkStart w:id="0" w:name="_GoBack"/>
      <w:bookmarkEnd w:id="0"/>
    </w:p>
    <w:sectPr w:rsidR="00CD06E2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B0C"/>
    <w:rsid w:val="00086E84"/>
    <w:rsid w:val="000D1B35"/>
    <w:rsid w:val="001D63E4"/>
    <w:rsid w:val="00257E31"/>
    <w:rsid w:val="00273B0C"/>
    <w:rsid w:val="002A3A93"/>
    <w:rsid w:val="002E533B"/>
    <w:rsid w:val="003973C2"/>
    <w:rsid w:val="0053332B"/>
    <w:rsid w:val="0057169C"/>
    <w:rsid w:val="008D50C6"/>
    <w:rsid w:val="00913C86"/>
    <w:rsid w:val="00944109"/>
    <w:rsid w:val="00A05480"/>
    <w:rsid w:val="00B302EE"/>
    <w:rsid w:val="00C4064C"/>
    <w:rsid w:val="00CD06E2"/>
    <w:rsid w:val="00DB7B8B"/>
    <w:rsid w:val="00E4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09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4410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1864</Words>
  <Characters>10631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dcterms:created xsi:type="dcterms:W3CDTF">2017-11-07T07:25:00Z</dcterms:created>
  <dcterms:modified xsi:type="dcterms:W3CDTF">2017-12-10T11:46:00Z</dcterms:modified>
</cp:coreProperties>
</file>