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EA" w:rsidRDefault="00A303EA" w:rsidP="00E13849"/>
    <w:p w:rsidR="00A303EA" w:rsidRDefault="00A303EA" w:rsidP="00E1384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№4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 Муниципальном казенном учреждении 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A303EA" w:rsidRDefault="00A303EA" w:rsidP="00E13849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A303EA" w:rsidRDefault="00A303EA" w:rsidP="00E13849">
      <w:pPr>
        <w:tabs>
          <w:tab w:val="left" w:pos="956"/>
        </w:tabs>
        <w:ind w:firstLine="360"/>
        <w:jc w:val="right"/>
      </w:pPr>
      <w:r>
        <w:rPr>
          <w:rStyle w:val="Strong"/>
          <w:b w:val="0"/>
          <w:sz w:val="22"/>
          <w:szCs w:val="22"/>
        </w:rPr>
        <w:t xml:space="preserve">От 02.11.2017 года № 1    </w:t>
      </w:r>
    </w:p>
    <w:p w:rsidR="00A303EA" w:rsidRDefault="00A303EA" w:rsidP="00E13849"/>
    <w:p w:rsidR="00A303EA" w:rsidRDefault="00A303EA" w:rsidP="00E13849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A303EA" w:rsidRDefault="00A303EA" w:rsidP="00E13849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в 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Муниципальном казенном  учреждении «Управление ОДОМС» Котельниковского сельсовета Обоянского района Курской области </w:t>
      </w:r>
      <w:r>
        <w:rPr>
          <w:b/>
          <w:bCs/>
          <w:sz w:val="23"/>
          <w:szCs w:val="23"/>
        </w:rPr>
        <w:t>на 2017-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3"/>
            <w:szCs w:val="23"/>
          </w:rPr>
          <w:t>2019 г</w:t>
        </w:r>
      </w:smartTag>
      <w:r>
        <w:rPr>
          <w:b/>
          <w:bCs/>
          <w:sz w:val="23"/>
          <w:szCs w:val="23"/>
        </w:rPr>
        <w:t>.г.</w:t>
      </w:r>
    </w:p>
    <w:p w:rsidR="00A303EA" w:rsidRDefault="00A303EA" w:rsidP="00E13849">
      <w:pPr>
        <w:pStyle w:val="NormalWeb"/>
        <w:spacing w:before="0" w:after="0"/>
        <w:rPr>
          <w:b/>
          <w:bCs/>
          <w:sz w:val="23"/>
          <w:szCs w:val="23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3"/>
        <w:gridCol w:w="5349"/>
        <w:gridCol w:w="2392"/>
        <w:gridCol w:w="2001"/>
      </w:tblGrid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  <w:rPr>
                <w:rStyle w:val="Strong"/>
                <w:bCs/>
              </w:rPr>
            </w:pPr>
            <w:r>
              <w:rPr>
                <w:rStyle w:val="Strong"/>
                <w:bCs/>
                <w:sz w:val="22"/>
                <w:szCs w:val="22"/>
              </w:rPr>
              <w:t>№</w:t>
            </w:r>
          </w:p>
          <w:p w:rsidR="00A303EA" w:rsidRDefault="00A303EA" w:rsidP="00F9585E">
            <w:pPr>
              <w:pStyle w:val="NormalWeb"/>
              <w:spacing w:before="0" w:after="0"/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Срок выполнения</w:t>
            </w:r>
          </w:p>
        </w:tc>
      </w:tr>
      <w:tr w:rsidR="00A303EA" w:rsidTr="00F9585E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1.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A303EA" w:rsidTr="00F9585E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1.3.</w:t>
            </w:r>
          </w:p>
          <w:p w:rsidR="00A303EA" w:rsidRDefault="00A303EA" w:rsidP="00F9585E">
            <w:pPr>
              <w:ind w:left="59" w:right="184"/>
              <w:jc w:val="center"/>
            </w:pP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>
            <w:pPr>
              <w:ind w:left="59"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2.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Strong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3.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Strong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4.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both"/>
            </w:pPr>
            <w:r>
              <w:rPr>
                <w:rStyle w:val="Strong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snapToGrid w:val="0"/>
              <w:jc w:val="center"/>
            </w:pPr>
          </w:p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Директор,</w:t>
            </w:r>
          </w:p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A303EA" w:rsidTr="00F9585E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snapToGrid w:val="0"/>
              <w:jc w:val="center"/>
            </w:pPr>
          </w:p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/>
          <w:p w:rsidR="00A303EA" w:rsidRDefault="00A303EA" w:rsidP="00F9585E"/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303EA" w:rsidRDefault="00A303EA" w:rsidP="00F9585E"/>
          <w:p w:rsidR="00A303EA" w:rsidRDefault="00A303EA" w:rsidP="00F9585E">
            <w:pPr>
              <w:ind w:firstLine="720"/>
            </w:pP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>
            <w:pPr>
              <w:ind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303EA" w:rsidRDefault="00A303EA" w:rsidP="00F9585E">
            <w:pPr>
              <w:ind w:right="184"/>
              <w:jc w:val="center"/>
            </w:pP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>
            <w:pPr>
              <w:ind w:right="184"/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A303EA" w:rsidRDefault="00A303EA" w:rsidP="00F9585E">
            <w:pPr>
              <w:ind w:right="184"/>
              <w:jc w:val="center"/>
            </w:pP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 В декабре текущего года</w:t>
            </w:r>
          </w:p>
        </w:tc>
      </w:tr>
      <w:tr w:rsidR="00A303EA" w:rsidTr="00F9585E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5.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Strong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Pr="005C4FFC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начальник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Pr="005C4FFC" w:rsidRDefault="00A303EA" w:rsidP="00F9585E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>
            <w:pPr>
              <w:jc w:val="center"/>
            </w:pP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>
            <w:pPr>
              <w:jc w:val="center"/>
            </w:pPr>
          </w:p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A303EA" w:rsidTr="00F9585E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r>
              <w:rPr>
                <w:rStyle w:val="Strong"/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97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r>
              <w:rPr>
                <w:rStyle w:val="Strong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A303EA" w:rsidTr="00F9585E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A303EA" w:rsidRDefault="00A303EA" w:rsidP="00F9585E"/>
        </w:tc>
        <w:tc>
          <w:tcPr>
            <w:tcW w:w="20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03EA" w:rsidRDefault="00A303EA" w:rsidP="00F9585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 w:rsidP="00E13849">
      <w:pPr>
        <w:tabs>
          <w:tab w:val="left" w:pos="956"/>
        </w:tabs>
        <w:ind w:firstLine="360"/>
        <w:jc w:val="right"/>
      </w:pPr>
    </w:p>
    <w:p w:rsidR="00A303EA" w:rsidRDefault="00A303EA">
      <w:bookmarkStart w:id="0" w:name="_GoBack"/>
      <w:bookmarkEnd w:id="0"/>
    </w:p>
    <w:sectPr w:rsidR="00A303E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B9"/>
    <w:rsid w:val="00086E84"/>
    <w:rsid w:val="00210FDA"/>
    <w:rsid w:val="00257E31"/>
    <w:rsid w:val="002944C9"/>
    <w:rsid w:val="005C4FFC"/>
    <w:rsid w:val="008D7EB9"/>
    <w:rsid w:val="00A303EA"/>
    <w:rsid w:val="00A30496"/>
    <w:rsid w:val="00B302EE"/>
    <w:rsid w:val="00D229D1"/>
    <w:rsid w:val="00E13849"/>
    <w:rsid w:val="00F9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4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13849"/>
    <w:rPr>
      <w:rFonts w:cs="Times New Roman"/>
      <w:b/>
    </w:rPr>
  </w:style>
  <w:style w:type="paragraph" w:styleId="NormalWeb">
    <w:name w:val="Normal (Web)"/>
    <w:basedOn w:val="Normal"/>
    <w:uiPriority w:val="99"/>
    <w:rsid w:val="00E13849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635</Words>
  <Characters>3622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2017-11-07T09:24:00Z</dcterms:created>
  <dcterms:modified xsi:type="dcterms:W3CDTF">2017-12-10T13:08:00Z</dcterms:modified>
</cp:coreProperties>
</file>