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0" w:rsidRPr="005C4FFC" w:rsidRDefault="00C16540" w:rsidP="001F3B8E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№8</w:t>
      </w:r>
    </w:p>
    <w:p w:rsidR="00C16540" w:rsidRDefault="00C16540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C16540" w:rsidRDefault="00C16540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в Муниципальном казенном учреждении </w:t>
      </w:r>
    </w:p>
    <w:p w:rsidR="00C16540" w:rsidRDefault="00C16540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C16540" w:rsidRDefault="00C16540" w:rsidP="001F3B8E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C16540" w:rsidRDefault="00C16540" w:rsidP="001F3B8E">
      <w:pPr>
        <w:tabs>
          <w:tab w:val="left" w:pos="956"/>
        </w:tabs>
        <w:ind w:firstLine="360"/>
        <w:jc w:val="right"/>
      </w:pPr>
      <w:r>
        <w:rPr>
          <w:rStyle w:val="Strong"/>
          <w:b w:val="0"/>
          <w:sz w:val="22"/>
          <w:szCs w:val="22"/>
          <w:u w:val="single"/>
        </w:rPr>
        <w:t xml:space="preserve">От 02.11.2017 года № 8  </w:t>
      </w: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</w:t>
      </w:r>
      <w:r>
        <w:rPr>
          <w:b/>
          <w:bCs/>
          <w:sz w:val="23"/>
          <w:szCs w:val="23"/>
        </w:rPr>
        <w:t xml:space="preserve">                                                      </w:t>
      </w:r>
    </w:p>
    <w:p w:rsidR="00C16540" w:rsidRDefault="00C16540" w:rsidP="001F3B8E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16540" w:rsidRDefault="00C16540" w:rsidP="001F3B8E">
      <w:pPr>
        <w:shd w:val="clear" w:color="auto" w:fill="FAFAFA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C16540" w:rsidRDefault="00C16540" w:rsidP="001F3B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>в Муниципальном казенном  учреждении «Управление ОДОМС» Котельниковского сельсовета Обоянского района Курской области</w:t>
      </w:r>
    </w:p>
    <w:bookmarkEnd w:id="0"/>
    <w:p w:rsidR="00C16540" w:rsidRDefault="00C16540" w:rsidP="001F3B8E">
      <w:pPr>
        <w:shd w:val="clear" w:color="auto" w:fill="FFFFFF"/>
        <w:jc w:val="center"/>
        <w:rPr>
          <w:b/>
          <w:bCs/>
        </w:rPr>
      </w:pPr>
    </w:p>
    <w:p w:rsidR="00C16540" w:rsidRDefault="00C16540" w:rsidP="001F3B8E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C16540" w:rsidRDefault="00C16540" w:rsidP="001F3B8E">
      <w:pPr>
        <w:ind w:firstLine="708"/>
        <w:jc w:val="both"/>
      </w:pPr>
      <w: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C16540" w:rsidRDefault="00C16540" w:rsidP="001F3B8E">
      <w:pPr>
        <w:shd w:val="clear" w:color="auto" w:fill="FFFFFF"/>
        <w:ind w:firstLine="708"/>
        <w:jc w:val="both"/>
      </w:pPr>
      <w: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C16540" w:rsidRDefault="00C16540" w:rsidP="001F3B8E">
      <w:pPr>
        <w:ind w:firstLine="708"/>
        <w:jc w:val="both"/>
      </w:pPr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C16540" w:rsidRDefault="00C16540" w:rsidP="001F3B8E">
      <w:pPr>
        <w:rPr>
          <w:b/>
        </w:rPr>
      </w:pPr>
      <w:r>
        <w:t> </w:t>
      </w:r>
    </w:p>
    <w:p w:rsidR="00C16540" w:rsidRDefault="00C16540" w:rsidP="001F3B8E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C16540" w:rsidRDefault="00C16540" w:rsidP="001F3B8E">
      <w:pPr>
        <w:jc w:val="center"/>
        <w:rPr>
          <w:b/>
        </w:rPr>
      </w:pPr>
      <w:r>
        <w:rPr>
          <w:b/>
        </w:rPr>
        <w:t>НАСТОЯЩЕГО ПОЛОЖЕНИЯ</w:t>
      </w: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C16540" w:rsidRDefault="00C16540" w:rsidP="001F3B8E">
      <w:pPr>
        <w:rPr>
          <w:b/>
        </w:rPr>
      </w:pPr>
      <w:r>
        <w:t> </w:t>
      </w:r>
    </w:p>
    <w:p w:rsidR="00C16540" w:rsidRDefault="00C16540" w:rsidP="001F3B8E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C16540" w:rsidRDefault="00C16540" w:rsidP="001F3B8E">
      <w:r>
        <w:t> </w:t>
      </w:r>
    </w:p>
    <w:p w:rsidR="00C16540" w:rsidRDefault="00C16540" w:rsidP="001F3B8E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C16540" w:rsidRDefault="00C16540" w:rsidP="001F3B8E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C16540" w:rsidRDefault="00C16540" w:rsidP="001F3B8E">
      <w:pPr>
        <w:jc w:val="both"/>
      </w:pPr>
      <w: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C16540" w:rsidRDefault="00C16540" w:rsidP="001F3B8E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C16540" w:rsidRDefault="00C16540" w:rsidP="001F3B8E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C16540" w:rsidRDefault="00C16540" w:rsidP="001F3B8E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16540" w:rsidRDefault="00C16540" w:rsidP="001F3B8E">
      <w:pPr>
        <w:rPr>
          <w:b/>
        </w:rPr>
      </w:pPr>
      <w:r>
        <w:t> </w:t>
      </w:r>
    </w:p>
    <w:p w:rsidR="00C16540" w:rsidRDefault="00C16540" w:rsidP="001F3B8E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C16540" w:rsidRDefault="00C16540" w:rsidP="001F3B8E">
      <w:r>
        <w:t> </w:t>
      </w:r>
    </w:p>
    <w:p w:rsidR="00C16540" w:rsidRDefault="00C16540" w:rsidP="001F3B8E">
      <w:pPr>
        <w:ind w:firstLine="708"/>
        <w:jc w:val="both"/>
      </w:pPr>
      <w: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C16540" w:rsidRDefault="00C16540" w:rsidP="001F3B8E">
      <w:pPr>
        <w:jc w:val="both"/>
      </w:pPr>
      <w:r>
        <w:t>-раскрытие сведений о конфликте интересов при приеме на работу;</w:t>
      </w:r>
    </w:p>
    <w:p w:rsidR="00C16540" w:rsidRDefault="00C16540" w:rsidP="001F3B8E">
      <w:pPr>
        <w:jc w:val="both"/>
      </w:pPr>
      <w:r>
        <w:t>-раскрытие сведений о конфликте интересов при назначении на новую должность;</w:t>
      </w:r>
    </w:p>
    <w:p w:rsidR="00C16540" w:rsidRDefault="00C16540" w:rsidP="001F3B8E">
      <w:pPr>
        <w:jc w:val="both"/>
      </w:pPr>
      <w:r>
        <w:t>-раскрытие сведений, по мере возникновения ситуаций конфликта интересов.</w:t>
      </w:r>
    </w:p>
    <w:p w:rsidR="00C16540" w:rsidRDefault="00C16540" w:rsidP="001F3B8E">
      <w:pPr>
        <w:ind w:firstLine="708"/>
        <w:jc w:val="both"/>
      </w:pPr>
      <w: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C16540" w:rsidRDefault="00C16540" w:rsidP="001F3B8E">
      <w:pPr>
        <w:ind w:firstLine="708"/>
        <w:jc w:val="both"/>
      </w:pPr>
      <w: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C16540" w:rsidRDefault="00C16540" w:rsidP="001F3B8E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16540" w:rsidRDefault="00C16540" w:rsidP="001F3B8E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C16540" w:rsidRDefault="00C16540" w:rsidP="001F3B8E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16540" w:rsidRDefault="00C16540" w:rsidP="001F3B8E">
      <w:pPr>
        <w:jc w:val="both"/>
      </w:pPr>
      <w:r>
        <w:t>-пересмотр и изменение функциональных обязанностей работника;</w:t>
      </w:r>
    </w:p>
    <w:p w:rsidR="00C16540" w:rsidRDefault="00C16540" w:rsidP="001F3B8E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16540" w:rsidRDefault="00C16540" w:rsidP="001F3B8E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C16540" w:rsidRDefault="00C16540" w:rsidP="001F3B8E">
      <w:pPr>
        <w:jc w:val="both"/>
      </w:pPr>
      <w:r>
        <w:t>-увольнение работника из Учреждения по инициативе работника.</w:t>
      </w:r>
    </w:p>
    <w:p w:rsidR="00C16540" w:rsidRDefault="00C16540" w:rsidP="001F3B8E">
      <w:pPr>
        <w:ind w:firstLine="708"/>
        <w:jc w:val="both"/>
      </w:pPr>
      <w: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16540" w:rsidRDefault="00C16540" w:rsidP="001F3B8E">
      <w:pPr>
        <w:ind w:firstLine="708"/>
        <w:jc w:val="both"/>
      </w:pPr>
      <w: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16540" w:rsidRDefault="00C16540" w:rsidP="001F3B8E">
      <w:pPr>
        <w:rPr>
          <w:b/>
        </w:rPr>
      </w:pPr>
      <w:r>
        <w:t> </w:t>
      </w:r>
    </w:p>
    <w:p w:rsidR="00C16540" w:rsidRDefault="00C16540" w:rsidP="001F3B8E">
      <w:pPr>
        <w:jc w:val="center"/>
      </w:pPr>
      <w:r>
        <w:rPr>
          <w:b/>
        </w:rPr>
        <w:t>5. ОБЯЗАННОСТИ РАБОТНИКОВ В СВЯЗИ С РАСКРЫТИЕМ И УРЕГУЛИРОВАНИЕМ КОНФЛИКТА ИНТЕРЕСОВ</w:t>
      </w:r>
    </w:p>
    <w:p w:rsidR="00C16540" w:rsidRDefault="00C16540" w:rsidP="001F3B8E">
      <w:r>
        <w:t> </w:t>
      </w:r>
    </w:p>
    <w:p w:rsidR="00C16540" w:rsidRDefault="00C16540" w:rsidP="001F3B8E">
      <w:pPr>
        <w:ind w:firstLine="708"/>
        <w:jc w:val="both"/>
      </w:pPr>
      <w: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C16540" w:rsidRDefault="00C16540" w:rsidP="001F3B8E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C16540" w:rsidRDefault="00C16540" w:rsidP="001F3B8E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C16540" w:rsidRDefault="00C16540" w:rsidP="001F3B8E">
      <w:pPr>
        <w:jc w:val="both"/>
      </w:pPr>
      <w:r>
        <w:t>-раскрывать возникший (реальный) или потенциальный конфликт интересов;</w:t>
      </w:r>
    </w:p>
    <w:p w:rsidR="00C16540" w:rsidRDefault="00C16540" w:rsidP="001F3B8E">
      <w:pPr>
        <w:jc w:val="both"/>
      </w:pPr>
      <w:r>
        <w:t>-содействовать урегулированию возникшего конфликта интересов.</w:t>
      </w:r>
    </w:p>
    <w:p w:rsidR="00C16540" w:rsidRDefault="00C16540" w:rsidP="001F3B8E">
      <w:pPr>
        <w:rPr>
          <w:b/>
        </w:rPr>
      </w:pPr>
      <w:r>
        <w:t> </w:t>
      </w: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C16540" w:rsidRDefault="00C16540" w:rsidP="001F3B8E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ind w:firstLine="720"/>
        <w:jc w:val="both"/>
        <w:rPr>
          <w:b/>
        </w:rPr>
      </w:pPr>
      <w: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C16540" w:rsidRDefault="00C16540" w:rsidP="001F3B8E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C16540" w:rsidRDefault="00C16540" w:rsidP="001F3B8E">
      <w:pPr>
        <w:ind w:firstLine="708"/>
        <w:jc w:val="both"/>
      </w:pPr>
      <w:r>
        <w:t>6.2.Уведомление оформляется в письменном виде в двух экземплярах.</w:t>
      </w:r>
    </w:p>
    <w:p w:rsidR="00C16540" w:rsidRDefault="00C16540" w:rsidP="001F3B8E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C16540" w:rsidRDefault="00C16540" w:rsidP="001F3B8E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C16540" w:rsidRDefault="00C16540" w:rsidP="001F3B8E">
      <w:pPr>
        <w:jc w:val="both"/>
      </w:pPr>
    </w:p>
    <w:p w:rsidR="00C16540" w:rsidRDefault="00C16540" w:rsidP="001F3B8E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ind w:firstLine="720"/>
        <w:jc w:val="both"/>
      </w:pPr>
      <w: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C16540" w:rsidRDefault="00C16540" w:rsidP="001F3B8E">
      <w:pPr>
        <w:ind w:firstLine="720"/>
        <w:jc w:val="both"/>
      </w:pPr>
      <w: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C16540" w:rsidRDefault="00C16540" w:rsidP="001F3B8E">
      <w:pPr>
        <w:jc w:val="both"/>
      </w:pPr>
      <w:r>
        <w:t>В журнале указываются:</w:t>
      </w:r>
    </w:p>
    <w:p w:rsidR="00C16540" w:rsidRDefault="00C16540" w:rsidP="001F3B8E">
      <w:pPr>
        <w:jc w:val="both"/>
      </w:pPr>
      <w:r>
        <w:t>- порядковый номер уведомления;</w:t>
      </w:r>
    </w:p>
    <w:p w:rsidR="00C16540" w:rsidRDefault="00C16540" w:rsidP="001F3B8E">
      <w:pPr>
        <w:jc w:val="both"/>
      </w:pPr>
      <w:r>
        <w:t>- дата и время принятия уведомления;</w:t>
      </w:r>
    </w:p>
    <w:p w:rsidR="00C16540" w:rsidRDefault="00C16540" w:rsidP="001F3B8E">
      <w:pPr>
        <w:jc w:val="both"/>
      </w:pPr>
      <w:r>
        <w:t>- фамилия и инициалы работника, обратившегося с уведомлением;</w:t>
      </w:r>
    </w:p>
    <w:p w:rsidR="00C16540" w:rsidRDefault="00C16540" w:rsidP="001F3B8E">
      <w:pPr>
        <w:jc w:val="both"/>
      </w:pPr>
      <w:r>
        <w:t>- дата и время передачи уведомления работодателю;</w:t>
      </w:r>
    </w:p>
    <w:p w:rsidR="00C16540" w:rsidRDefault="00C16540" w:rsidP="001F3B8E">
      <w:pPr>
        <w:jc w:val="both"/>
      </w:pPr>
      <w:r>
        <w:t>- краткое содержание уведомления;</w:t>
      </w:r>
    </w:p>
    <w:p w:rsidR="00C16540" w:rsidRDefault="00C16540" w:rsidP="001F3B8E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C16540" w:rsidRDefault="00C16540" w:rsidP="001F3B8E">
      <w:pPr>
        <w:jc w:val="both"/>
      </w:pPr>
      <w: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C16540" w:rsidRDefault="00C16540" w:rsidP="001F3B8E">
      <w:pPr>
        <w:jc w:val="both"/>
        <w:rPr>
          <w:b/>
        </w:rPr>
      </w:pPr>
      <w: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C16540" w:rsidRDefault="00C16540" w:rsidP="001F3B8E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C16540" w:rsidRDefault="00C16540" w:rsidP="001F3B8E">
      <w:pPr>
        <w:jc w:val="both"/>
        <w:rPr>
          <w:b/>
        </w:rPr>
      </w:pPr>
    </w:p>
    <w:p w:rsidR="00C16540" w:rsidRDefault="00C16540" w:rsidP="001F3B8E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C16540" w:rsidRDefault="00C16540" w:rsidP="001F3B8E">
      <w:pPr>
        <w:ind w:firstLine="720"/>
        <w:jc w:val="both"/>
      </w:pPr>
      <w: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C16540" w:rsidRDefault="00C16540" w:rsidP="001F3B8E">
      <w:pPr>
        <w:jc w:val="both"/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sz w:val="22"/>
          <w:szCs w:val="22"/>
        </w:rPr>
      </w:pPr>
    </w:p>
    <w:p w:rsidR="00C16540" w:rsidRDefault="00C16540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C16540" w:rsidRDefault="00C16540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C16540" w:rsidRDefault="00C16540" w:rsidP="001F3B8E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C16540" w:rsidRDefault="00C16540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и урегулирования конфликта интересов </w:t>
      </w:r>
    </w:p>
    <w:p w:rsidR="00C16540" w:rsidRDefault="00C16540" w:rsidP="001F3B8E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          </w:t>
      </w:r>
    </w:p>
    <w:p w:rsidR="00C16540" w:rsidRDefault="00C16540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C16540" w:rsidRDefault="00C16540" w:rsidP="001F3B8E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C16540" w:rsidRDefault="00C16540" w:rsidP="001F3B8E">
      <w:pPr>
        <w:jc w:val="center"/>
        <w:rPr>
          <w:b/>
        </w:rPr>
      </w:pPr>
      <w:r>
        <w:rPr>
          <w:b/>
        </w:rPr>
        <w:t>ФОРМА</w:t>
      </w:r>
    </w:p>
    <w:p w:rsidR="00C16540" w:rsidRDefault="00C16540" w:rsidP="001F3B8E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C16540" w:rsidRDefault="00C16540" w:rsidP="001F3B8E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C16540" w:rsidRDefault="00C16540" w:rsidP="001F3B8E">
      <w:pPr>
        <w:shd w:val="clear" w:color="auto" w:fill="FAFAFA"/>
        <w:spacing w:before="46"/>
        <w:jc w:val="right"/>
      </w:pPr>
      <w:r>
        <w:t xml:space="preserve">Директору  </w:t>
      </w:r>
    </w:p>
    <w:p w:rsidR="00C16540" w:rsidRDefault="00C16540" w:rsidP="001F3B8E">
      <w:pPr>
        <w:shd w:val="clear" w:color="auto" w:fill="FAFAFA"/>
        <w:spacing w:before="46"/>
        <w:jc w:val="right"/>
      </w:pPr>
      <w:r>
        <w:t>______________________________</w:t>
      </w:r>
    </w:p>
    <w:p w:rsidR="00C16540" w:rsidRDefault="00C16540" w:rsidP="001F3B8E">
      <w:pPr>
        <w:shd w:val="clear" w:color="auto" w:fill="FAFAFA"/>
        <w:spacing w:before="46"/>
        <w:jc w:val="right"/>
      </w:pPr>
      <w:r>
        <w:t>от _____________________________</w:t>
      </w:r>
    </w:p>
    <w:p w:rsidR="00C16540" w:rsidRDefault="00C16540" w:rsidP="001F3B8E">
      <w:pPr>
        <w:shd w:val="clear" w:color="auto" w:fill="FAFAFA"/>
        <w:spacing w:before="46"/>
        <w:jc w:val="right"/>
      </w:pPr>
      <w:r>
        <w:t>________________________________</w:t>
      </w:r>
    </w:p>
    <w:p w:rsidR="00C16540" w:rsidRDefault="00C16540" w:rsidP="001F3B8E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C16540" w:rsidRDefault="00C16540" w:rsidP="001F3B8E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C16540" w:rsidRDefault="00C16540" w:rsidP="001F3B8E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C16540" w:rsidRDefault="00C16540" w:rsidP="001F3B8E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C16540" w:rsidRDefault="00C16540" w:rsidP="001F3B8E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540" w:rsidRDefault="00C16540" w:rsidP="001F3B8E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C16540" w:rsidRDefault="00C16540" w:rsidP="001F3B8E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C16540" w:rsidRDefault="00C16540" w:rsidP="001F3B8E">
      <w:pPr>
        <w:shd w:val="clear" w:color="auto" w:fill="FAFAFA"/>
        <w:spacing w:before="46"/>
        <w:jc w:val="center"/>
      </w:pPr>
    </w:p>
    <w:p w:rsidR="00C16540" w:rsidRDefault="00C16540" w:rsidP="001F3B8E">
      <w:pPr>
        <w:shd w:val="clear" w:color="auto" w:fill="FAFAFA"/>
        <w:spacing w:before="46"/>
        <w:jc w:val="center"/>
      </w:pPr>
    </w:p>
    <w:p w:rsidR="00C16540" w:rsidRDefault="00C16540" w:rsidP="001F3B8E">
      <w:pPr>
        <w:shd w:val="clear" w:color="auto" w:fill="FAFAFA"/>
        <w:spacing w:before="46"/>
        <w:jc w:val="center"/>
      </w:pPr>
    </w:p>
    <w:p w:rsidR="00C16540" w:rsidRDefault="00C16540" w:rsidP="001F3B8E">
      <w:pPr>
        <w:shd w:val="clear" w:color="auto" w:fill="FAFAFA"/>
        <w:spacing w:before="46"/>
        <w:jc w:val="center"/>
      </w:pPr>
    </w:p>
    <w:p w:rsidR="00C16540" w:rsidRDefault="00C16540" w:rsidP="001F3B8E">
      <w:pPr>
        <w:shd w:val="clear" w:color="auto" w:fill="FAFAFA"/>
        <w:spacing w:before="46"/>
        <w:jc w:val="center"/>
      </w:pPr>
    </w:p>
    <w:p w:rsidR="00C16540" w:rsidRDefault="00C16540" w:rsidP="001F3B8E">
      <w:pPr>
        <w:shd w:val="clear" w:color="auto" w:fill="FAFAFA"/>
        <w:spacing w:before="46"/>
        <w:jc w:val="center"/>
      </w:pPr>
    </w:p>
    <w:p w:rsidR="00C16540" w:rsidRDefault="00C16540" w:rsidP="001F3B8E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C16540" w:rsidRDefault="00C16540" w:rsidP="001F3B8E">
      <w:pPr>
        <w:shd w:val="clear" w:color="auto" w:fill="FAFAFA"/>
        <w:spacing w:before="46"/>
        <w:jc w:val="center"/>
        <w:rPr>
          <w:b/>
        </w:rPr>
      </w:pPr>
      <w: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both"/>
        <w:rPr>
          <w:b/>
        </w:rPr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jc w:val="both"/>
      </w:pPr>
    </w:p>
    <w:p w:rsidR="00C16540" w:rsidRDefault="00C16540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C16540" w:rsidRDefault="00C16540" w:rsidP="001F3B8E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C16540" w:rsidRDefault="00C16540" w:rsidP="001F3B8E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C16540" w:rsidRDefault="00C16540" w:rsidP="001F3B8E">
      <w:pPr>
        <w:tabs>
          <w:tab w:val="left" w:pos="956"/>
        </w:tabs>
        <w:ind w:firstLine="360"/>
        <w:jc w:val="right"/>
      </w:pPr>
      <w:r>
        <w:t xml:space="preserve"> </w:t>
      </w:r>
      <w:r>
        <w:rPr>
          <w:sz w:val="21"/>
          <w:szCs w:val="21"/>
        </w:rPr>
        <w:t xml:space="preserve"> </w:t>
      </w:r>
    </w:p>
    <w:p w:rsidR="00C16540" w:rsidRDefault="00C16540" w:rsidP="001F3B8E">
      <w:pPr>
        <w:tabs>
          <w:tab w:val="left" w:pos="956"/>
        </w:tabs>
        <w:ind w:firstLine="360"/>
        <w:jc w:val="both"/>
      </w:pPr>
    </w:p>
    <w:p w:rsidR="00C16540" w:rsidRDefault="00C16540" w:rsidP="001F3B8E">
      <w:pPr>
        <w:jc w:val="center"/>
        <w:rPr>
          <w:b/>
        </w:rPr>
      </w:pPr>
    </w:p>
    <w:p w:rsidR="00C16540" w:rsidRDefault="00C16540" w:rsidP="001F3B8E">
      <w:pPr>
        <w:jc w:val="center"/>
        <w:rPr>
          <w:b/>
        </w:rPr>
      </w:pPr>
      <w:r>
        <w:rPr>
          <w:b/>
        </w:rPr>
        <w:t>ЖУРНАЛ</w:t>
      </w:r>
    </w:p>
    <w:p w:rsidR="00C16540" w:rsidRDefault="00C16540" w:rsidP="001F3B8E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C16540" w:rsidRDefault="00C16540" w:rsidP="001F3B8E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C16540" w:rsidTr="00F9585E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C16540" w:rsidTr="00F9585E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40" w:rsidRDefault="00C16540" w:rsidP="00F9585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C16540" w:rsidRDefault="00C16540" w:rsidP="001F3B8E">
      <w:pPr>
        <w:jc w:val="both"/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 w:rsidP="001F3B8E">
      <w:pPr>
        <w:jc w:val="both"/>
        <w:rPr>
          <w:sz w:val="23"/>
          <w:szCs w:val="23"/>
        </w:rPr>
      </w:pPr>
    </w:p>
    <w:p w:rsidR="00C16540" w:rsidRDefault="00C16540"/>
    <w:sectPr w:rsidR="00C16540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BF4"/>
    <w:rsid w:val="00086E84"/>
    <w:rsid w:val="001D6DDA"/>
    <w:rsid w:val="001F3B8E"/>
    <w:rsid w:val="00257E31"/>
    <w:rsid w:val="00305471"/>
    <w:rsid w:val="00593BF4"/>
    <w:rsid w:val="005C4FFC"/>
    <w:rsid w:val="00816377"/>
    <w:rsid w:val="00B302EE"/>
    <w:rsid w:val="00C16540"/>
    <w:rsid w:val="00F464BC"/>
    <w:rsid w:val="00F9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8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3B8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1831</Words>
  <Characters>10440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2017-11-07T09:30:00Z</dcterms:created>
  <dcterms:modified xsi:type="dcterms:W3CDTF">2017-12-10T13:16:00Z</dcterms:modified>
</cp:coreProperties>
</file>