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02" w:rsidRDefault="00C64B02" w:rsidP="009A47DC">
      <w:pPr>
        <w:jc w:val="center"/>
        <w:rPr>
          <w:b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36"/>
          <w:szCs w:val="36"/>
        </w:rPr>
        <w:t>ПАМЯТКА</w:t>
      </w:r>
    </w:p>
    <w:p w:rsidR="00C64B02" w:rsidRDefault="00C64B02" w:rsidP="009A47DC">
      <w:pPr>
        <w:jc w:val="center"/>
        <w:rPr>
          <w:b/>
          <w:sz w:val="21"/>
          <w:szCs w:val="21"/>
        </w:rPr>
      </w:pPr>
      <w:r>
        <w:rPr>
          <w:b/>
        </w:rPr>
        <w:t xml:space="preserve">сотрудникам </w:t>
      </w:r>
      <w:r>
        <w:rPr>
          <w:b/>
          <w:sz w:val="22"/>
          <w:szCs w:val="22"/>
        </w:rPr>
        <w:t xml:space="preserve"> </w:t>
      </w:r>
      <w:r>
        <w:rPr>
          <w:sz w:val="21"/>
          <w:szCs w:val="21"/>
        </w:rPr>
        <w:t xml:space="preserve">Муниципального казенного учреждении </w:t>
      </w:r>
    </w:p>
    <w:p w:rsidR="00C64B02" w:rsidRDefault="00C64B02" w:rsidP="009A47DC">
      <w:pPr>
        <w:jc w:val="center"/>
        <w:rPr>
          <w:b/>
          <w:bCs/>
        </w:rPr>
      </w:pPr>
      <w:r>
        <w:rPr>
          <w:b/>
          <w:sz w:val="21"/>
          <w:szCs w:val="21"/>
        </w:rPr>
        <w:t>«Управление ОДОМС» Котельниковского сельсовета Обоянского района Курской области</w:t>
      </w:r>
    </w:p>
    <w:p w:rsidR="00C64B02" w:rsidRDefault="00C64B02" w:rsidP="009A47DC">
      <w:pPr>
        <w:jc w:val="center"/>
        <w:rPr>
          <w:b/>
          <w:bCs/>
        </w:rPr>
      </w:pPr>
    </w:p>
    <w:p w:rsidR="00C64B02" w:rsidRDefault="00C64B02" w:rsidP="009A47DC">
      <w:pPr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C64B02" w:rsidRDefault="00C64B02" w:rsidP="009A47DC">
      <w:pPr>
        <w:jc w:val="center"/>
        <w:rPr>
          <w:b/>
          <w:bCs/>
        </w:rPr>
      </w:pPr>
    </w:p>
    <w:p w:rsidR="00C64B02" w:rsidRPr="005C4FFC" w:rsidRDefault="00C64B02" w:rsidP="009A47DC">
      <w:pPr>
        <w:jc w:val="both"/>
      </w:pPr>
      <w:r>
        <w:t xml:space="preserve">  Данная памятка разработана Комиссией по противодействию коррупции </w:t>
      </w:r>
      <w:r>
        <w:rPr>
          <w:sz w:val="21"/>
          <w:szCs w:val="21"/>
        </w:rPr>
        <w:t>Муниципального казенного учреждении «Управление ОДОМС» Котельниковского сельсовета Обоянского района Курской области</w:t>
      </w:r>
      <w:r>
        <w:t xml:space="preserve"> в целях недопущения фактов коррупционных правонарушений, а также профилактики провокаций коррупционного характера  </w:t>
      </w:r>
    </w:p>
    <w:p w:rsidR="00C64B02" w:rsidRDefault="00C64B02" w:rsidP="009A47DC">
      <w:pPr>
        <w:ind w:firstLine="720"/>
        <w:jc w:val="both"/>
      </w:pPr>
      <w:r>
        <w:t> </w:t>
      </w:r>
    </w:p>
    <w:p w:rsidR="00C64B02" w:rsidRDefault="00C64B02" w:rsidP="009A47DC"/>
    <w:tbl>
      <w:tblPr>
        <w:tblW w:w="0" w:type="auto"/>
        <w:tblInd w:w="-5" w:type="dxa"/>
        <w:tblLayout w:type="fixed"/>
        <w:tblLook w:val="0000"/>
      </w:tblPr>
      <w:tblGrid>
        <w:gridCol w:w="9355"/>
      </w:tblGrid>
      <w:tr w:rsidR="00C64B02" w:rsidTr="00F958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64B02" w:rsidRDefault="00C64B02" w:rsidP="00F9585E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C64B02" w:rsidRDefault="00C64B02" w:rsidP="00F9585E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C64B02" w:rsidRDefault="00C64B02" w:rsidP="00F9585E">
            <w:pPr>
              <w:jc w:val="center"/>
            </w:pPr>
          </w:p>
        </w:tc>
      </w:tr>
    </w:tbl>
    <w:p w:rsidR="00C64B02" w:rsidRDefault="00C64B02" w:rsidP="009A47D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64B02" w:rsidRDefault="00C64B02" w:rsidP="009A47DC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19"/>
      </w:tblGrid>
      <w:tr w:rsidR="00C64B02" w:rsidTr="00F9585E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64B02" w:rsidRDefault="00C64B02" w:rsidP="00F9585E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«Не извращай закона... и не бери даров;</w:t>
            </w: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ибо дары ослепляют глаза мудрых и превращают дело правых»</w:t>
            </w:r>
          </w:p>
          <w:p w:rsidR="00C64B02" w:rsidRDefault="00C64B02" w:rsidP="00F9585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C64B02" w:rsidRDefault="00C64B02" w:rsidP="00F9585E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  <w:highlight w:val="yellow"/>
              </w:rPr>
              <w:t>(Тора, Дварим, 16.19-20)</w:t>
            </w:r>
          </w:p>
          <w:p w:rsidR="00C64B02" w:rsidRDefault="00C64B02" w:rsidP="00F9585E">
            <w:pPr>
              <w:jc w:val="center"/>
            </w:pPr>
          </w:p>
        </w:tc>
      </w:tr>
    </w:tbl>
    <w:p w:rsidR="00C64B02" w:rsidRDefault="00C64B02" w:rsidP="009A47DC">
      <w:pPr>
        <w:jc w:val="center"/>
        <w:rPr>
          <w:b/>
          <w:bCs/>
        </w:rPr>
      </w:pPr>
    </w:p>
    <w:p w:rsidR="00C64B02" w:rsidRDefault="00C64B02" w:rsidP="009A47DC">
      <w:pPr>
        <w:jc w:val="center"/>
      </w:pPr>
      <w:r>
        <w:rPr>
          <w:b/>
          <w:bCs/>
        </w:rPr>
        <w:t>ЧТО ТАКОЕ КОРРУПЦИЯ</w:t>
      </w:r>
    </w:p>
    <w:p w:rsidR="00C64B02" w:rsidRDefault="00C64B02" w:rsidP="009A47DC">
      <w:pPr>
        <w:ind w:firstLine="720"/>
        <w:jc w:val="both"/>
      </w:pPr>
      <w:r>
        <w:t> Под </w:t>
      </w:r>
      <w:r>
        <w:rPr>
          <w:b/>
          <w:bCs/>
        </w:rPr>
        <w:t>коррупцией </w:t>
      </w:r>
      <w:r>
        <w:t>(от лат. </w:t>
      </w:r>
      <w:r>
        <w:rPr>
          <w:lang w:val="en-US"/>
        </w:rPr>
        <w:t>coiruptio</w:t>
      </w:r>
      <w:r>
        <w:t xml:space="preserve"> - разламывать, портить, повреждать) как социально-правовым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 </w:t>
      </w:r>
      <w:r>
        <w:rPr>
          <w:i/>
          <w:iCs/>
        </w:rPr>
        <w:t>(Словарь иностранных слов. М., 1954. С. 369).</w:t>
      </w:r>
    </w:p>
    <w:p w:rsidR="00C64B02" w:rsidRDefault="00C64B02" w:rsidP="009A47DC">
      <w:pPr>
        <w:ind w:firstLine="720"/>
        <w:jc w:val="both"/>
      </w:pPr>
      <w:r>
        <w:t>Официальное толкование </w:t>
      </w:r>
      <w:r>
        <w:rPr>
          <w:b/>
          <w:bCs/>
        </w:rPr>
        <w:t>коррупции </w:t>
      </w:r>
      <w: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>
        <w:rPr>
          <w:b/>
          <w:bCs/>
        </w:rPr>
        <w:t>Коррупция:</w:t>
      </w:r>
    </w:p>
    <w:p w:rsidR="00C64B02" w:rsidRDefault="00C64B02" w:rsidP="009A47DC">
      <w:pPr>
        <w:ind w:firstLine="720"/>
        <w:jc w:val="both"/>
      </w:pPr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>
        <w:rPr>
          <w:i/>
          <w:iCs/>
        </w:rPr>
        <w:t>для </w:t>
      </w:r>
      <w:r>
        <w:t>себя или для третьих лиц либо незаконное предоставление такой выгоды указанному лицу другими физическими лицами;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б) совершение деяний, указанных в подпункте «а» настоящего пункта, от имени или в интересах юридического лица, </w:t>
      </w:r>
      <w:r>
        <w:rPr>
          <w:i/>
          <w:iCs/>
        </w:rPr>
        <w:t>(часть 1 статьи 1 Закона о противодействии коррупции).</w:t>
      </w:r>
    </w:p>
    <w:p w:rsidR="00C64B02" w:rsidRDefault="00C64B02" w:rsidP="009A47DC">
      <w:pPr>
        <w:ind w:firstLine="720"/>
        <w:jc w:val="both"/>
      </w:pPr>
      <w:r>
        <w:rPr>
          <w:b/>
          <w:bCs/>
        </w:rPr>
        <w:t>Противодействие коррупции: </w:t>
      </w:r>
      <w: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64B02" w:rsidRDefault="00C64B02" w:rsidP="009A47DC">
      <w:pPr>
        <w:ind w:firstLine="72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64B02" w:rsidRDefault="00C64B02" w:rsidP="009A47DC">
      <w:pPr>
        <w:ind w:firstLine="72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в) по минимизации и (или) ликвидации последствий коррупционных правонарушений, </w:t>
      </w:r>
      <w:r>
        <w:rPr>
          <w:i/>
          <w:iCs/>
        </w:rPr>
        <w:t>(часть 2 статьи 1 Закона о противодействии коррупции).</w:t>
      </w:r>
    </w:p>
    <w:p w:rsidR="00C64B02" w:rsidRDefault="00C64B02" w:rsidP="009A47DC">
      <w:pPr>
        <w:jc w:val="center"/>
        <w:rPr>
          <w:b/>
          <w:bCs/>
        </w:rPr>
      </w:pPr>
    </w:p>
    <w:p w:rsidR="00C64B02" w:rsidRDefault="00C64B02" w:rsidP="009A47DC">
      <w:pPr>
        <w:jc w:val="center"/>
        <w:rPr>
          <w:b/>
          <w:bCs/>
        </w:rPr>
      </w:pPr>
      <w:r>
        <w:rPr>
          <w:b/>
          <w:bCs/>
        </w:rPr>
        <w:t>ВИДЫ КОРРУПЦИОННЫХ ПРАВОНАРУШЕНИЙ</w:t>
      </w:r>
    </w:p>
    <w:p w:rsidR="00C64B02" w:rsidRDefault="00C64B02" w:rsidP="009A47DC">
      <w:pPr>
        <w:jc w:val="center"/>
        <w:rPr>
          <w:b/>
          <w:bCs/>
        </w:rPr>
      </w:pPr>
    </w:p>
    <w:p w:rsidR="00C64B02" w:rsidRDefault="00C64B02" w:rsidP="009A47DC">
      <w:pPr>
        <w:ind w:firstLine="720"/>
        <w:jc w:val="both"/>
        <w:rPr>
          <w:b/>
          <w:bCs/>
        </w:rPr>
      </w:pPr>
      <w:r>
        <w:t> </w:t>
      </w:r>
      <w:r>
        <w:rPr>
          <w:b/>
          <w:bCs/>
        </w:rPr>
        <w:t>Гражданско-правовые деликты (правонарушения, влекущие за собой обязанность возмещения причиненного ущерба) </w:t>
      </w:r>
      <w: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>
        <w:rPr>
          <w:b/>
          <w:bCs/>
        </w:rPr>
        <w:t>в связи с их должностным положением или с исполнением последними служебных обязанностей, </w:t>
      </w:r>
      <w:r>
        <w:t>при условии, что стоимость любого подарка во всех случаях </w:t>
      </w:r>
      <w:r>
        <w:rPr>
          <w:b/>
          <w:bCs/>
        </w:rPr>
        <w:t>превышает </w:t>
      </w:r>
      <w:r>
        <w:t>три тысячи рублей).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Дисциплинарные правонарушения </w:t>
      </w:r>
      <w: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Административные правонарушения </w:t>
      </w:r>
      <w: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C64B02" w:rsidRDefault="00C64B02" w:rsidP="009A47DC">
      <w:pPr>
        <w:ind w:firstLine="720"/>
        <w:jc w:val="both"/>
        <w:rPr>
          <w:i/>
          <w:iCs/>
        </w:rPr>
      </w:pPr>
      <w:r>
        <w:rPr>
          <w:b/>
          <w:bCs/>
        </w:rPr>
        <w:t>Преступления: </w:t>
      </w:r>
      <w: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i/>
          <w:iCs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>
        <w:rPr>
          <w:i/>
          <w:iCs/>
          <w:vertAlign w:val="superscript"/>
        </w:rPr>
        <w:t>1</w:t>
      </w:r>
      <w:r>
        <w:rPr>
          <w:i/>
          <w:iCs/>
        </w:rPr>
        <w:t> УК РФ; нецелевое расходование государственных внебюджетных фондов - статья 285</w:t>
      </w:r>
      <w:r>
        <w:rPr>
          <w:i/>
          <w:iCs/>
          <w:vertAlign w:val="superscript"/>
        </w:rPr>
        <w:t>2</w:t>
      </w:r>
      <w:r>
        <w:rPr>
          <w:i/>
          <w:iCs/>
        </w:rPr>
        <w:t> УК РФ); превышение должностных полномочий - статья 286 УК РФ и др.).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</w:p>
    <w:p w:rsidR="00C64B02" w:rsidRDefault="00C64B02" w:rsidP="009A47DC">
      <w:pPr>
        <w:jc w:val="center"/>
      </w:pPr>
      <w:r>
        <w:rPr>
          <w:b/>
          <w:bCs/>
        </w:rPr>
        <w:t>ЧТО ТАКОЕ ВЗЯТКА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 </w:t>
      </w:r>
    </w:p>
    <w:p w:rsidR="00C64B02" w:rsidRDefault="00C64B02" w:rsidP="009A47DC">
      <w:pPr>
        <w:ind w:firstLine="720"/>
        <w:jc w:val="both"/>
      </w:pPr>
      <w:r>
        <w:rPr>
          <w:b/>
          <w:bCs/>
        </w:rPr>
        <w:t>Согласно определению, сформулированному в словаре С.И.Ожегова,</w:t>
      </w:r>
    </w:p>
    <w:p w:rsidR="00C64B02" w:rsidRDefault="00C64B02" w:rsidP="009A47DC">
      <w:pPr>
        <w:ind w:firstLine="720"/>
        <w:jc w:val="both"/>
      </w:pPr>
      <w: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C64B02" w:rsidRDefault="00C64B02" w:rsidP="009A47DC">
      <w:pPr>
        <w:ind w:firstLine="720"/>
        <w:jc w:val="both"/>
      </w:pPr>
      <w:r>
        <w:t> </w:t>
      </w:r>
      <w:r>
        <w:rPr>
          <w:b/>
          <w:bCs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C64B02" w:rsidRDefault="00C64B02" w:rsidP="009A47DC">
      <w:pPr>
        <w:ind w:firstLine="720"/>
        <w:jc w:val="both"/>
      </w:pPr>
      <w:r>
        <w:t>-     получение взятки (статья 290 УК РФ);</w:t>
      </w:r>
    </w:p>
    <w:p w:rsidR="00C64B02" w:rsidRDefault="00C64B02" w:rsidP="009A47DC">
      <w:pPr>
        <w:ind w:firstLine="720"/>
        <w:jc w:val="both"/>
      </w:pPr>
      <w:r>
        <w:t>-     и дача взятки (статья 291 УК РФ).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Это две стороны одной преступной медали: если речь идет о взятке, это значит, что есть тот, кто получает взятку</w:t>
      </w:r>
      <w:r>
        <w:rPr>
          <w:b/>
          <w:bCs/>
        </w:rPr>
        <w:t>(взяткополучатель) </w:t>
      </w:r>
      <w:r>
        <w:t>и тот, кто </w:t>
      </w:r>
      <w:r>
        <w:rPr>
          <w:b/>
          <w:bCs/>
        </w:rPr>
        <w:t>ее </w:t>
      </w:r>
      <w:r>
        <w:t>дает </w:t>
      </w:r>
      <w:r>
        <w:rPr>
          <w:b/>
          <w:bCs/>
        </w:rPr>
        <w:t>(взяткодатель).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 </w:t>
      </w:r>
      <w: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Дача взятки </w:t>
      </w:r>
      <w: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>
        <w:rPr>
          <w:b/>
          <w:bCs/>
        </w:rPr>
        <w:t>за </w:t>
      </w:r>
      <w:r>
        <w:t>общее покровительство или попустительство по службе. Взятки можно условно разделить на явные и завуалированные.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Взятка явная </w:t>
      </w:r>
      <w: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Взятка завуалированная </w:t>
      </w:r>
      <w: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C64B02" w:rsidRDefault="00C64B02" w:rsidP="009A47DC">
      <w:r>
        <w:rPr>
          <w:b/>
          <w:bCs/>
        </w:rPr>
        <w:t>ВЗЯТКОЙ МОГУТ БЫТЬ:</w:t>
      </w:r>
    </w:p>
    <w:p w:rsidR="00C64B02" w:rsidRDefault="00C64B02" w:rsidP="009A47DC">
      <w:pPr>
        <w:ind w:firstLine="720"/>
        <w:jc w:val="both"/>
      </w:pPr>
      <w:r>
        <w:t> </w:t>
      </w:r>
      <w:r>
        <w:rPr>
          <w:b/>
          <w:bCs/>
        </w:rPr>
        <w:t>Предметы </w:t>
      </w:r>
      <w: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Услуги и выгоды </w:t>
      </w:r>
      <w: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Завуалированная форма взятки </w:t>
      </w:r>
      <w: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C64B02" w:rsidRDefault="00C64B02" w:rsidP="009A47DC">
      <w:pPr>
        <w:jc w:val="center"/>
        <w:rPr>
          <w:b/>
          <w:bCs/>
        </w:rPr>
      </w:pPr>
    </w:p>
    <w:p w:rsidR="00C64B02" w:rsidRDefault="00C64B02" w:rsidP="009A47DC">
      <w:pPr>
        <w:jc w:val="center"/>
        <w:rPr>
          <w:b/>
          <w:bCs/>
        </w:rPr>
      </w:pPr>
      <w:r>
        <w:rPr>
          <w:b/>
          <w:bCs/>
        </w:rPr>
        <w:t>КТО МОЖЕТ БЫТЬ ПРИВЛЕЧЕН К УГОЛОВНОЙ</w:t>
      </w:r>
    </w:p>
    <w:p w:rsidR="00C64B02" w:rsidRDefault="00C64B02" w:rsidP="009A47DC">
      <w:pPr>
        <w:jc w:val="center"/>
      </w:pPr>
      <w:r>
        <w:rPr>
          <w:b/>
          <w:bCs/>
        </w:rPr>
        <w:t>ОТВЕТСТВЕННОСТИ ЗА ПОЛУЧЕНИЕ ВЗЯТКИ?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 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Взяткополучателем </w:t>
      </w:r>
      <w: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Представитель власти </w:t>
      </w:r>
      <w: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Лицо, выполняющее организационно-распорядительные или административно-хозяйственные функции </w:t>
      </w:r>
      <w: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комиссии,начальник или завуч школы, ректор ВУЗа и декан факультета и т. д.</w:t>
      </w:r>
    </w:p>
    <w:p w:rsidR="00C64B02" w:rsidRDefault="00C64B02" w:rsidP="009A47DC">
      <w:pPr>
        <w:jc w:val="both"/>
        <w:rPr>
          <w:b/>
          <w:bCs/>
        </w:rPr>
      </w:pPr>
      <w:r>
        <w:rPr>
          <w:b/>
          <w:bCs/>
        </w:rPr>
        <w:t> </w:t>
      </w:r>
    </w:p>
    <w:p w:rsidR="00C64B02" w:rsidRDefault="00C64B02" w:rsidP="009A47DC">
      <w:pPr>
        <w:jc w:val="both"/>
        <w:rPr>
          <w:b/>
          <w:bCs/>
        </w:rPr>
      </w:pPr>
    </w:p>
    <w:p w:rsidR="00C64B02" w:rsidRDefault="00C64B02" w:rsidP="009A47DC">
      <w:pPr>
        <w:jc w:val="both"/>
        <w:rPr>
          <w:b/>
          <w:bCs/>
        </w:rPr>
      </w:pPr>
    </w:p>
    <w:p w:rsidR="00C64B02" w:rsidRDefault="00C64B02" w:rsidP="009A47DC">
      <w:pPr>
        <w:jc w:val="both"/>
        <w:rPr>
          <w:b/>
          <w:bCs/>
        </w:rPr>
      </w:pPr>
    </w:p>
    <w:p w:rsidR="00C64B02" w:rsidRDefault="00C64B02" w:rsidP="009A47DC">
      <w:pPr>
        <w:jc w:val="both"/>
        <w:rPr>
          <w:b/>
          <w:bCs/>
        </w:rPr>
      </w:pPr>
    </w:p>
    <w:p w:rsidR="00C64B02" w:rsidRDefault="00C64B02" w:rsidP="009A47DC">
      <w:pPr>
        <w:jc w:val="both"/>
        <w:rPr>
          <w:b/>
          <w:bCs/>
        </w:rPr>
      </w:pPr>
    </w:p>
    <w:p w:rsidR="00C64B02" w:rsidRDefault="00C64B02" w:rsidP="009A47DC">
      <w:pPr>
        <w:jc w:val="center"/>
        <w:rPr>
          <w:b/>
          <w:bCs/>
        </w:rPr>
      </w:pPr>
      <w:r>
        <w:rPr>
          <w:b/>
          <w:bCs/>
        </w:rPr>
        <w:t>НАКАЗАНИЕ ЗА ВЗЯТКУ В СООТВЕТСТВИИ</w:t>
      </w:r>
    </w:p>
    <w:p w:rsidR="00C64B02" w:rsidRDefault="00C64B02" w:rsidP="009A47DC">
      <w:pPr>
        <w:jc w:val="center"/>
      </w:pPr>
      <w:r>
        <w:rPr>
          <w:b/>
          <w:bCs/>
        </w:rPr>
        <w:t>С УГОЛОВНЫМ ЗАКОНОМ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 (статья 290 УК РФ)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  <w: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5"/>
        <w:gridCol w:w="5290"/>
      </w:tblGrid>
      <w:tr w:rsidR="00C64B02" w:rsidTr="00F9585E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4B02" w:rsidRDefault="00C64B02" w:rsidP="00F9585E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C64B02" w:rsidRDefault="00C64B02" w:rsidP="00F9585E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Обстоятельства преступления</w:t>
            </w:r>
          </w:p>
          <w:p w:rsidR="00C64B02" w:rsidRDefault="00C64B02" w:rsidP="00F9585E">
            <w:pPr>
              <w:ind w:firstLine="7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02" w:rsidRDefault="00C64B02" w:rsidP="00F9585E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C64B02" w:rsidRDefault="00C64B02" w:rsidP="00F9585E">
            <w:pPr>
              <w:ind w:firstLine="720"/>
              <w:jc w:val="both"/>
            </w:pPr>
            <w:r>
              <w:rPr>
                <w:b/>
                <w:bCs/>
              </w:rPr>
              <w:t>Наказание</w:t>
            </w:r>
          </w:p>
        </w:tc>
      </w:tr>
      <w:tr w:rsidR="00C64B02" w:rsidTr="00F9585E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C64B02" w:rsidRDefault="00C64B02" w:rsidP="00F9585E">
            <w: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02" w:rsidRDefault="00C64B02" w:rsidP="00F9585E">
            <w:pPr>
              <w:jc w:val="both"/>
            </w:pPr>
            <w:r>
              <w:t>- лишение свободы на срок от семи до 12 лет со штрафом в размере до 1 млн. руб.</w:t>
            </w:r>
          </w:p>
        </w:tc>
      </w:tr>
      <w:tr w:rsidR="00C64B02" w:rsidTr="00F9585E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C64B02" w:rsidRDefault="00C64B02" w:rsidP="00F9585E">
            <w: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02" w:rsidRDefault="00C64B02" w:rsidP="00F9585E">
            <w:pPr>
              <w:jc w:val="both"/>
            </w:pPr>
            <w:r>
              <w:t>- лишение свободы на срок от пяти </w:t>
            </w:r>
            <w:r>
              <w:rPr>
                <w:i/>
                <w:iCs/>
              </w:rPr>
              <w:t>до 10</w:t>
            </w:r>
            <w:r>
              <w:t xml:space="preserve"> лет.</w:t>
            </w:r>
          </w:p>
        </w:tc>
      </w:tr>
      <w:tr w:rsidR="00C64B02" w:rsidTr="00F9585E">
        <w:trPr>
          <w:cantSplit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C64B02" w:rsidRDefault="00C64B02" w:rsidP="00F9585E">
            <w:r>
              <w:t>Если взятка получена за незаконные деяния должностного лица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02" w:rsidRDefault="00C64B02" w:rsidP="00F9585E">
            <w:pPr>
              <w:jc w:val="both"/>
            </w:pPr>
            <w:r>
              <w:t>- лишение свободы на срок от трех до 7 лет.</w:t>
            </w:r>
          </w:p>
        </w:tc>
      </w:tr>
      <w:tr w:rsidR="00C64B02" w:rsidTr="00F9585E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C64B02" w:rsidRDefault="00C64B02" w:rsidP="00F9585E">
            <w: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02" w:rsidRDefault="00C64B02" w:rsidP="00F9585E">
            <w:pPr>
              <w:jc w:val="both"/>
            </w:pPr>
            <w:r>
              <w:t>- лишение свободы на срок до 5 лет -штраф в размере от 100 тыс. до 500 тыс. руб. или штраф в размере дохода осужденного от одного года до 3-х лет.</w:t>
            </w:r>
          </w:p>
        </w:tc>
      </w:tr>
    </w:tbl>
    <w:p w:rsidR="00C64B02" w:rsidRDefault="00C64B02" w:rsidP="009A47DC">
      <w:pPr>
        <w:ind w:firstLine="720"/>
        <w:jc w:val="both"/>
        <w:rPr>
          <w:b/>
          <w:bCs/>
          <w:i/>
          <w:iCs/>
        </w:rPr>
      </w:pPr>
      <w:r>
        <w:t> 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rPr>
          <w:b/>
          <w:bCs/>
          <w:i/>
          <w:iCs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>
        <w:rPr>
          <w:i/>
          <w:iCs/>
        </w:rPr>
        <w:t>в </w:t>
      </w:r>
      <w:r>
        <w:rPr>
          <w:b/>
          <w:bCs/>
          <w:i/>
          <w:iCs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>
        <w:rPr>
          <w:b/>
          <w:bCs/>
          <w:i/>
          <w:iCs/>
          <w:u w:val="single"/>
        </w:rPr>
        <w:t>превышающие 150 тысяч рублей</w:t>
      </w:r>
      <w:r>
        <w:rPr>
          <w:b/>
          <w:bCs/>
          <w:i/>
          <w:iCs/>
        </w:rPr>
        <w:t>.</w:t>
      </w:r>
    </w:p>
    <w:p w:rsidR="00C64B02" w:rsidRDefault="00C64B02" w:rsidP="009A47DC">
      <w:pPr>
        <w:jc w:val="both"/>
        <w:rPr>
          <w:b/>
          <w:bCs/>
        </w:rPr>
      </w:pPr>
      <w:r>
        <w:rPr>
          <w:b/>
          <w:bCs/>
        </w:rPr>
        <w:t> </w:t>
      </w:r>
    </w:p>
    <w:p w:rsidR="00C64B02" w:rsidRDefault="00C64B02" w:rsidP="009A47DC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>Дача взятки (статья 291 УК РФ)</w:t>
      </w:r>
    </w:p>
    <w:p w:rsidR="00C64B02" w:rsidRDefault="00C64B02" w:rsidP="009A47DC">
      <w:pPr>
        <w:ind w:firstLine="720"/>
        <w:jc w:val="both"/>
      </w:pPr>
      <w:r>
        <w:rPr>
          <w:b/>
          <w:bCs/>
          <w:i/>
          <w:iCs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C64B02" w:rsidRDefault="00C64B02" w:rsidP="009A47DC">
      <w:pPr>
        <w:ind w:firstLine="720"/>
        <w:jc w:val="both"/>
      </w:pPr>
      <w:r>
        <w:t>В этой связи настоятельно рекомендуется руководствоваться следующими принципами.</w:t>
      </w:r>
    </w:p>
    <w:p w:rsidR="00C64B02" w:rsidRDefault="00C64B02" w:rsidP="009A47DC">
      <w:pPr>
        <w:ind w:firstLine="720"/>
        <w:jc w:val="both"/>
      </w:pPr>
      <w: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C64B02" w:rsidRDefault="00C64B02" w:rsidP="009A47DC">
      <w:pPr>
        <w:ind w:firstLine="720"/>
        <w:jc w:val="both"/>
      </w:pPr>
      <w: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C64B02" w:rsidRDefault="00C64B02" w:rsidP="009A47DC">
      <w:pPr>
        <w:ind w:firstLine="720"/>
        <w:jc w:val="both"/>
      </w:pPr>
      <w: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C64B02" w:rsidRDefault="00C64B02" w:rsidP="009A47DC">
      <w:pPr>
        <w:ind w:firstLine="720"/>
        <w:jc w:val="both"/>
      </w:pPr>
      <w: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C64B02" w:rsidRDefault="00C64B02" w:rsidP="009A47DC">
      <w:pPr>
        <w:ind w:firstLine="720"/>
        <w:jc w:val="both"/>
      </w:pPr>
      <w:r>
        <w:t>2.    При проведении проверок сотрудник:</w:t>
      </w:r>
    </w:p>
    <w:p w:rsidR="00C64B02" w:rsidRDefault="00C64B02" w:rsidP="009A47DC">
      <w:pPr>
        <w:ind w:firstLine="720"/>
        <w:jc w:val="both"/>
      </w:pPr>
      <w: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C64B02" w:rsidRDefault="00C64B02" w:rsidP="009A47DC">
      <w:pPr>
        <w:ind w:firstLine="720"/>
        <w:jc w:val="both"/>
      </w:pPr>
      <w: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C64B02" w:rsidRDefault="00C64B02" w:rsidP="009A47DC">
      <w:pPr>
        <w:ind w:firstLine="720"/>
        <w:jc w:val="both"/>
      </w:pPr>
      <w: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C64B02" w:rsidRDefault="00C64B02" w:rsidP="009A47DC">
      <w:pPr>
        <w:ind w:firstLine="720"/>
        <w:jc w:val="both"/>
      </w:pPr>
      <w: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 </w:t>
      </w:r>
    </w:p>
    <w:p w:rsidR="00C64B02" w:rsidRDefault="00C64B02" w:rsidP="009A47DC">
      <w:pPr>
        <w:ind w:firstLine="720"/>
        <w:jc w:val="both"/>
      </w:pPr>
      <w:r>
        <w:rPr>
          <w:b/>
          <w:bCs/>
        </w:rPr>
        <w:t>ВАШИ ДЕЙСТВИЯ В СЛУЧАЕ ПРЕДЛОЖЕНИЯ ВЗЯТКИ</w:t>
      </w:r>
    </w:p>
    <w:p w:rsidR="00C64B02" w:rsidRDefault="00C64B02" w:rsidP="009A47DC">
      <w:pPr>
        <w:ind w:firstLine="720"/>
        <w:jc w:val="both"/>
      </w:pPr>
      <w:r>
        <w:t> Рекомендуется:</w:t>
      </w:r>
    </w:p>
    <w:p w:rsidR="00C64B02" w:rsidRDefault="00C64B02" w:rsidP="009A47DC">
      <w:pPr>
        <w:ind w:firstLine="720"/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64B02" w:rsidRDefault="00C64B02" w:rsidP="009A47DC">
      <w:pPr>
        <w:ind w:firstLine="72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64B02" w:rsidRDefault="00C64B02" w:rsidP="009A47DC">
      <w:pPr>
        <w:ind w:firstLine="720"/>
        <w:jc w:val="both"/>
      </w:pPr>
      <w: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64B02" w:rsidRDefault="00C64B02" w:rsidP="009A47DC">
      <w:pPr>
        <w:ind w:firstLine="720"/>
        <w:jc w:val="both"/>
      </w:pPr>
      <w: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при наличии у Вас диктофона постараться записать (скрытно) предложение о взятке.</w:t>
      </w:r>
    </w:p>
    <w:p w:rsidR="00C64B02" w:rsidRDefault="00C64B02" w:rsidP="009A47DC">
      <w:pPr>
        <w:jc w:val="both"/>
        <w:rPr>
          <w:b/>
          <w:bCs/>
        </w:rPr>
      </w:pPr>
      <w:r>
        <w:rPr>
          <w:b/>
          <w:bCs/>
        </w:rPr>
        <w:t> </w:t>
      </w:r>
    </w:p>
    <w:p w:rsidR="00C64B02" w:rsidRDefault="00C64B02" w:rsidP="009A47DC">
      <w:pPr>
        <w:jc w:val="center"/>
      </w:pPr>
      <w:r>
        <w:rPr>
          <w:b/>
          <w:bCs/>
        </w:rPr>
        <w:t>ЧТО НЕОБХОДИМО ПРЕДПРИНЯТЬ СРАЗУ ПОСЛЕ СВЕРШИВШЕГОСЯ ФАКТА ПРЕДЛОЖЕНИЯ ВЗЯТКИ</w:t>
      </w:r>
    </w:p>
    <w:p w:rsidR="00C64B02" w:rsidRDefault="00C64B02" w:rsidP="009A47DC">
      <w:pPr>
        <w:ind w:firstLine="720"/>
        <w:jc w:val="both"/>
        <w:rPr>
          <w:b/>
          <w:bCs/>
        </w:rPr>
      </w:pPr>
      <w:r>
        <w:t> </w:t>
      </w:r>
    </w:p>
    <w:p w:rsidR="00C64B02" w:rsidRDefault="00C64B02" w:rsidP="009A47DC">
      <w:pPr>
        <w:ind w:firstLine="720"/>
        <w:jc w:val="both"/>
      </w:pPr>
      <w:r>
        <w:rPr>
          <w:b/>
          <w:bCs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C64B02" w:rsidRDefault="00C64B02" w:rsidP="009A47DC">
      <w:pPr>
        <w:ind w:firstLine="720"/>
        <w:jc w:val="both"/>
      </w:pPr>
    </w:p>
    <w:p w:rsidR="00C64B02" w:rsidRDefault="00C64B02" w:rsidP="009A47DC">
      <w:pPr>
        <w:ind w:firstLine="720"/>
        <w:jc w:val="both"/>
      </w:pPr>
      <w:r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64B02" w:rsidRDefault="00C64B02" w:rsidP="009A47DC">
      <w:pPr>
        <w:ind w:firstLine="72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C64B02" w:rsidRDefault="00C64B02" w:rsidP="009A47DC">
      <w:pPr>
        <w:ind w:firstLine="720"/>
        <w:jc w:val="both"/>
        <w:rPr>
          <w:b/>
          <w:bCs/>
          <w:color w:val="414141"/>
        </w:rPr>
      </w:pPr>
      <w:r>
        <w:t> </w:t>
      </w:r>
    </w:p>
    <w:p w:rsidR="00C64B02" w:rsidRDefault="00C64B02" w:rsidP="009A47DC">
      <w:pPr>
        <w:pStyle w:val="NormalWeb"/>
        <w:shd w:val="clear" w:color="auto" w:fill="FFFFFF"/>
        <w:spacing w:before="150" w:after="150"/>
        <w:jc w:val="center"/>
      </w:pPr>
      <w:r>
        <w:rPr>
          <w:b/>
          <w:bCs/>
          <w:color w:val="414141"/>
        </w:rPr>
        <w:t>ЭТО ВАЖНО ЗНАТЬ!</w:t>
      </w:r>
    </w:p>
    <w:p w:rsidR="00C64B02" w:rsidRDefault="00C64B02" w:rsidP="009A47DC">
      <w:pPr>
        <w:pStyle w:val="NormalWeb"/>
        <w:shd w:val="clear" w:color="auto" w:fill="FFFFFF"/>
        <w:spacing w:before="0" w:after="0"/>
        <w:jc w:val="both"/>
      </w:pPr>
      <w: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64B02" w:rsidRDefault="00C64B02" w:rsidP="009A47DC">
      <w:pPr>
        <w:pStyle w:val="NormalWeb"/>
        <w:shd w:val="clear" w:color="auto" w:fill="FFFFFF"/>
        <w:spacing w:before="0" w:after="0"/>
        <w:jc w:val="both"/>
      </w:pPr>
      <w: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C64B02" w:rsidRDefault="00C64B02" w:rsidP="009A47DC">
      <w:pPr>
        <w:pStyle w:val="NormalWeb"/>
        <w:shd w:val="clear" w:color="auto" w:fill="FFFFFF"/>
        <w:spacing w:before="0" w:after="0"/>
        <w:jc w:val="both"/>
      </w:pPr>
      <w: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64B02" w:rsidRDefault="00C64B02" w:rsidP="009A47DC">
      <w:pPr>
        <w:pStyle w:val="NormalWeb"/>
        <w:shd w:val="clear" w:color="auto" w:fill="FFFFFF"/>
        <w:spacing w:before="0" w:after="0"/>
        <w:jc w:val="both"/>
      </w:pPr>
      <w: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C64B02" w:rsidRDefault="00C64B02" w:rsidP="009A47DC">
      <w:pPr>
        <w:pStyle w:val="NormalWeb"/>
        <w:shd w:val="clear" w:color="auto" w:fill="FFFFFF"/>
        <w:spacing w:before="0" w:after="0"/>
        <w:jc w:val="both"/>
      </w:pPr>
      <w: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64B02" w:rsidRDefault="00C64B02" w:rsidP="009A47DC">
      <w:pPr>
        <w:pStyle w:val="NormalWeb"/>
        <w:shd w:val="clear" w:color="auto" w:fill="FFFFFF"/>
        <w:spacing w:before="0" w:after="0"/>
        <w:jc w:val="both"/>
      </w:pPr>
      <w: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C64B02" w:rsidRDefault="00C64B02" w:rsidP="009A47DC">
      <w:pPr>
        <w:jc w:val="both"/>
      </w:pPr>
    </w:p>
    <w:p w:rsidR="00C64B02" w:rsidRDefault="00C64B02" w:rsidP="009A47DC">
      <w:pPr>
        <w:ind w:firstLine="709"/>
        <w:jc w:val="center"/>
        <w:rPr>
          <w:b/>
          <w:bCs/>
        </w:rPr>
      </w:pPr>
    </w:p>
    <w:p w:rsidR="00C64B02" w:rsidRDefault="00C64B02" w:rsidP="009A47DC">
      <w:pPr>
        <w:ind w:firstLine="709"/>
        <w:jc w:val="center"/>
        <w:rPr>
          <w:b/>
          <w:bCs/>
        </w:rPr>
      </w:pPr>
    </w:p>
    <w:p w:rsidR="00C64B02" w:rsidRDefault="00C64B02" w:rsidP="009A47DC">
      <w:pPr>
        <w:ind w:firstLine="709"/>
        <w:jc w:val="center"/>
        <w:rPr>
          <w:b/>
          <w:bCs/>
        </w:rPr>
      </w:pPr>
    </w:p>
    <w:p w:rsidR="00C64B02" w:rsidRDefault="00C64B02" w:rsidP="009A47DC">
      <w:pPr>
        <w:rPr>
          <w:b/>
          <w:bCs/>
        </w:rPr>
      </w:pPr>
    </w:p>
    <w:p w:rsidR="00C64B02" w:rsidRPr="005C4FFC" w:rsidRDefault="00C64B02" w:rsidP="009A47DC">
      <w:pPr>
        <w:jc w:val="both"/>
        <w:rPr>
          <w:b/>
          <w:bCs/>
          <w:sz w:val="23"/>
          <w:szCs w:val="23"/>
        </w:rPr>
      </w:pPr>
    </w:p>
    <w:p w:rsidR="00C64B02" w:rsidRPr="005C4FFC" w:rsidRDefault="00C64B02" w:rsidP="009A47DC">
      <w:pPr>
        <w:jc w:val="both"/>
        <w:rPr>
          <w:sz w:val="23"/>
          <w:szCs w:val="23"/>
        </w:rPr>
      </w:pPr>
    </w:p>
    <w:p w:rsidR="00C64B02" w:rsidRPr="005C4FFC" w:rsidRDefault="00C64B02" w:rsidP="009A47DC">
      <w:pPr>
        <w:jc w:val="both"/>
        <w:rPr>
          <w:sz w:val="23"/>
          <w:szCs w:val="23"/>
        </w:rPr>
      </w:pPr>
    </w:p>
    <w:p w:rsidR="00C64B02" w:rsidRPr="005C4FFC" w:rsidRDefault="00C64B02" w:rsidP="009A47DC">
      <w:pPr>
        <w:jc w:val="both"/>
        <w:rPr>
          <w:sz w:val="23"/>
          <w:szCs w:val="23"/>
        </w:rPr>
      </w:pPr>
    </w:p>
    <w:p w:rsidR="00C64B02" w:rsidRPr="009A47DC" w:rsidRDefault="00C64B02">
      <w:bookmarkStart w:id="0" w:name="_GoBack"/>
      <w:bookmarkEnd w:id="0"/>
    </w:p>
    <w:sectPr w:rsidR="00C64B02" w:rsidRPr="009A47DC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C31"/>
    <w:rsid w:val="00086E84"/>
    <w:rsid w:val="00257E31"/>
    <w:rsid w:val="005C4FFC"/>
    <w:rsid w:val="00744804"/>
    <w:rsid w:val="009A47DC"/>
    <w:rsid w:val="00B302EE"/>
    <w:rsid w:val="00C64B02"/>
    <w:rsid w:val="00DB43A8"/>
    <w:rsid w:val="00EA3C31"/>
    <w:rsid w:val="00F34801"/>
    <w:rsid w:val="00F9585E"/>
    <w:rsid w:val="00FE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D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47DC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2454</Words>
  <Characters>13993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2017-11-07T09:34:00Z</dcterms:created>
  <dcterms:modified xsi:type="dcterms:W3CDTF">2017-12-11T07:34:00Z</dcterms:modified>
</cp:coreProperties>
</file>