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51" w:rsidRDefault="00F55951" w:rsidP="00744CE6">
      <w:pPr>
        <w:jc w:val="both"/>
        <w:rPr>
          <w:sz w:val="22"/>
          <w:szCs w:val="22"/>
        </w:rPr>
      </w:pP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3"/>
          <w:szCs w:val="23"/>
        </w:rPr>
        <w:t xml:space="preserve">  </w:t>
      </w:r>
      <w:r>
        <w:rPr>
          <w:sz w:val="22"/>
          <w:szCs w:val="22"/>
        </w:rPr>
        <w:t>Приложение №2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в Муниципальном казенном учреждении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F55951" w:rsidRDefault="00F55951" w:rsidP="00744CE6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 xml:space="preserve">От 02.11.2017 года № 1       </w:t>
      </w:r>
    </w:p>
    <w:p w:rsidR="00F55951" w:rsidRDefault="00F55951" w:rsidP="00744CE6">
      <w:pPr>
        <w:tabs>
          <w:tab w:val="left" w:pos="956"/>
        </w:tabs>
        <w:ind w:firstLine="360"/>
        <w:jc w:val="center"/>
        <w:rPr>
          <w:b/>
        </w:rPr>
      </w:pPr>
    </w:p>
    <w:p w:rsidR="00F55951" w:rsidRDefault="00F55951" w:rsidP="00744CE6">
      <w:pPr>
        <w:tabs>
          <w:tab w:val="left" w:pos="956"/>
        </w:tabs>
        <w:ind w:firstLine="360"/>
        <w:jc w:val="center"/>
        <w:rPr>
          <w:b/>
          <w:bCs/>
          <w:sz w:val="21"/>
          <w:szCs w:val="21"/>
        </w:rPr>
      </w:pPr>
      <w:r>
        <w:rPr>
          <w:b/>
        </w:rPr>
        <w:t xml:space="preserve">Состав комиссии по противодействию коррупции в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Муниципальном казенном учреждении «Управление ОДОМС» Котельниковского сельсовета </w:t>
      </w:r>
    </w:p>
    <w:p w:rsidR="00F55951" w:rsidRDefault="00F55951" w:rsidP="00744CE6">
      <w:pPr>
        <w:tabs>
          <w:tab w:val="left" w:pos="956"/>
        </w:tabs>
        <w:ind w:firstLine="360"/>
        <w:jc w:val="center"/>
      </w:pPr>
      <w:r>
        <w:rPr>
          <w:b/>
          <w:bCs/>
          <w:sz w:val="21"/>
          <w:szCs w:val="21"/>
        </w:rPr>
        <w:t>Обоянского района Курской области</w:t>
      </w:r>
    </w:p>
    <w:p w:rsidR="00F55951" w:rsidRDefault="00F55951" w:rsidP="00744CE6">
      <w:pPr>
        <w:tabs>
          <w:tab w:val="left" w:pos="956"/>
        </w:tabs>
        <w:ind w:firstLine="360"/>
        <w:jc w:val="center"/>
      </w:pPr>
    </w:p>
    <w:p w:rsidR="00F55951" w:rsidRDefault="00F55951" w:rsidP="00744CE6">
      <w:pPr>
        <w:tabs>
          <w:tab w:val="left" w:pos="956"/>
        </w:tabs>
        <w:ind w:firstLine="360"/>
        <w:jc w:val="center"/>
      </w:pPr>
    </w:p>
    <w:p w:rsidR="00F55951" w:rsidRDefault="00F55951" w:rsidP="00744CE6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>1.Проскурина Людмила Петровна  (начальник) - председатель комиссии.</w:t>
      </w:r>
    </w:p>
    <w:p w:rsidR="00F55951" w:rsidRDefault="00F55951" w:rsidP="00744CE6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F55951" w:rsidRDefault="00F55951" w:rsidP="00744CE6">
      <w:pPr>
        <w:tabs>
          <w:tab w:val="left" w:pos="956"/>
        </w:tabs>
        <w:ind w:firstLine="36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Члены комиссии:</w:t>
      </w:r>
    </w:p>
    <w:p w:rsidR="00F55951" w:rsidRPr="005C4FFC" w:rsidRDefault="00F55951" w:rsidP="00744CE6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2. Савенкова Татьяна Михайловна</w:t>
      </w:r>
      <w:r w:rsidRPr="005C4FFC">
        <w:rPr>
          <w:sz w:val="23"/>
          <w:szCs w:val="23"/>
        </w:rPr>
        <w:t>,</w:t>
      </w:r>
    </w:p>
    <w:p w:rsidR="00F55951" w:rsidRPr="005C4FFC" w:rsidRDefault="00F55951" w:rsidP="00744CE6">
      <w:pPr>
        <w:tabs>
          <w:tab w:val="left" w:pos="956"/>
        </w:tabs>
        <w:ind w:firstLine="360"/>
        <w:jc w:val="both"/>
      </w:pPr>
      <w:r>
        <w:rPr>
          <w:sz w:val="23"/>
          <w:szCs w:val="23"/>
        </w:rPr>
        <w:t>3.   Кононова Елена Анатольевна</w:t>
      </w:r>
      <w:r w:rsidRPr="005C4FFC">
        <w:rPr>
          <w:sz w:val="23"/>
          <w:szCs w:val="23"/>
        </w:rPr>
        <w:t>.</w:t>
      </w:r>
    </w:p>
    <w:p w:rsidR="00F55951" w:rsidRDefault="00F55951">
      <w:bookmarkStart w:id="0" w:name="_GoBack"/>
      <w:bookmarkEnd w:id="0"/>
    </w:p>
    <w:sectPr w:rsidR="00F55951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98C"/>
    <w:rsid w:val="00086E84"/>
    <w:rsid w:val="00257E31"/>
    <w:rsid w:val="00307ECE"/>
    <w:rsid w:val="005C4FFC"/>
    <w:rsid w:val="00635721"/>
    <w:rsid w:val="00744CE6"/>
    <w:rsid w:val="00857F31"/>
    <w:rsid w:val="00B302EE"/>
    <w:rsid w:val="00ED398C"/>
    <w:rsid w:val="00F5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E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82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2017-11-07T09:20:00Z</dcterms:created>
  <dcterms:modified xsi:type="dcterms:W3CDTF">2017-12-11T07:50:00Z</dcterms:modified>
</cp:coreProperties>
</file>