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7C" w:rsidRPr="002230A6" w:rsidRDefault="001C6E7C" w:rsidP="002230A6">
      <w:pPr>
        <w:pStyle w:val="NormalWeb"/>
        <w:jc w:val="both"/>
      </w:pPr>
      <w:hyperlink r:id="rId4" w:history="1">
        <w:r w:rsidRPr="002230A6">
          <w:rPr>
            <w:rStyle w:val="Strong"/>
            <w:color w:val="0000FF"/>
            <w:u w:val="single"/>
          </w:rPr>
          <w:t>Информация по передаче полномочий по регистрационному учету граждан Российской Федерации по месту пребывания и жительства</w:t>
        </w:r>
      </w:hyperlink>
    </w:p>
    <w:p w:rsidR="001C6E7C" w:rsidRPr="002230A6" w:rsidRDefault="001C6E7C" w:rsidP="002230A6">
      <w:pPr>
        <w:pStyle w:val="NormalWeb"/>
        <w:jc w:val="both"/>
      </w:pPr>
      <w:r w:rsidRPr="002230A6">
        <w:t> </w:t>
      </w:r>
    </w:p>
    <w:p w:rsidR="001C6E7C" w:rsidRPr="002230A6" w:rsidRDefault="001C6E7C" w:rsidP="002230A6">
      <w:pPr>
        <w:pStyle w:val="NormalWeb"/>
        <w:jc w:val="both"/>
      </w:pPr>
      <w:r w:rsidRPr="002230A6">
        <w:t xml:space="preserve">В соответствии с новой редакцией ст.4 Закона Российской Федерации от 25.06.1993 года №5242-1 «О праве граждан Российской Федерации на свободу передвижения, выбор места пребывания и жительства в пределах Российской Федерации», </w:t>
      </w:r>
      <w:r w:rsidRPr="002230A6">
        <w:rPr>
          <w:rStyle w:val="Strong"/>
          <w:u w:val="single"/>
        </w:rPr>
        <w:t>регистрационный учет граждан Российской Федерации по месту пребывания и по месту жительства</w:t>
      </w:r>
      <w:r w:rsidRPr="002230A6">
        <w:t xml:space="preserve"> в пределах Российской Федерации  ( в то</w:t>
      </w:r>
      <w:r>
        <w:t>м числе по территории Котельниковского</w:t>
      </w:r>
      <w:r w:rsidRPr="002230A6">
        <w:t xml:space="preserve"> сельсовета Обоянского района)  </w:t>
      </w:r>
      <w:r w:rsidRPr="002230A6">
        <w:rPr>
          <w:rStyle w:val="Strong"/>
          <w:u w:val="single"/>
        </w:rPr>
        <w:t>будет осуществляться с 1 января 2014 года</w:t>
      </w:r>
      <w:r w:rsidRPr="002230A6">
        <w:t xml:space="preserve"> территориальными органами федерального органа исполнительной власти, уполномоченного на осуществление функций по контролю и надзору в сфере миграции, то есть </w:t>
      </w:r>
      <w:r w:rsidRPr="002230A6">
        <w:rPr>
          <w:rStyle w:val="Strong"/>
          <w:u w:val="single"/>
        </w:rPr>
        <w:t>управлением Федеральной миграционной службы по Курской  области в Обоянском районе.</w:t>
      </w:r>
      <w:r w:rsidRPr="002230A6">
        <w:t> </w:t>
      </w:r>
    </w:p>
    <w:p w:rsidR="001C6E7C" w:rsidRPr="002230A6" w:rsidRDefault="001C6E7C" w:rsidP="002230A6">
      <w:pPr>
        <w:pStyle w:val="NormalWeb"/>
        <w:jc w:val="both"/>
      </w:pPr>
      <w:r w:rsidRPr="002230A6">
        <w:t xml:space="preserve">          </w:t>
      </w:r>
      <w:r w:rsidRPr="002230A6">
        <w:rPr>
          <w:rStyle w:val="Strong"/>
        </w:rPr>
        <w:t>Обращаем внимание владельцев  частного жилого помещения</w:t>
      </w:r>
      <w:r w:rsidRPr="002230A6">
        <w:t>, принадлежащего физическим или юридическим лицам на праве собственности:</w:t>
      </w:r>
    </w:p>
    <w:p w:rsidR="001C6E7C" w:rsidRPr="002230A6" w:rsidRDefault="001C6E7C" w:rsidP="002230A6">
      <w:pPr>
        <w:pStyle w:val="NormalWeb"/>
        <w:jc w:val="both"/>
      </w:pPr>
      <w:r w:rsidRPr="002230A6">
        <w:t xml:space="preserve">- В случае отсутствия соглашения собственника (собственников) жилого помещения с управляющей жилищным фондом организацией, собственнику </w:t>
      </w:r>
      <w:r w:rsidRPr="002230A6">
        <w:rPr>
          <w:rStyle w:val="Strong"/>
        </w:rPr>
        <w:t>необходимо будет осуществить оформление домовой (поквартирной) книги</w:t>
      </w:r>
      <w:r w:rsidRPr="002230A6">
        <w:t xml:space="preserve"> по форме №11. Домовые книги ведутся на каждое изолированное жилое помещение: домовладение, часть домовладения, квартиру, комнату. Хранение домовых (поквартирных) книг осуществляется владельцами домов (квартир) самостоятельно. </w:t>
      </w:r>
    </w:p>
    <w:p w:rsidR="001C6E7C" w:rsidRPr="002230A6" w:rsidRDefault="001C6E7C" w:rsidP="002230A6">
      <w:pPr>
        <w:pStyle w:val="NormalWeb"/>
        <w:jc w:val="both"/>
      </w:pPr>
      <w:r w:rsidRPr="002230A6">
        <w:t>- Предоставление справок, выписок из домовых книг о зарегистрированных по месту жительства (пребывания) будет осуществля</w:t>
      </w:r>
      <w:r>
        <w:t>ться  в администрации Котельниковского</w:t>
      </w:r>
      <w:r w:rsidRPr="002230A6">
        <w:t xml:space="preserve"> сельсовета Обоянского района  </w:t>
      </w:r>
      <w:r w:rsidRPr="002230A6">
        <w:rPr>
          <w:rStyle w:val="Strong"/>
        </w:rPr>
        <w:t>только на основании домовых (поквартирных) книг</w:t>
      </w:r>
      <w:r w:rsidRPr="002230A6">
        <w:t>.</w:t>
      </w:r>
    </w:p>
    <w:p w:rsidR="001C6E7C" w:rsidRPr="002230A6" w:rsidRDefault="001C6E7C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0A6">
        <w:rPr>
          <w:rFonts w:ascii="Times New Roman" w:hAnsi="Times New Roman"/>
          <w:sz w:val="24"/>
          <w:szCs w:val="24"/>
        </w:rPr>
        <w:t> В случае необходимости получения консультаций по данным вопросам, можно обрат</w:t>
      </w:r>
      <w:r>
        <w:rPr>
          <w:rFonts w:ascii="Times New Roman" w:hAnsi="Times New Roman"/>
          <w:sz w:val="24"/>
          <w:szCs w:val="24"/>
        </w:rPr>
        <w:t>иться в администрацию Котельниковского</w:t>
      </w:r>
      <w:r w:rsidRPr="002230A6">
        <w:rPr>
          <w:rFonts w:ascii="Times New Roman" w:hAnsi="Times New Roman"/>
          <w:sz w:val="24"/>
          <w:szCs w:val="24"/>
        </w:rPr>
        <w:t xml:space="preserve"> сельсовета Обоянского райо</w:t>
      </w:r>
      <w:r>
        <w:rPr>
          <w:rFonts w:ascii="Times New Roman" w:hAnsi="Times New Roman"/>
          <w:sz w:val="24"/>
          <w:szCs w:val="24"/>
        </w:rPr>
        <w:t>на по телефонам: 8(47141) 3-34-44, 3-34-32</w:t>
      </w:r>
      <w:r w:rsidRPr="002230A6">
        <w:rPr>
          <w:rFonts w:ascii="Times New Roman" w:hAnsi="Times New Roman"/>
          <w:sz w:val="24"/>
          <w:szCs w:val="24"/>
        </w:rPr>
        <w:t xml:space="preserve">, по адресу электронной почты: </w:t>
      </w:r>
      <w:hyperlink r:id="rId5" w:history="1">
        <w:r w:rsidRPr="00405F60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05F60">
          <w:rPr>
            <w:rStyle w:val="Hyperlink"/>
            <w:rFonts w:ascii="Times New Roman" w:hAnsi="Times New Roman"/>
            <w:sz w:val="24"/>
            <w:szCs w:val="24"/>
            <w:lang w:val="en-US"/>
          </w:rPr>
          <w:t>kotelnikovo</w:t>
        </w:r>
        <w:r w:rsidRPr="00F8762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05F60">
          <w:rPr>
            <w:rStyle w:val="Hyperlink"/>
            <w:rFonts w:ascii="Times New Roman" w:hAnsi="Times New Roman"/>
            <w:sz w:val="24"/>
            <w:szCs w:val="24"/>
            <w:lang w:val="en-US"/>
          </w:rPr>
          <w:t>sovet</w:t>
        </w:r>
        <w:r w:rsidRPr="00F87621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405F60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F8762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05F60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230A6">
        <w:rPr>
          <w:rFonts w:ascii="Times New Roman" w:hAnsi="Times New Roman"/>
          <w:sz w:val="24"/>
          <w:szCs w:val="24"/>
        </w:rPr>
        <w:t>, на личном приеме по адресу: Курская область</w:t>
      </w:r>
      <w:r>
        <w:rPr>
          <w:rFonts w:ascii="Times New Roman" w:hAnsi="Times New Roman"/>
          <w:sz w:val="24"/>
          <w:szCs w:val="24"/>
        </w:rPr>
        <w:t>, Обоянский район, с. Котельниково, ул. Центральная ,д.16</w:t>
      </w:r>
      <w:r w:rsidRPr="002230A6">
        <w:rPr>
          <w:rFonts w:ascii="Times New Roman" w:hAnsi="Times New Roman"/>
          <w:sz w:val="24"/>
          <w:szCs w:val="24"/>
        </w:rPr>
        <w:t xml:space="preserve">. </w:t>
      </w:r>
    </w:p>
    <w:p w:rsidR="001C6E7C" w:rsidRPr="002230A6" w:rsidRDefault="001C6E7C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0A6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работы Администрации  Котельниковского  </w:t>
      </w:r>
      <w:r w:rsidRPr="002230A6">
        <w:rPr>
          <w:rFonts w:ascii="Times New Roman" w:hAnsi="Times New Roman"/>
          <w:sz w:val="24"/>
          <w:szCs w:val="24"/>
        </w:rPr>
        <w:t xml:space="preserve"> сельсовета:</w:t>
      </w:r>
    </w:p>
    <w:p w:rsidR="001C6E7C" w:rsidRPr="002230A6" w:rsidRDefault="001C6E7C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0A6">
        <w:rPr>
          <w:rFonts w:ascii="Times New Roman" w:hAnsi="Times New Roman"/>
          <w:sz w:val="24"/>
          <w:szCs w:val="24"/>
        </w:rPr>
        <w:t>Понедельник, вторник, четве</w:t>
      </w:r>
      <w:r>
        <w:rPr>
          <w:rFonts w:ascii="Times New Roman" w:hAnsi="Times New Roman"/>
          <w:sz w:val="24"/>
          <w:szCs w:val="24"/>
        </w:rPr>
        <w:t>рг, пятница – с 8-00 часов до 17</w:t>
      </w:r>
      <w:r w:rsidRPr="002230A6">
        <w:rPr>
          <w:rFonts w:ascii="Times New Roman" w:hAnsi="Times New Roman"/>
          <w:sz w:val="24"/>
          <w:szCs w:val="24"/>
        </w:rPr>
        <w:t>-20 часов.</w:t>
      </w:r>
    </w:p>
    <w:p w:rsidR="001C6E7C" w:rsidRPr="002230A6" w:rsidRDefault="001C6E7C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0A6">
        <w:rPr>
          <w:rFonts w:ascii="Times New Roman" w:hAnsi="Times New Roman"/>
          <w:sz w:val="24"/>
          <w:szCs w:val="24"/>
        </w:rPr>
        <w:t>Суббота, воскресенье – выходной.</w:t>
      </w:r>
    </w:p>
    <w:p w:rsidR="001C6E7C" w:rsidRPr="002230A6" w:rsidRDefault="001C6E7C" w:rsidP="002230A6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с 12</w:t>
      </w:r>
      <w:r w:rsidRPr="002230A6">
        <w:rPr>
          <w:rFonts w:ascii="Times New Roman" w:hAnsi="Times New Roman"/>
          <w:sz w:val="24"/>
          <w:szCs w:val="24"/>
        </w:rPr>
        <w:t>-00 часов до 14-00 часов.</w:t>
      </w:r>
    </w:p>
    <w:p w:rsidR="001C6E7C" w:rsidRPr="002230A6" w:rsidRDefault="001C6E7C" w:rsidP="002230A6">
      <w:pPr>
        <w:pStyle w:val="NormalWeb"/>
        <w:jc w:val="both"/>
      </w:pPr>
      <w:r w:rsidRPr="002230A6">
        <w:t>В предпраздничные дни рабочий день сокращается на 1 час.</w:t>
      </w:r>
    </w:p>
    <w:p w:rsidR="001C6E7C" w:rsidRPr="002230A6" w:rsidRDefault="001C6E7C" w:rsidP="002230A6">
      <w:pPr>
        <w:pStyle w:val="NormalWeb"/>
        <w:jc w:val="both"/>
      </w:pPr>
    </w:p>
    <w:p w:rsidR="001C6E7C" w:rsidRPr="002230A6" w:rsidRDefault="001C6E7C" w:rsidP="002230A6">
      <w:pPr>
        <w:pStyle w:val="NormalWeb"/>
        <w:jc w:val="both"/>
      </w:pPr>
    </w:p>
    <w:p w:rsidR="001C6E7C" w:rsidRPr="002230A6" w:rsidRDefault="001C6E7C" w:rsidP="002230A6">
      <w:pPr>
        <w:pStyle w:val="NormalWeb"/>
        <w:jc w:val="both"/>
      </w:pPr>
      <w:r w:rsidRPr="002230A6">
        <w:t>Заме</w:t>
      </w:r>
      <w:r>
        <w:t>ститель Главы Администрации  Котельнико</w:t>
      </w:r>
      <w:r w:rsidRPr="002230A6">
        <w:t>вс</w:t>
      </w:r>
      <w:r>
        <w:t>кого сельсовета   А.Л.Сойникова</w:t>
      </w:r>
    </w:p>
    <w:p w:rsidR="001C6E7C" w:rsidRPr="002230A6" w:rsidRDefault="001C6E7C" w:rsidP="002230A6">
      <w:pPr>
        <w:pStyle w:val="NormalWeb"/>
        <w:jc w:val="both"/>
        <w:rPr>
          <w:sz w:val="28"/>
          <w:szCs w:val="28"/>
        </w:rPr>
      </w:pPr>
    </w:p>
    <w:p w:rsidR="001C6E7C" w:rsidRPr="002230A6" w:rsidRDefault="001C6E7C" w:rsidP="002230A6">
      <w:pPr>
        <w:jc w:val="both"/>
        <w:rPr>
          <w:rFonts w:ascii="Times New Roman" w:hAnsi="Times New Roman"/>
          <w:sz w:val="28"/>
          <w:szCs w:val="28"/>
        </w:rPr>
      </w:pPr>
    </w:p>
    <w:sectPr w:rsidR="001C6E7C" w:rsidRPr="002230A6" w:rsidSect="007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F70"/>
    <w:rsid w:val="001C6E7C"/>
    <w:rsid w:val="002230A6"/>
    <w:rsid w:val="00405F60"/>
    <w:rsid w:val="00555A05"/>
    <w:rsid w:val="007C2574"/>
    <w:rsid w:val="00840F70"/>
    <w:rsid w:val="00997519"/>
    <w:rsid w:val="00AB17A2"/>
    <w:rsid w:val="00DE43BD"/>
    <w:rsid w:val="00F8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5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40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40F7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230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.kotelnikovo.sovet@mail.ru" TargetMode="External"/><Relationship Id="rId4" Type="http://schemas.openxmlformats.org/officeDocument/2006/relationships/hyperlink" Target="http://sp-nekrasovskoe-adm.ru/tinybrowser/files/2013/informaciya-po-registracii-grazhda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371</Words>
  <Characters>2121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2014-02-06T11:23:00Z</dcterms:created>
  <dcterms:modified xsi:type="dcterms:W3CDTF">2014-04-07T04:22:00Z</dcterms:modified>
</cp:coreProperties>
</file>