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8928" w14:textId="77777777" w:rsidR="00F034D6" w:rsidRDefault="00F034D6">
      <w:pPr>
        <w:rPr>
          <w:rFonts w:ascii="Times New Roman" w:hAnsi="Times New Roman"/>
          <w:sz w:val="24"/>
          <w:szCs w:val="24"/>
        </w:rPr>
      </w:pPr>
    </w:p>
    <w:p w14:paraId="34C58924" w14:textId="77777777" w:rsidR="00F034D6" w:rsidRDefault="00F034D6" w:rsidP="00F034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192AFA1B" w14:textId="77777777" w:rsidR="00F034D6" w:rsidRDefault="00F034D6" w:rsidP="00F034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КОТЕЛЬНИКОВСКОГО СЕЛЬСОВЕТА </w:t>
      </w:r>
    </w:p>
    <w:p w14:paraId="20C990FD" w14:textId="77777777" w:rsidR="00F034D6" w:rsidRDefault="00F034D6" w:rsidP="00F034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ОБОЯНСКОГО РАЙОНА</w:t>
      </w:r>
    </w:p>
    <w:p w14:paraId="6FCBEFB5" w14:textId="77777777" w:rsidR="00F034D6" w:rsidRDefault="00F034D6" w:rsidP="00F034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КУРСКОЙ ОБЛАСТИ</w:t>
      </w:r>
    </w:p>
    <w:p w14:paraId="7DB7DCA0" w14:textId="77777777" w:rsidR="00F034D6" w:rsidRDefault="00F034D6" w:rsidP="00F034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97D94B" w14:textId="77777777" w:rsidR="00F034D6" w:rsidRDefault="00F034D6" w:rsidP="00F034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14:paraId="0977CCC5" w14:textId="77777777" w:rsidR="00F034D6" w:rsidRDefault="00F034D6" w:rsidP="00F034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F74FB9" w14:textId="77777777" w:rsidR="00F034D6" w:rsidRDefault="00F034D6" w:rsidP="00F034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Котельниково</w:t>
      </w:r>
    </w:p>
    <w:p w14:paraId="51BA41D9" w14:textId="77777777" w:rsidR="00F034D6" w:rsidRDefault="00F034D6" w:rsidP="00F034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7D1345" w14:textId="77777777" w:rsidR="00F034D6" w:rsidRDefault="00F034D6" w:rsidP="00F034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593E6B" w14:textId="77777777" w:rsidR="00F034D6" w:rsidRPr="00F034D6" w:rsidRDefault="00F034D6" w:rsidP="00F034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11.12. 2020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№ 76</w:t>
      </w:r>
    </w:p>
    <w:p w14:paraId="08BC6E8F" w14:textId="77777777" w:rsidR="00F034D6" w:rsidRDefault="00F034D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2"/>
      </w:tblGrid>
      <w:tr w:rsidR="00CD6C4E" w14:paraId="1708A411" w14:textId="77777777">
        <w:trPr>
          <w:trHeight w:val="754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15B4" w14:textId="77777777" w:rsidR="00F034D6" w:rsidRDefault="00F034D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4F653F" w14:textId="77777777" w:rsidR="00F034D6" w:rsidRDefault="00F034D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BE6F9" w14:textId="77777777" w:rsidR="00CD6C4E" w:rsidRPr="00F034D6" w:rsidRDefault="002D78A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4D6">
              <w:rPr>
                <w:rFonts w:ascii="Times New Roman" w:hAnsi="Times New Roman"/>
                <w:b/>
                <w:sz w:val="24"/>
                <w:szCs w:val="24"/>
              </w:rPr>
              <w:t>О Порядке осуществления внутреннего финансового аудита</w:t>
            </w:r>
          </w:p>
        </w:tc>
      </w:tr>
    </w:tbl>
    <w:p w14:paraId="418AF033" w14:textId="77777777" w:rsidR="00CD6C4E" w:rsidRDefault="002D78A6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A2DAE12" w14:textId="77777777" w:rsidR="00CD6C4E" w:rsidRDefault="002D78A6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57B9E57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4276331E" w14:textId="77777777" w:rsidR="00CD6C4E" w:rsidRDefault="002D78A6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 соответствии с частью 5 статьи 160.2-1 Бюджетного кодекса Российской Федерации, </w:t>
      </w:r>
      <w:r>
        <w:rPr>
          <w:sz w:val="24"/>
          <w:szCs w:val="24"/>
        </w:rPr>
        <w:t xml:space="preserve">подпунктом «а» пункта 3 и </w:t>
      </w:r>
      <w:hyperlink r:id="rId8" w:history="1">
        <w:r>
          <w:rPr>
            <w:sz w:val="24"/>
            <w:szCs w:val="24"/>
          </w:rPr>
          <w:t xml:space="preserve">пунктом </w:t>
        </w:r>
      </w:hyperlink>
      <w:r>
        <w:rPr>
          <w:sz w:val="24"/>
          <w:szCs w:val="24"/>
        </w:rPr>
        <w:t>13 Федерального стандарта внутреннего финансового аудита утвержденного приказом Министерства финансов Российской Федерации от 18 декабря 2019 г. № 237н,  пунктом 8 Федерального стандарта внутреннего финансового аудита, утвержденного приказом Министерства финансов Российской Федерации от 21 ноября 2019 г. № 195н, приказом Министерства финансов Российской Федерации от 21 ноября 2019 г. № 196н и приказом Министерства финансов Российской Федерации от 22 мая 2020 г. № 91н</w:t>
      </w:r>
      <w:r w:rsidR="00F034D6">
        <w:rPr>
          <w:sz w:val="24"/>
          <w:szCs w:val="24"/>
        </w:rPr>
        <w:t>, ПОСТАНОВЛЯЕТ:</w:t>
      </w:r>
    </w:p>
    <w:p w14:paraId="4B93D2A0" w14:textId="77777777" w:rsidR="00CD6C4E" w:rsidRDefault="00CD6C4E">
      <w:pPr>
        <w:autoSpaceDE w:val="0"/>
        <w:autoSpaceDN w:val="0"/>
        <w:adjustRightInd w:val="0"/>
        <w:spacing w:line="271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1041DF8" w14:textId="77777777" w:rsidR="00CD6C4E" w:rsidRDefault="00CD6C4E">
      <w:pPr>
        <w:spacing w:line="271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15FE5E68" w14:textId="77777777" w:rsidR="00CD6C4E" w:rsidRDefault="002D78A6">
      <w:pPr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Утвердить прилагаемый Порядок осуществления внутреннего финансового аудита.</w:t>
      </w:r>
    </w:p>
    <w:p w14:paraId="5A786ECF" w14:textId="77777777" w:rsidR="00CD6C4E" w:rsidRDefault="002D78A6">
      <w:pPr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Признать утратившим силу приказ от 2</w:t>
      </w:r>
      <w:r w:rsidR="00F034D6">
        <w:rPr>
          <w:rFonts w:ascii="Times New Roman" w:hAnsi="Times New Roman"/>
          <w:sz w:val="24"/>
          <w:szCs w:val="24"/>
        </w:rPr>
        <w:t>3.03</w:t>
      </w:r>
      <w:r>
        <w:rPr>
          <w:rFonts w:ascii="Times New Roman" w:hAnsi="Times New Roman"/>
          <w:sz w:val="24"/>
          <w:szCs w:val="24"/>
        </w:rPr>
        <w:t>.20</w:t>
      </w:r>
      <w:r w:rsidR="00F034D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034D6">
        <w:rPr>
          <w:rFonts w:ascii="Times New Roman" w:hAnsi="Times New Roman"/>
          <w:sz w:val="24"/>
          <w:szCs w:val="24"/>
        </w:rPr>
        <w:t>36 «а»</w:t>
      </w:r>
      <w:r>
        <w:rPr>
          <w:rFonts w:ascii="Times New Roman" w:hAnsi="Times New Roman"/>
          <w:sz w:val="24"/>
          <w:szCs w:val="24"/>
        </w:rPr>
        <w:t xml:space="preserve"> «</w:t>
      </w:r>
      <w:r w:rsidR="00F034D6">
        <w:rPr>
          <w:rFonts w:ascii="Times New Roman" w:hAnsi="Times New Roman"/>
          <w:sz w:val="24"/>
          <w:szCs w:val="24"/>
        </w:rPr>
        <w:t>Об утверждении Порядка осуществления внутреннего финансового контроля и внутреннего финансового аудита в муниципальном образовании «Котельниковский сельсовет» Обоянского района Курской области</w:t>
      </w:r>
      <w:r>
        <w:rPr>
          <w:rFonts w:ascii="Times New Roman" w:hAnsi="Times New Roman"/>
          <w:sz w:val="24"/>
          <w:szCs w:val="24"/>
        </w:rPr>
        <w:t>».</w:t>
      </w:r>
    </w:p>
    <w:p w14:paraId="593FD4ED" w14:textId="77777777" w:rsidR="00CD6C4E" w:rsidRDefault="002D78A6">
      <w:pPr>
        <w:spacing w:line="271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Контроль за исполнением настоящего </w:t>
      </w:r>
      <w:r w:rsidR="00F034D6">
        <w:rPr>
          <w:rFonts w:ascii="Times New Roman" w:hAnsi="Times New Roman"/>
          <w:sz w:val="24"/>
          <w:szCs w:val="24"/>
        </w:rPr>
        <w:t xml:space="preserve">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14:paraId="00D86277" w14:textId="77777777" w:rsidR="00CD6C4E" w:rsidRDefault="00CD6C4E"/>
    <w:p w14:paraId="084624F5" w14:textId="77777777" w:rsidR="00CD6C4E" w:rsidRDefault="00CD6C4E"/>
    <w:p w14:paraId="0604878D" w14:textId="77777777" w:rsidR="00CD6C4E" w:rsidRDefault="00CD6C4E"/>
    <w:p w14:paraId="76D0E235" w14:textId="77777777" w:rsidR="00F034D6" w:rsidRDefault="00F034D6">
      <w:pPr>
        <w:rPr>
          <w:sz w:val="24"/>
          <w:szCs w:val="24"/>
        </w:rPr>
      </w:pPr>
    </w:p>
    <w:p w14:paraId="4682F35E" w14:textId="77777777" w:rsidR="00F034D6" w:rsidRDefault="00F034D6">
      <w:pPr>
        <w:rPr>
          <w:sz w:val="24"/>
          <w:szCs w:val="24"/>
        </w:rPr>
      </w:pPr>
    </w:p>
    <w:p w14:paraId="28BF32CB" w14:textId="77777777" w:rsidR="00F034D6" w:rsidRDefault="00F034D6">
      <w:pPr>
        <w:rPr>
          <w:sz w:val="24"/>
          <w:szCs w:val="24"/>
        </w:rPr>
      </w:pPr>
    </w:p>
    <w:p w14:paraId="4A0C60D3" w14:textId="77777777" w:rsidR="00F034D6" w:rsidRDefault="00F034D6">
      <w:pPr>
        <w:rPr>
          <w:sz w:val="24"/>
          <w:szCs w:val="24"/>
        </w:rPr>
      </w:pPr>
    </w:p>
    <w:p w14:paraId="57EB58A4" w14:textId="77777777" w:rsidR="00F034D6" w:rsidRDefault="00F034D6">
      <w:pPr>
        <w:rPr>
          <w:sz w:val="24"/>
          <w:szCs w:val="24"/>
        </w:rPr>
      </w:pPr>
    </w:p>
    <w:p w14:paraId="7AB46B2F" w14:textId="77777777" w:rsidR="00F034D6" w:rsidRDefault="00F034D6">
      <w:pPr>
        <w:rPr>
          <w:sz w:val="24"/>
          <w:szCs w:val="24"/>
        </w:rPr>
      </w:pPr>
      <w:r>
        <w:rPr>
          <w:sz w:val="24"/>
          <w:szCs w:val="24"/>
        </w:rPr>
        <w:t>Глава Котельниковского сельсовета</w:t>
      </w:r>
    </w:p>
    <w:p w14:paraId="7680E195" w14:textId="77777777" w:rsidR="00CD6C4E" w:rsidRDefault="00F034D6">
      <w:pPr>
        <w:rPr>
          <w:sz w:val="24"/>
          <w:szCs w:val="24"/>
        </w:rPr>
      </w:pPr>
      <w:r>
        <w:rPr>
          <w:sz w:val="24"/>
          <w:szCs w:val="24"/>
        </w:rPr>
        <w:t xml:space="preserve"> Обоянского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А.Г. Лукьянчиков</w:t>
      </w:r>
    </w:p>
    <w:p w14:paraId="495B068B" w14:textId="77777777" w:rsidR="00CD6C4E" w:rsidRDefault="00CD6C4E">
      <w:pPr>
        <w:rPr>
          <w:sz w:val="24"/>
          <w:szCs w:val="24"/>
        </w:rPr>
      </w:pPr>
    </w:p>
    <w:p w14:paraId="4416CE40" w14:textId="77777777" w:rsidR="00CD6C4E" w:rsidRDefault="00CD6C4E">
      <w:pPr>
        <w:spacing w:line="271" w:lineRule="auto"/>
        <w:rPr>
          <w:rFonts w:ascii="Times New Roman" w:hAnsi="Times New Roman"/>
          <w:sz w:val="24"/>
          <w:szCs w:val="24"/>
        </w:rPr>
      </w:pPr>
    </w:p>
    <w:p w14:paraId="39F3393A" w14:textId="77777777" w:rsidR="00CD6C4E" w:rsidRDefault="00CD6C4E"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 w14:paraId="42E746F4" w14:textId="77777777" w:rsidR="00CD6C4E" w:rsidRDefault="00CD6C4E"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 w14:paraId="3D99D329" w14:textId="77777777" w:rsidR="00CD6C4E" w:rsidRDefault="00CD6C4E"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 w14:paraId="5146A189" w14:textId="77777777" w:rsidR="00CD6C4E" w:rsidRDefault="00CD6C4E"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 w14:paraId="1DAFF637" w14:textId="77777777" w:rsidR="00CD6C4E" w:rsidRDefault="00CD6C4E"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 w14:paraId="02854F9C" w14:textId="77777777" w:rsidR="00CD6C4E" w:rsidRDefault="00CD6C4E"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 w14:paraId="4F4BCCEB" w14:textId="77777777" w:rsidR="00CD6C4E" w:rsidRDefault="00CD6C4E"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 w14:paraId="2A012486" w14:textId="77777777" w:rsidR="00CD6C4E" w:rsidRDefault="00CD6C4E"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 w14:paraId="08E2E84C" w14:textId="77777777" w:rsidR="00CD6C4E" w:rsidRDefault="002D78A6" w:rsidP="00F034D6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</w:t>
      </w:r>
    </w:p>
    <w:p w14:paraId="03F66742" w14:textId="77777777" w:rsidR="00F034D6" w:rsidRDefault="002D78A6" w:rsidP="00F034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34D6">
        <w:rPr>
          <w:rFonts w:ascii="Times New Roman" w:hAnsi="Times New Roman"/>
          <w:sz w:val="24"/>
          <w:szCs w:val="24"/>
        </w:rPr>
        <w:t>Постановлением Администрации Котельниковского сельсовета</w:t>
      </w:r>
    </w:p>
    <w:p w14:paraId="1EE3F292" w14:textId="77777777" w:rsidR="00CD6C4E" w:rsidRDefault="00F034D6" w:rsidP="00F034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Обоянского района Курской области</w:t>
      </w:r>
    </w:p>
    <w:p w14:paraId="29DD893B" w14:textId="77777777" w:rsidR="00CD6C4E" w:rsidRDefault="002D78A6" w:rsidP="00F034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F034D6">
        <w:rPr>
          <w:rFonts w:ascii="Times New Roman" w:hAnsi="Times New Roman"/>
          <w:sz w:val="24"/>
          <w:szCs w:val="24"/>
        </w:rPr>
        <w:t>11.12.2020 г. № 76</w:t>
      </w:r>
    </w:p>
    <w:p w14:paraId="32E66D22" w14:textId="77777777" w:rsidR="00F034D6" w:rsidRDefault="00F034D6">
      <w:pPr>
        <w:jc w:val="center"/>
        <w:rPr>
          <w:rFonts w:ascii="Times New Roman" w:hAnsi="Times New Roman"/>
          <w:sz w:val="24"/>
          <w:szCs w:val="24"/>
        </w:rPr>
      </w:pPr>
    </w:p>
    <w:p w14:paraId="4CF57CE1" w14:textId="77777777" w:rsidR="00CD6C4E" w:rsidRDefault="002D78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14:paraId="00C4A12E" w14:textId="77777777" w:rsidR="00CD6C4E" w:rsidRDefault="002D78A6">
      <w:pPr>
        <w:autoSpaceDE w:val="0"/>
        <w:autoSpaceDN w:val="0"/>
        <w:adjustRightInd w:val="0"/>
        <w:spacing w:line="271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внутреннего финансового аудита</w:t>
      </w:r>
    </w:p>
    <w:p w14:paraId="1268023C" w14:textId="77777777" w:rsidR="00CD6C4E" w:rsidRDefault="00CD6C4E">
      <w:pPr>
        <w:jc w:val="center"/>
        <w:rPr>
          <w:rFonts w:ascii="Times New Roman" w:hAnsi="Times New Roman"/>
        </w:rPr>
      </w:pPr>
    </w:p>
    <w:p w14:paraId="3B2A64D5" w14:textId="77777777" w:rsidR="00CD6C4E" w:rsidRDefault="00CD6C4E">
      <w:pPr>
        <w:jc w:val="center"/>
        <w:rPr>
          <w:rFonts w:ascii="Times New Roman" w:hAnsi="Times New Roman"/>
        </w:rPr>
      </w:pPr>
    </w:p>
    <w:p w14:paraId="646B04B9" w14:textId="77777777" w:rsidR="00CD6C4E" w:rsidRDefault="002D78A6">
      <w:pPr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14:paraId="78A11E58" w14:textId="77777777" w:rsidR="00CD6C4E" w:rsidRDefault="00CD6C4E">
      <w:pPr>
        <w:ind w:left="1429"/>
        <w:rPr>
          <w:rFonts w:ascii="Times New Roman" w:hAnsi="Times New Roman"/>
        </w:rPr>
      </w:pPr>
    </w:p>
    <w:p w14:paraId="581620CF" w14:textId="77777777" w:rsidR="00CD6C4E" w:rsidRDefault="002D78A6">
      <w:pPr>
        <w:pStyle w:val="ConsPlusNormal"/>
        <w:spacing w:line="271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 xml:space="preserve">1. Порядок осуществления внутреннего финансового аудита (далее – Порядок) разработан в соответствии со </w:t>
      </w:r>
      <w:hyperlink r:id="rId9" w:history="1">
        <w:r>
          <w:rPr>
            <w:rFonts w:ascii="Times New Roman CYR" w:hAnsi="Times New Roman CYR" w:cs="Times New Roman"/>
            <w:sz w:val="24"/>
            <w:szCs w:val="24"/>
          </w:rPr>
          <w:t>статьей 160.2-1</w:t>
        </w:r>
      </w:hyperlink>
      <w:r>
        <w:rPr>
          <w:rFonts w:ascii="Times New Roman CYR" w:hAnsi="Times New Roman CYR" w:cs="Times New Roman"/>
          <w:sz w:val="24"/>
          <w:szCs w:val="24"/>
        </w:rPr>
        <w:t xml:space="preserve"> Бюджетного кодекса Российской Федерации, Федеральными стандартами внутреннего финансового аудита и применяется при осуществлении внутреннего финансового аудита в </w:t>
      </w:r>
      <w:r w:rsidR="00F034D6">
        <w:rPr>
          <w:rFonts w:ascii="Times New Roman CYR" w:hAnsi="Times New Roman CYR" w:cs="Times New Roman"/>
          <w:sz w:val="24"/>
          <w:szCs w:val="24"/>
        </w:rPr>
        <w:t>Администрации Котельниковского сельсовета Обоянского района Курской области</w:t>
      </w:r>
      <w:r>
        <w:rPr>
          <w:rFonts w:ascii="Times New Roman CYR" w:hAnsi="Times New Roman CYR" w:cs="Times New Roman"/>
          <w:sz w:val="24"/>
          <w:szCs w:val="24"/>
        </w:rPr>
        <w:t>.</w:t>
      </w:r>
    </w:p>
    <w:p w14:paraId="63F5955D" w14:textId="77777777" w:rsidR="00CD6C4E" w:rsidRDefault="002D78A6">
      <w:pPr>
        <w:pStyle w:val="ConsPlusNormal"/>
        <w:spacing w:line="271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 xml:space="preserve">2. В целях реализации настоящего Порядка применяются термины в значениях, определенных Федеральным </w:t>
      </w:r>
      <w:hyperlink r:id="rId10" w:history="1">
        <w:r>
          <w:rPr>
            <w:rFonts w:ascii="Times New Roman CYR" w:hAnsi="Times New Roman CYR" w:cs="Times New Roman"/>
            <w:sz w:val="24"/>
            <w:szCs w:val="24"/>
          </w:rPr>
          <w:t>стандартом</w:t>
        </w:r>
      </w:hyperlink>
      <w:r>
        <w:rPr>
          <w:rFonts w:ascii="Times New Roman CYR" w:hAnsi="Times New Roman CYR" w:cs="Times New Roman"/>
          <w:sz w:val="24"/>
          <w:szCs w:val="24"/>
        </w:rPr>
        <w:t xml:space="preserve"> внутреннего финансового аудита «Определения, принципы и задачи внутреннего финансового аудита», утвержденным приказом Министерства финансов Российской Федерации от 21 ноября 2019 г. № 196н (далее - стандарт № 196н).</w:t>
      </w:r>
    </w:p>
    <w:p w14:paraId="5F700DC4" w14:textId="77777777" w:rsidR="00CD6C4E" w:rsidRDefault="002D78A6">
      <w:pPr>
        <w:pStyle w:val="ConsPlusNormal"/>
        <w:spacing w:line="271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 xml:space="preserve">3. Внутренний финансовый аудит в </w:t>
      </w:r>
      <w:r w:rsidR="00F034D6">
        <w:rPr>
          <w:rFonts w:ascii="Times New Roman CYR" w:hAnsi="Times New Roman CYR" w:cs="Times New Roman"/>
          <w:sz w:val="24"/>
          <w:szCs w:val="24"/>
        </w:rPr>
        <w:t>Администрации Котельниковского сельсовета Обоянского района Курской области</w:t>
      </w:r>
      <w:r>
        <w:rPr>
          <w:rFonts w:ascii="Times New Roman CYR" w:hAnsi="Times New Roman CYR" w:cs="Times New Roman"/>
          <w:sz w:val="24"/>
          <w:szCs w:val="24"/>
        </w:rPr>
        <w:t xml:space="preserve"> осуществляется субъектом внутреннего финансового аудита – уполномоченным должностным лицом.</w:t>
      </w:r>
      <w:bookmarkStart w:id="0" w:name="Par40"/>
      <w:bookmarkEnd w:id="0"/>
    </w:p>
    <w:p w14:paraId="68CCF124" w14:textId="77777777" w:rsidR="00CD6C4E" w:rsidRDefault="002D78A6">
      <w:pPr>
        <w:pStyle w:val="20"/>
        <w:shd w:val="clear" w:color="auto" w:fill="auto"/>
        <w:tabs>
          <w:tab w:val="left" w:pos="5381"/>
        </w:tabs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Объект внутреннего финансового аудита - бюджетная процедура и (или) операции по выполнению бюджетной процедуры.</w:t>
      </w:r>
      <w:r>
        <w:rPr>
          <w:rFonts w:ascii="Times New Roman CYR" w:hAnsi="Times New Roman CYR"/>
          <w:sz w:val="24"/>
          <w:szCs w:val="24"/>
        </w:rPr>
        <w:tab/>
      </w:r>
    </w:p>
    <w:p w14:paraId="194BE339" w14:textId="77777777" w:rsidR="00CD6C4E" w:rsidRDefault="002D78A6">
      <w:pPr>
        <w:pStyle w:val="20"/>
        <w:shd w:val="clear" w:color="auto" w:fill="auto"/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Субъектами бюджетных процедур являются сотрудники </w:t>
      </w:r>
      <w:r w:rsidR="00F034D6">
        <w:rPr>
          <w:rFonts w:ascii="Times New Roman CYR" w:hAnsi="Times New Roman CYR"/>
          <w:sz w:val="24"/>
          <w:szCs w:val="24"/>
        </w:rPr>
        <w:t>Администрации Котельниковского сельсовета Обоянского района Курской области</w:t>
      </w:r>
      <w:r>
        <w:rPr>
          <w:rFonts w:ascii="Times New Roman CYR" w:hAnsi="Times New Roman CYR"/>
          <w:sz w:val="24"/>
          <w:szCs w:val="24"/>
        </w:rPr>
        <w:t>, которые организуют и выполняют бюджетные процедуры.</w:t>
      </w:r>
    </w:p>
    <w:p w14:paraId="0F58BFD3" w14:textId="77777777" w:rsidR="00CD6C4E" w:rsidRDefault="002D78A6">
      <w:pPr>
        <w:pStyle w:val="20"/>
        <w:shd w:val="clear" w:color="auto" w:fill="auto"/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Бюджетные процедуры - процедуры главного администратора бюджетных средств, результат выполнения которых влияет на значения показателей качества финансового менеджмента,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14:paraId="5AC3CB61" w14:textId="77777777" w:rsidR="00CD6C4E" w:rsidRDefault="002D78A6">
      <w:pPr>
        <w:pStyle w:val="20"/>
        <w:shd w:val="clear" w:color="auto" w:fill="auto"/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К методам внутреннего финансового аудита относятся аналитические процедуры, инспектирование, пересчет, запрос, подтверждение, наблюдение, мониторинг процедур внутреннего финансового контроля.</w:t>
      </w:r>
    </w:p>
    <w:p w14:paraId="245E3E41" w14:textId="77777777" w:rsidR="00CD6C4E" w:rsidRDefault="002D78A6">
      <w:pPr>
        <w:pStyle w:val="20"/>
        <w:shd w:val="clear" w:color="auto" w:fill="auto"/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Владелец бюджетного риска - субъект бюджетных процедур, ответственный за выполнение бюджетной процедуры, операции по выполнению бюджетной процедуры, в рамках которой выявлен бюджетный риск, в том числе ответственный за реализацию мер по минимизации (устранению) бюджетного риска.</w:t>
      </w:r>
    </w:p>
    <w:p w14:paraId="4E86FA4F" w14:textId="77777777" w:rsidR="00CD6C4E" w:rsidRDefault="002D78A6">
      <w:pPr>
        <w:pStyle w:val="20"/>
        <w:shd w:val="clear" w:color="auto" w:fill="auto"/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Годовая отчетность о результатах деятельности субъекта внутреннего финансового аудита - информация, основанная на данных, отраженных в заключениях и реестре бюджетных рисков, в том числе информация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контроля.</w:t>
      </w:r>
    </w:p>
    <w:p w14:paraId="2B3D9978" w14:textId="77777777" w:rsidR="00CD6C4E" w:rsidRDefault="002D78A6">
      <w:pPr>
        <w:pStyle w:val="ConsPlusNormal"/>
        <w:spacing w:line="271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lastRenderedPageBreak/>
        <w:t xml:space="preserve">Субъектами бюджетных процедур являются сотрудники </w:t>
      </w:r>
      <w:r w:rsidR="00F034D6">
        <w:rPr>
          <w:rFonts w:ascii="Times New Roman CYR" w:hAnsi="Times New Roman CYR" w:cs="Times New Roman"/>
          <w:sz w:val="24"/>
          <w:szCs w:val="24"/>
        </w:rPr>
        <w:t>Администрации Котельниковского сельсовета Обоянского района Курской области</w:t>
      </w:r>
      <w:r>
        <w:rPr>
          <w:rFonts w:ascii="Times New Roman CYR" w:hAnsi="Times New Roman CYR" w:cs="Times New Roman"/>
          <w:sz w:val="24"/>
          <w:szCs w:val="24"/>
        </w:rPr>
        <w:t>, которые организуют и выполняют бюджетные процедуры.</w:t>
      </w:r>
      <w:bookmarkStart w:id="1" w:name="Par41"/>
      <w:bookmarkEnd w:id="1"/>
    </w:p>
    <w:p w14:paraId="7535523A" w14:textId="77777777" w:rsidR="00CD6C4E" w:rsidRDefault="002D78A6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Субъект внутреннего финансового аудита, обязан:</w:t>
      </w:r>
    </w:p>
    <w:p w14:paraId="19A07FC5" w14:textId="77777777" w:rsidR="00CD6C4E" w:rsidRDefault="002D78A6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планировать свою деятельность, в том числе в части проведения аудиторских мероприятий;</w:t>
      </w:r>
    </w:p>
    <w:p w14:paraId="3D52766B" w14:textId="77777777" w:rsidR="00CD6C4E" w:rsidRDefault="002D78A6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представлять на утверждение </w:t>
      </w:r>
      <w:r w:rsidR="001A1C13">
        <w:rPr>
          <w:rFonts w:ascii="Times New Roman" w:hAnsi="Times New Roman"/>
          <w:sz w:val="24"/>
          <w:szCs w:val="24"/>
        </w:rPr>
        <w:t xml:space="preserve">Главе Котельниковского сельсовета Обоянского района  (далее - Руководитель) </w:t>
      </w:r>
      <w:r>
        <w:rPr>
          <w:rFonts w:ascii="Times New Roman" w:hAnsi="Times New Roman"/>
          <w:sz w:val="24"/>
          <w:szCs w:val="24"/>
        </w:rPr>
        <w:t>план проведения аудиторских мероприятий;</w:t>
      </w:r>
    </w:p>
    <w:p w14:paraId="1F95B626" w14:textId="77777777" w:rsidR="00CD6C4E" w:rsidRDefault="002D78A6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обеспечивать выполнение плана проведения аудиторских мероприятий;</w:t>
      </w:r>
    </w:p>
    <w:p w14:paraId="4D798A06" w14:textId="77777777" w:rsidR="00CD6C4E" w:rsidRDefault="002D78A6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утверждать программы аудиторских мероприятий;</w:t>
      </w:r>
    </w:p>
    <w:p w14:paraId="4AB0E730" w14:textId="77777777" w:rsidR="00CD6C4E" w:rsidRDefault="002D78A6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самостоятельно проводить аудиторские мероприятия;</w:t>
      </w:r>
    </w:p>
    <w:p w14:paraId="7FA20290" w14:textId="77777777" w:rsidR="00CD6C4E" w:rsidRDefault="002D78A6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рассматривать письменные возражения и предложения субъектов бюджетных процедур по результатам проведенного аудиторского мероприятия (при наличии);</w:t>
      </w:r>
    </w:p>
    <w:p w14:paraId="05493E42" w14:textId="77777777" w:rsidR="00CD6C4E" w:rsidRDefault="002D78A6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 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 w:rsidR="001A1C13"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z w:val="24"/>
          <w:szCs w:val="24"/>
        </w:rPr>
        <w:t>;</w:t>
      </w:r>
    </w:p>
    <w:p w14:paraId="65E62BD6" w14:textId="77777777" w:rsidR="00CD6C4E" w:rsidRDefault="002D78A6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 представлять </w:t>
      </w:r>
      <w:r w:rsidR="001A1C13"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z w:val="24"/>
          <w:szCs w:val="24"/>
        </w:rPr>
        <w:t xml:space="preserve"> годовую отчетность о результатах деятельности субъекта внутреннего финансового аудита за отчетный год;</w:t>
      </w:r>
    </w:p>
    <w:p w14:paraId="4A2CA3FB" w14:textId="77777777" w:rsidR="00CD6C4E" w:rsidRDefault="002D78A6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 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 (или) недостатков;</w:t>
      </w:r>
    </w:p>
    <w:p w14:paraId="2D9BBBF6" w14:textId="77777777" w:rsidR="00CD6C4E" w:rsidRDefault="002D78A6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 обеспечивать ведение </w:t>
      </w:r>
      <w:hyperlink r:id="rId11" w:history="1">
        <w:r>
          <w:rPr>
            <w:rFonts w:ascii="Times New Roman" w:hAnsi="Times New Roman"/>
            <w:sz w:val="24"/>
            <w:szCs w:val="24"/>
          </w:rPr>
          <w:t>реестра</w:t>
        </w:r>
      </w:hyperlink>
      <w:r>
        <w:rPr>
          <w:rFonts w:ascii="Times New Roman" w:hAnsi="Times New Roman"/>
          <w:sz w:val="24"/>
          <w:szCs w:val="24"/>
        </w:rPr>
        <w:t xml:space="preserve"> бюджетных рисков;</w:t>
      </w:r>
    </w:p>
    <w:p w14:paraId="4A8695CC" w14:textId="77777777" w:rsidR="00CD6C4E" w:rsidRDefault="002D78A6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 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интересов);</w:t>
      </w:r>
    </w:p>
    <w:p w14:paraId="282D8D40" w14:textId="77777777" w:rsidR="00CD6C4E" w:rsidRDefault="002D78A6">
      <w:pPr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 своевременно сообщать начальнику Управления о выявленных признаках коррупционных и иных правонарушений.</w:t>
      </w:r>
    </w:p>
    <w:p w14:paraId="7690976E" w14:textId="77777777" w:rsidR="00CD6C4E" w:rsidRDefault="002D78A6">
      <w:pPr>
        <w:pStyle w:val="ConsPlusNormal"/>
        <w:spacing w:line="271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 xml:space="preserve">5. Достижение целей, установленных </w:t>
      </w:r>
      <w:hyperlink r:id="rId12" w:history="1">
        <w:r>
          <w:rPr>
            <w:rFonts w:ascii="Times New Roman CYR" w:hAnsi="Times New Roman CYR" w:cs="Times New Roman"/>
            <w:sz w:val="24"/>
            <w:szCs w:val="24"/>
          </w:rPr>
          <w:t>статьей 160.2-1</w:t>
        </w:r>
      </w:hyperlink>
      <w:r>
        <w:rPr>
          <w:rFonts w:ascii="Times New Roman CYR" w:hAnsi="Times New Roman CYR" w:cs="Times New Roman"/>
          <w:sz w:val="24"/>
          <w:szCs w:val="24"/>
        </w:rPr>
        <w:t xml:space="preserve"> Бюджетного кодекса Российской Федерации, и решение задач, установленных </w:t>
      </w:r>
      <w:hyperlink r:id="rId13" w:history="1">
        <w:r>
          <w:rPr>
            <w:rFonts w:ascii="Times New Roman CYR" w:hAnsi="Times New Roman CYR" w:cs="Times New Roman"/>
            <w:sz w:val="24"/>
            <w:szCs w:val="24"/>
          </w:rPr>
          <w:t>пунктами 14</w:t>
        </w:r>
      </w:hyperlink>
      <w:r>
        <w:rPr>
          <w:rFonts w:ascii="Times New Roman CYR" w:hAnsi="Times New Roman CYR" w:cs="Times New Roman"/>
          <w:sz w:val="24"/>
          <w:szCs w:val="24"/>
        </w:rPr>
        <w:t> - </w:t>
      </w:r>
      <w:hyperlink r:id="rId14" w:history="1">
        <w:r>
          <w:rPr>
            <w:rFonts w:ascii="Times New Roman CYR" w:hAnsi="Times New Roman CYR" w:cs="Times New Roman"/>
            <w:sz w:val="24"/>
            <w:szCs w:val="24"/>
          </w:rPr>
          <w:t>16</w:t>
        </w:r>
      </w:hyperlink>
      <w:r>
        <w:rPr>
          <w:rFonts w:ascii="Times New Roman CYR" w:hAnsi="Times New Roman CYR" w:cs="Times New Roman"/>
          <w:sz w:val="24"/>
          <w:szCs w:val="24"/>
        </w:rPr>
        <w:t xml:space="preserve"> стандарта № 196н, осуществляется субъектом внутреннего финансового аудита путем планирования и проведения аудиторских мероприятий.</w:t>
      </w:r>
    </w:p>
    <w:p w14:paraId="240E463B" w14:textId="77777777" w:rsidR="00CD6C4E" w:rsidRDefault="00CD6C4E">
      <w:pPr>
        <w:spacing w:after="1" w:line="280" w:lineRule="atLeast"/>
        <w:ind w:firstLine="709"/>
        <w:jc w:val="both"/>
        <w:rPr>
          <w:rFonts w:ascii="Times New Roman" w:hAnsi="Times New Roman"/>
        </w:rPr>
      </w:pPr>
    </w:p>
    <w:p w14:paraId="52A9153B" w14:textId="77777777" w:rsidR="00CD6C4E" w:rsidRDefault="002D78A6">
      <w:pPr>
        <w:spacing w:after="1" w:line="28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ПЛАНИРОВАНИЕ ВНУТРЕННЕГО ФИНАНСОВОГО АУДИТА</w:t>
      </w:r>
    </w:p>
    <w:p w14:paraId="3BA0636F" w14:textId="77777777" w:rsidR="00CD6C4E" w:rsidRDefault="00CD6C4E">
      <w:pPr>
        <w:ind w:firstLine="709"/>
        <w:jc w:val="center"/>
        <w:rPr>
          <w:rFonts w:ascii="Times New Roman" w:hAnsi="Times New Roman"/>
        </w:rPr>
      </w:pPr>
    </w:p>
    <w:p w14:paraId="13135B7D" w14:textId="77777777" w:rsidR="00CD6C4E" w:rsidRDefault="002D78A6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Аудиторские мероприятия осуществляются в соответствии с годовым планом внутреннего финансового аудита. </w:t>
      </w:r>
    </w:p>
    <w:p w14:paraId="68A98CCB" w14:textId="77777777" w:rsidR="00CD6C4E" w:rsidRDefault="002D78A6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Субъект внутреннего финансового аудита составляет проект </w:t>
      </w:r>
      <w:hyperlink w:anchor="Par235" w:tooltip="                                   План" w:history="1">
        <w:r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по прилагаемой Форме 1 и представляет на утверждение </w:t>
      </w:r>
      <w:r w:rsidR="001A1C13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не позднее 25 декабря предшествующего года.</w:t>
      </w:r>
    </w:p>
    <w:p w14:paraId="4B8B4567" w14:textId="77777777" w:rsidR="00CD6C4E" w:rsidRDefault="002D78A6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В целях планирования аудиторского мероприятия Субъект внутреннего финансового аудита составляет и утверждает </w:t>
      </w:r>
      <w:hyperlink w:anchor="Par308" w:tooltip="                                 Программа" w:history="1">
        <w:r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аудиторского мероприятия по прилагаемой Форме 2.</w:t>
      </w:r>
    </w:p>
    <w:p w14:paraId="38F24B59" w14:textId="77777777" w:rsidR="00CD6C4E" w:rsidRDefault="002D78A6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 Утвержденная программа аудиторского мероприятия представляется субъектам бюджетных процедур </w:t>
      </w:r>
      <w:r w:rsidR="001A1C13">
        <w:rPr>
          <w:rFonts w:ascii="Times New Roman CYR" w:hAnsi="Times New Roman CYR" w:cs="Times New Roman"/>
          <w:sz w:val="24"/>
          <w:szCs w:val="24"/>
        </w:rPr>
        <w:t>Администрации Котельниковского сельсовета Обоянского района Курской области</w:t>
      </w:r>
      <w:r w:rsidR="001A1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чем за 3 рабочих дня до начала проведения аудиторского мероприятия.</w:t>
      </w:r>
    </w:p>
    <w:p w14:paraId="42416162" w14:textId="77777777" w:rsidR="00CD6C4E" w:rsidRDefault="00CD6C4E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14:paraId="6141D473" w14:textId="77777777" w:rsidR="00CD6C4E" w:rsidRDefault="002D78A6">
      <w:pPr>
        <w:spacing w:after="1" w:line="28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ПРОВЕДЕНИЕ АУДИТОРСКОГО МЕРОПРИЯТИЯ</w:t>
      </w:r>
    </w:p>
    <w:p w14:paraId="3580368A" w14:textId="77777777" w:rsidR="00CD6C4E" w:rsidRDefault="00CD6C4E">
      <w:pPr>
        <w:spacing w:after="1" w:line="280" w:lineRule="atLeast"/>
        <w:ind w:firstLine="709"/>
        <w:jc w:val="center"/>
        <w:rPr>
          <w:rFonts w:ascii="Times New Roman" w:hAnsi="Times New Roman"/>
        </w:rPr>
      </w:pPr>
    </w:p>
    <w:p w14:paraId="12B92227" w14:textId="77777777" w:rsidR="00CD6C4E" w:rsidRDefault="002D78A6">
      <w:pPr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 При проведении аудиторского мероприятия субъект внутреннего финансового аудита вправе:</w:t>
      </w:r>
    </w:p>
    <w:p w14:paraId="635FF9B9" w14:textId="77777777" w:rsidR="00CD6C4E" w:rsidRDefault="002D78A6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1) </w:t>
      </w:r>
      <w:r>
        <w:rPr>
          <w:rFonts w:ascii="Times New Roman" w:hAnsi="Times New Roman"/>
          <w:sz w:val="24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 письменной и (или) устной форме;</w:t>
      </w:r>
    </w:p>
    <w:p w14:paraId="73FC19F3" w14:textId="77777777" w:rsidR="00CD6C4E" w:rsidRDefault="002D78A6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 xml:space="preserve">2) использовать прикладные программные средства и информационные ресурсы, обеспечивающие исполнение бюджетных полномочий </w:t>
      </w:r>
      <w:r w:rsidR="001A1C13">
        <w:rPr>
          <w:sz w:val="24"/>
          <w:szCs w:val="24"/>
        </w:rPr>
        <w:t>Администрации Котельниковского сельсовета Обоянского района Курской области</w:t>
      </w:r>
      <w:r w:rsidR="001A1C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(или) содержащие информацию об операциях (действиях) по выполнению бюджетной процедуры;</w:t>
      </w:r>
    </w:p>
    <w:p w14:paraId="297C8720" w14:textId="77777777" w:rsidR="00CD6C4E" w:rsidRDefault="002D78A6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>3) консультировать субъектов бюджетных процедур по вопросам, связанным с 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 экономности использования бюджетных средств;</w:t>
      </w:r>
    </w:p>
    <w:p w14:paraId="2958963E" w14:textId="77777777" w:rsidR="00CD6C4E" w:rsidRDefault="002D78A6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>4) осуществлять профессиональное развитие путем приобретения новых знаний и умений, развития профессиональных и личностных качеств в целях поддержания и 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14:paraId="4688842B" w14:textId="77777777" w:rsidR="00CD6C4E" w:rsidRDefault="002D78A6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>5) руководствоваться применимыми при осуществлении внутреннего финансового аудита положениями профессионального стандарта «Внутренний аудитор», утвержденного приказом Министерства труда и социальной защиты Российской Федерации от 24.06.2015 № 398н, в части положений, не урегулированных установленными Министерством финансов Российской Федерации федеральными стандартами внутреннего финансового аудита;</w:t>
      </w:r>
    </w:p>
    <w:p w14:paraId="7E432F92" w14:textId="77777777" w:rsidR="00CD6C4E" w:rsidRDefault="002D78A6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>6) подписывать и направлять запросы субъектам бюджетных процедур о представлении документов и фактических данных, информации, необходимых для осуществления внутреннего финансового аудита по прилагаемой Форме 3;</w:t>
      </w:r>
    </w:p>
    <w:p w14:paraId="7284FEF4" w14:textId="77777777" w:rsidR="00CD6C4E" w:rsidRDefault="002D78A6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>7) обсуждать с субъектами бюджетных процедур вопросы, связанные с проведением аудиторского мероприятия, в том числе результаты проведения аудиторского мероприятия, отраженные в заключении;</w:t>
      </w:r>
    </w:p>
    <w:p w14:paraId="7335CDD9" w14:textId="77777777" w:rsidR="00CD6C4E" w:rsidRDefault="002D78A6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>8) по результатам проведенной оценки бюджетных рисков вносить изменения в программу аудиторского мероприятия (за исключением изменения срока проведения аудиторского мероприятия в части даты его окончания);</w:t>
      </w:r>
    </w:p>
    <w:p w14:paraId="7226FDBB" w14:textId="77777777" w:rsidR="00CD6C4E" w:rsidRDefault="002D78A6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 xml:space="preserve">9) обсуждать с </w:t>
      </w:r>
      <w:r w:rsidR="001A1C13">
        <w:rPr>
          <w:rFonts w:ascii="Times New Roman" w:hAnsi="Times New Roman"/>
          <w:sz w:val="24"/>
        </w:rPr>
        <w:t>Руководителем</w:t>
      </w:r>
      <w:r>
        <w:rPr>
          <w:rFonts w:ascii="Times New Roman" w:hAnsi="Times New Roman"/>
          <w:sz w:val="24"/>
        </w:rPr>
        <w:t xml:space="preserve"> вопросы, связанные с проведением аудиторского мероприятия;</w:t>
      </w:r>
    </w:p>
    <w:p w14:paraId="5CE0F188" w14:textId="77777777" w:rsidR="00CD6C4E" w:rsidRDefault="002D78A6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 xml:space="preserve">10) подготавливать и направлять </w:t>
      </w:r>
      <w:r w:rsidR="001A1C13">
        <w:rPr>
          <w:rFonts w:ascii="Times New Roman" w:hAnsi="Times New Roman"/>
          <w:sz w:val="24"/>
        </w:rPr>
        <w:t>Руководителю</w:t>
      </w:r>
      <w:r>
        <w:rPr>
          <w:rFonts w:ascii="Times New Roman" w:hAnsi="Times New Roman"/>
          <w:sz w:val="24"/>
        </w:rPr>
        <w:t xml:space="preserve"> предложения о внесении изменений в план проведения аудиторских мероприятий, а также предложения о проведении внеплановых аудиторских мероприятий;</w:t>
      </w:r>
    </w:p>
    <w:p w14:paraId="3C9EDF53" w14:textId="77777777" w:rsidR="00CD6C4E" w:rsidRDefault="002D78A6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>11) 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14:paraId="35EA42BA" w14:textId="77777777" w:rsidR="00CD6C4E" w:rsidRDefault="002D78A6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 xml:space="preserve">12) подготавливать предложения по совершенствованию правовых актов и иных документов </w:t>
      </w:r>
      <w:r w:rsidR="001A1C13">
        <w:rPr>
          <w:sz w:val="24"/>
          <w:szCs w:val="24"/>
        </w:rPr>
        <w:t>Администрации Котельниковского сельсовета Обоянского района Курской области</w:t>
      </w:r>
      <w:r>
        <w:rPr>
          <w:rFonts w:ascii="Times New Roman" w:hAnsi="Times New Roman"/>
          <w:sz w:val="24"/>
        </w:rPr>
        <w:t>, устанавливающих требования к организации (обеспечению выполнения), выполнению бюджетной процедуры.</w:t>
      </w:r>
    </w:p>
    <w:p w14:paraId="770EAFA9" w14:textId="77777777" w:rsidR="00CD6C4E" w:rsidRDefault="002D78A6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 В ходе аудиторского мероприятия должны быть собраны аудиторские доказательства достаточные и уместные для достижения целей аудиторского мероприятия, обоснования выводов и рекомендаций и формирования заключения.</w:t>
      </w:r>
    </w:p>
    <w:p w14:paraId="0975DB49" w14:textId="77777777" w:rsidR="00CD6C4E" w:rsidRDefault="002D78A6">
      <w:pPr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 Рабочие документы аудиторского мероприятия формируются в электронном виде и (или) на бумажных носителях и должны подтверждать, что:</w:t>
      </w:r>
    </w:p>
    <w:p w14:paraId="096A40C9" w14:textId="77777777" w:rsidR="00CD6C4E" w:rsidRDefault="002D78A6">
      <w:pPr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объекты внутреннего финансового аудита исследованы в соответствии с программой аудиторского мероприятия;</w:t>
      </w:r>
    </w:p>
    <w:p w14:paraId="4C441A83" w14:textId="77777777" w:rsidR="00CD6C4E" w:rsidRDefault="002D78A6">
      <w:pPr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аудиторские доказательства собраны;</w:t>
      </w:r>
    </w:p>
    <w:p w14:paraId="6BB9F5F8" w14:textId="77777777" w:rsidR="00CD6C4E" w:rsidRDefault="002D78A6">
      <w:pPr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рабочие документы сформированы до окончания аудиторского мероприятия.</w:t>
      </w:r>
    </w:p>
    <w:p w14:paraId="581E17E3" w14:textId="77777777" w:rsidR="00CD6C4E" w:rsidRDefault="002D78A6">
      <w:pPr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рабочих документов должно исключать возможность их изменения, а также изъятия и добавления отдельных документов или их части.</w:t>
      </w:r>
    </w:p>
    <w:p w14:paraId="158755C8" w14:textId="77777777" w:rsidR="00CD6C4E" w:rsidRDefault="002D78A6">
      <w:pPr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 сотрудника </w:t>
      </w:r>
      <w:r w:rsidR="001A1C13">
        <w:rPr>
          <w:sz w:val="24"/>
          <w:szCs w:val="24"/>
        </w:rPr>
        <w:t>Администрации Котельниковского сельсовета Обоянского района Курской области</w:t>
      </w:r>
      <w:r>
        <w:rPr>
          <w:rFonts w:ascii="Times New Roman" w:hAnsi="Times New Roman"/>
          <w:sz w:val="24"/>
          <w:szCs w:val="24"/>
        </w:rPr>
        <w:t xml:space="preserve">, в отношении которого выявлены бюджетные риски и (или) предоставлены рекомендации по реализации мер по повышению качества финансового менеджмента, к рабочей документации аудиторского мероприятия обеспечивается на постоянной основе до расторжения с ним трудового договора. </w:t>
      </w:r>
    </w:p>
    <w:p w14:paraId="03F285DE" w14:textId="77777777" w:rsidR="00CD6C4E" w:rsidRDefault="002D78A6">
      <w:pPr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13. </w:t>
      </w:r>
      <w:r>
        <w:rPr>
          <w:sz w:val="24"/>
          <w:szCs w:val="24"/>
        </w:rPr>
        <w:t>Аудиторское мероприятие может быть приостановлено либо продлено по основаниям, установленным Федеральными стандартами внутреннего финансового аудита</w:t>
      </w:r>
      <w:r>
        <w:rPr>
          <w:rFonts w:ascii="Times New Roman" w:hAnsi="Times New Roman"/>
          <w:sz w:val="24"/>
          <w:szCs w:val="24"/>
        </w:rPr>
        <w:t>.</w:t>
      </w:r>
    </w:p>
    <w:p w14:paraId="0A064F92" w14:textId="77777777" w:rsidR="00CD6C4E" w:rsidRDefault="00CD6C4E">
      <w:pPr>
        <w:jc w:val="center"/>
        <w:rPr>
          <w:rFonts w:ascii="Times New Roman" w:hAnsi="Times New Roman"/>
        </w:rPr>
      </w:pPr>
    </w:p>
    <w:p w14:paraId="2F27572D" w14:textId="77777777" w:rsidR="00CD6C4E" w:rsidRDefault="002D78A6">
      <w:pPr>
        <w:spacing w:line="280" w:lineRule="atLeast"/>
        <w:ind w:firstLine="709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IV. ОФОРМЛЕНИЕ РЕЗУЛЬТАТОВ АУДИТОРСКОГО МЕРОПРИЯТИЯ</w:t>
      </w:r>
    </w:p>
    <w:p w14:paraId="13482999" w14:textId="77777777" w:rsidR="00CD6C4E" w:rsidRDefault="00CD6C4E">
      <w:pPr>
        <w:spacing w:line="280" w:lineRule="atLeast"/>
        <w:ind w:firstLine="709"/>
        <w:jc w:val="center"/>
        <w:outlineLvl w:val="0"/>
        <w:rPr>
          <w:rFonts w:ascii="Times New Roman" w:hAnsi="Times New Roman"/>
        </w:rPr>
      </w:pPr>
    </w:p>
    <w:p w14:paraId="52709AAA" w14:textId="77777777" w:rsidR="00CD6C4E" w:rsidRDefault="002D78A6">
      <w:pPr>
        <w:spacing w:line="271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14. Субъект внутреннего финансового аудита составляет заключение, которое</w:t>
      </w:r>
      <w:r>
        <w:rPr>
          <w:rFonts w:ascii="Times New Roman" w:hAnsi="Times New Roman"/>
          <w:sz w:val="24"/>
        </w:rPr>
        <w:t xml:space="preserve"> содержит информацию о результатах оценки исполнения бюджетных полномочий </w:t>
      </w:r>
      <w:r w:rsidR="001A1C13">
        <w:rPr>
          <w:sz w:val="24"/>
          <w:szCs w:val="24"/>
        </w:rPr>
        <w:t>Администрации Котельниковского сельсовета Обоянского района Курской области</w:t>
      </w:r>
      <w:r>
        <w:rPr>
          <w:rFonts w:ascii="Times New Roman" w:hAnsi="Times New Roman"/>
          <w:sz w:val="24"/>
        </w:rPr>
        <w:t>, о надежности внутреннего финансового контроля, о достоверности бюджетной отчетности, а также предложения и рекомендации о повышении качества финансового менеджмента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прилагаемой Форме 4 и подписывает его.</w:t>
      </w:r>
    </w:p>
    <w:p w14:paraId="44EA3B8E" w14:textId="77777777" w:rsidR="00CD6C4E" w:rsidRDefault="002D78A6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заключения является датой окончания аудиторского мероприятия.</w:t>
      </w:r>
    </w:p>
    <w:p w14:paraId="68FBA195" w14:textId="77777777" w:rsidR="00CD6C4E" w:rsidRDefault="002D78A6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 внутреннего финансового аудита представляет заключение </w:t>
      </w:r>
      <w:r w:rsidR="001A1C13"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z w:val="24"/>
          <w:szCs w:val="24"/>
        </w:rPr>
        <w:t xml:space="preserve"> для утверждения.</w:t>
      </w:r>
    </w:p>
    <w:p w14:paraId="1872B9A8" w14:textId="77777777" w:rsidR="00CD6C4E" w:rsidRDefault="002D78A6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6"/>
      <w:bookmarkEnd w:id="2"/>
      <w:r>
        <w:rPr>
          <w:rFonts w:ascii="Times New Roman" w:hAnsi="Times New Roman" w:cs="Times New Roman"/>
          <w:sz w:val="24"/>
          <w:szCs w:val="24"/>
        </w:rPr>
        <w:t xml:space="preserve">15. Начальник </w:t>
      </w:r>
      <w:r w:rsidR="001A1C13">
        <w:rPr>
          <w:rFonts w:ascii="Times New Roman CYR" w:hAnsi="Times New Roman CYR" w:cs="Times New Roman"/>
          <w:sz w:val="24"/>
          <w:szCs w:val="24"/>
        </w:rPr>
        <w:t>Администрации Котельниковского сельсовета Обоянского района Курской области</w:t>
      </w:r>
      <w:r w:rsidR="001A1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рассматривает заключение и принимает одно или несколько решений, направленных на повышение результатов финансового менеджмента, в том числе:</w:t>
      </w:r>
    </w:p>
    <w:p w14:paraId="0449246C" w14:textId="77777777" w:rsidR="00CD6C4E" w:rsidRDefault="002D78A6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указание субъекту бюджетных процедур по составлению </w:t>
      </w:r>
      <w:hyperlink w:anchor="Par512" w:tooltip="                                   План" w:history="1">
        <w:r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мероприятий по 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организации, выполнению бюджетной процедуры или операций по выполнению бюджетной процедуры (далее - план мероприятий) по прилагаемой Форме 5 в течение пяти рабочих дней со дня принятия такого решения;</w:t>
      </w:r>
    </w:p>
    <w:p w14:paraId="0506F42B" w14:textId="77777777" w:rsidR="00CD6C4E" w:rsidRDefault="002D78A6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указание по проведению служебной проверки;</w:t>
      </w:r>
    </w:p>
    <w:p w14:paraId="76D1BA2F" w14:textId="77777777" w:rsidR="00CD6C4E" w:rsidRDefault="002D78A6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указание о недостаточной обоснованности аудиторских выводов, предложений и рекомендаций полностью или частично;</w:t>
      </w:r>
    </w:p>
    <w:p w14:paraId="66E08F7D" w14:textId="77777777" w:rsidR="00CD6C4E" w:rsidRDefault="002D78A6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иные решения, направленные на повышение качества финансового менеджмента, и принятые по результатам рассмотрения выводов, предложений и рекомендаций субъекта внутреннего финансового аудита.</w:t>
      </w:r>
    </w:p>
    <w:p w14:paraId="4FED9656" w14:textId="77777777" w:rsidR="00CD6C4E" w:rsidRDefault="002D78A6">
      <w:pPr>
        <w:spacing w:line="280" w:lineRule="atLeast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ОТЧЕТНОСТЬ</w:t>
      </w:r>
    </w:p>
    <w:p w14:paraId="68AD389B" w14:textId="77777777" w:rsidR="00CD6C4E" w:rsidRDefault="00CD6C4E">
      <w:pPr>
        <w:spacing w:line="280" w:lineRule="atLeast"/>
        <w:ind w:firstLine="709"/>
        <w:jc w:val="center"/>
        <w:outlineLvl w:val="0"/>
        <w:rPr>
          <w:rFonts w:ascii="Times New Roman" w:hAnsi="Times New Roman"/>
        </w:rPr>
      </w:pPr>
    </w:p>
    <w:p w14:paraId="58618A91" w14:textId="77777777" w:rsidR="00CD6C4E" w:rsidRDefault="002D78A6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 Субъект внутреннего финансового аудита ежегодно не позднее 1 февраля представляет годовую отчетность о результатах осуществления внутреннего финансового аудита </w:t>
      </w:r>
      <w:r w:rsidR="001A1C13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по прилагаемой Форме 6.</w:t>
      </w:r>
    </w:p>
    <w:p w14:paraId="310DCAF9" w14:textId="77777777" w:rsidR="00CD6C4E" w:rsidRDefault="002D78A6">
      <w:pPr>
        <w:pStyle w:val="ConsPlusNormal"/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 Годовая отчетность должна содержать информацию, подтверждающую выводы о надежности (об эффективности) внутреннего финансового контроля и достоверности сводной бюджетной отчетности </w:t>
      </w:r>
      <w:r w:rsidR="001A1C13">
        <w:rPr>
          <w:rFonts w:ascii="Times New Roman CYR" w:hAnsi="Times New Roman CYR" w:cs="Times New Roman"/>
          <w:sz w:val="24"/>
          <w:szCs w:val="24"/>
        </w:rPr>
        <w:t>Администрации Котельниковского сельсовета Обоянского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307451" w14:textId="77777777" w:rsidR="00CD6C4E" w:rsidRDefault="002D78A6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 отсутствию либо существенному снижению числа нарушений, а также к повышению эффективности использования средств бюджета </w:t>
      </w:r>
      <w:r w:rsidR="001A1C13">
        <w:rPr>
          <w:rFonts w:ascii="Times New Roman" w:hAnsi="Times New Roman"/>
          <w:sz w:val="24"/>
          <w:szCs w:val="24"/>
        </w:rPr>
        <w:t>Котельниковского сельсовета Обоянского района Курской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52EB3AAA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253673AF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3500D7F1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7C690A72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64C2A5B5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1A5BF8FB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556B820F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1869613A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1DC3B781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786383A3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1CBDF1C3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3DF08EE5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50A6C4DA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28DABAFC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6A441C94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52093B19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472D060C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254DDDA4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373CA9E8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2D4EEE24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4812B225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104911D5" w14:textId="77777777" w:rsidR="00CD6C4E" w:rsidRDefault="00CD6C4E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14:paraId="5E3DCA6E" w14:textId="77777777" w:rsidR="00CD6C4E" w:rsidRDefault="002D78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038BC4B1" w14:textId="77777777" w:rsidR="00CD6C4E" w:rsidRDefault="00CD6C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4056EE7" w14:textId="77777777" w:rsidR="001A1C13" w:rsidRDefault="002D78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7F7C5B05" w14:textId="77777777" w:rsidR="001A1C13" w:rsidRDefault="001A1C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0BCDD7A" w14:textId="77777777" w:rsidR="001A1C13" w:rsidRDefault="001A1C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8898B87" w14:textId="77777777" w:rsidR="001A1C13" w:rsidRDefault="001A1C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FBA9DB2" w14:textId="77777777" w:rsidR="001A1C13" w:rsidRDefault="001A1C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540A5D6" w14:textId="77777777" w:rsidR="001A1C13" w:rsidRDefault="001A1C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C26B2FE" w14:textId="77777777" w:rsidR="001A1C13" w:rsidRDefault="001A1C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3ADB994" w14:textId="77777777" w:rsidR="001A1C13" w:rsidRDefault="001A1C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AB52D9E" w14:textId="77777777" w:rsidR="001A1C13" w:rsidRDefault="001A1C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3A3F1D8" w14:textId="77777777" w:rsidR="001A1C13" w:rsidRDefault="001A1C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381D770" w14:textId="77777777" w:rsidR="001A1C13" w:rsidRDefault="001A1C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732DA26" w14:textId="77777777" w:rsidR="001A1C13" w:rsidRDefault="001A1C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4E7C463" w14:textId="77777777" w:rsidR="001A1C13" w:rsidRDefault="001A1C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A65E8F9" w14:textId="77777777" w:rsidR="001A1C13" w:rsidRDefault="001A1C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2A77E96" w14:textId="77777777" w:rsidR="001A1C13" w:rsidRDefault="001A1C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EB00A12" w14:textId="77777777" w:rsidR="001A1C13" w:rsidRDefault="001A1C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27F3C9E" w14:textId="77777777" w:rsidR="001A1C13" w:rsidRDefault="001A1C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6453856" w14:textId="77777777" w:rsidR="00CD6C4E" w:rsidRDefault="002D78A6" w:rsidP="001A1C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1</w:t>
      </w:r>
    </w:p>
    <w:p w14:paraId="088F2B44" w14:textId="77777777" w:rsidR="00CD6C4E" w:rsidRDefault="00CD6C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77B8905" w14:textId="77777777" w:rsidR="00CD6C4E" w:rsidRDefault="002D78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14:paraId="5944834B" w14:textId="77777777" w:rsidR="001A1C13" w:rsidRDefault="002D78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A1C13">
        <w:rPr>
          <w:rFonts w:ascii="Times New Roman" w:hAnsi="Times New Roman" w:cs="Times New Roman"/>
          <w:sz w:val="24"/>
          <w:szCs w:val="24"/>
        </w:rPr>
        <w:t>Глава Котельниковского сельсовета</w:t>
      </w:r>
    </w:p>
    <w:p w14:paraId="346DC577" w14:textId="77777777" w:rsidR="00CD6C4E" w:rsidRDefault="001A1C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Обоянского района </w:t>
      </w:r>
    </w:p>
    <w:p w14:paraId="723D2B50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2FB38809" w14:textId="77777777" w:rsidR="00CD6C4E" w:rsidRDefault="002D78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 _____________________</w:t>
      </w:r>
    </w:p>
    <w:p w14:paraId="1576915F" w14:textId="77777777" w:rsidR="00CD6C4E" w:rsidRDefault="002D78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14:paraId="00B3A3A9" w14:textId="77777777" w:rsidR="00CD6C4E" w:rsidRDefault="002D78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 ______________ 20__ года</w:t>
      </w:r>
    </w:p>
    <w:p w14:paraId="069A3C13" w14:textId="77777777" w:rsidR="00CD6C4E" w:rsidRDefault="00CD6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FF68C9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1263E216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аудиторских мероприятий на 20__ год</w:t>
      </w:r>
    </w:p>
    <w:p w14:paraId="1CE53246" w14:textId="77777777" w:rsidR="00CD6C4E" w:rsidRDefault="00CD6C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81"/>
        <w:gridCol w:w="1972"/>
        <w:gridCol w:w="1843"/>
        <w:gridCol w:w="1842"/>
      </w:tblGrid>
      <w:tr w:rsidR="00CD6C4E" w14:paraId="22107817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5776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DE8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2E0F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внутреннего финансового аудита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D8CE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2B21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аудиторского мероприятия</w:t>
            </w:r>
          </w:p>
        </w:tc>
      </w:tr>
      <w:tr w:rsidR="00CD6C4E" w14:paraId="664F32B1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E1CB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7F9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65C8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79D4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A17E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6C4E" w14:paraId="7FFF3D43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9AED" w14:textId="77777777" w:rsidR="00CD6C4E" w:rsidRDefault="00CD6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3BC7" w14:textId="77777777" w:rsidR="00CD6C4E" w:rsidRDefault="00CD6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3EA6" w14:textId="77777777" w:rsidR="00CD6C4E" w:rsidRDefault="00CD6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BCD" w14:textId="77777777" w:rsidR="00CD6C4E" w:rsidRDefault="00CD6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E49D" w14:textId="77777777" w:rsidR="00CD6C4E" w:rsidRDefault="00CD6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DE388F" w14:textId="77777777" w:rsidR="00CD6C4E" w:rsidRDefault="00CD6C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2CC4A7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внутреннего           _____________/ ______________________________</w:t>
      </w:r>
    </w:p>
    <w:p w14:paraId="3D811A80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                      (подпись)       (расшифровка подписи)</w:t>
      </w:r>
    </w:p>
    <w:p w14:paraId="1CE2868E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20__ года</w:t>
      </w:r>
    </w:p>
    <w:p w14:paraId="3950B833" w14:textId="77777777" w:rsidR="00CD6C4E" w:rsidRDefault="00CD6C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8B7425C" w14:textId="77777777" w:rsidR="00CD6C4E" w:rsidRDefault="00CD6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79A859" w14:textId="77777777" w:rsidR="00CD6C4E" w:rsidRDefault="00CD6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3C51E0" w14:textId="77777777" w:rsidR="00CD6C4E" w:rsidRDefault="00CD6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1DB54C" w14:textId="77777777" w:rsidR="00CD6C4E" w:rsidRDefault="00CD6C4E">
      <w:pPr>
        <w:pStyle w:val="ConsPlusNormal"/>
        <w:jc w:val="both"/>
      </w:pPr>
    </w:p>
    <w:p w14:paraId="42C103EB" w14:textId="77777777" w:rsidR="00CD6C4E" w:rsidRDefault="00CD6C4E">
      <w:pPr>
        <w:pStyle w:val="ConsPlusNormal"/>
        <w:jc w:val="right"/>
        <w:outlineLvl w:val="1"/>
      </w:pPr>
    </w:p>
    <w:p w14:paraId="01C02A03" w14:textId="77777777" w:rsidR="00CD6C4E" w:rsidRDefault="00CD6C4E">
      <w:pPr>
        <w:pStyle w:val="ConsPlusNormal"/>
        <w:jc w:val="right"/>
        <w:outlineLvl w:val="1"/>
      </w:pPr>
    </w:p>
    <w:p w14:paraId="44186E2F" w14:textId="77777777" w:rsidR="00CD6C4E" w:rsidRDefault="00CD6C4E">
      <w:pPr>
        <w:pStyle w:val="ConsPlusNormal"/>
        <w:jc w:val="right"/>
        <w:outlineLvl w:val="1"/>
      </w:pPr>
    </w:p>
    <w:p w14:paraId="7847EAA6" w14:textId="77777777" w:rsidR="00CD6C4E" w:rsidRDefault="00CD6C4E">
      <w:pPr>
        <w:pStyle w:val="ConsPlusNormal"/>
        <w:jc w:val="right"/>
        <w:outlineLvl w:val="1"/>
      </w:pPr>
    </w:p>
    <w:p w14:paraId="7A01D085" w14:textId="77777777" w:rsidR="00CD6C4E" w:rsidRDefault="00CD6C4E">
      <w:pPr>
        <w:pStyle w:val="ConsPlusNormal"/>
        <w:jc w:val="right"/>
        <w:outlineLvl w:val="1"/>
      </w:pPr>
    </w:p>
    <w:p w14:paraId="32A98603" w14:textId="77777777" w:rsidR="00CD6C4E" w:rsidRDefault="00CD6C4E">
      <w:pPr>
        <w:pStyle w:val="ConsPlusNormal"/>
        <w:jc w:val="right"/>
        <w:outlineLvl w:val="1"/>
      </w:pPr>
    </w:p>
    <w:p w14:paraId="2C86F922" w14:textId="77777777" w:rsidR="00CD6C4E" w:rsidRDefault="00CD6C4E">
      <w:pPr>
        <w:pStyle w:val="ConsPlusNormal"/>
        <w:jc w:val="right"/>
        <w:outlineLvl w:val="1"/>
      </w:pPr>
    </w:p>
    <w:p w14:paraId="5110513C" w14:textId="77777777" w:rsidR="00CD6C4E" w:rsidRDefault="00CD6C4E">
      <w:pPr>
        <w:pStyle w:val="ConsPlusNormal"/>
        <w:jc w:val="right"/>
        <w:outlineLvl w:val="1"/>
      </w:pPr>
    </w:p>
    <w:p w14:paraId="7A095A5D" w14:textId="77777777" w:rsidR="00CD6C4E" w:rsidRDefault="00CD6C4E">
      <w:pPr>
        <w:pStyle w:val="ConsPlusNormal"/>
        <w:jc w:val="right"/>
        <w:outlineLvl w:val="1"/>
      </w:pPr>
    </w:p>
    <w:p w14:paraId="53DC8D62" w14:textId="77777777" w:rsidR="00CD6C4E" w:rsidRDefault="00CD6C4E">
      <w:pPr>
        <w:pStyle w:val="ConsPlusNormal"/>
        <w:jc w:val="right"/>
        <w:outlineLvl w:val="1"/>
      </w:pPr>
    </w:p>
    <w:p w14:paraId="4F28BC25" w14:textId="77777777" w:rsidR="00CD6C4E" w:rsidRDefault="00CD6C4E">
      <w:pPr>
        <w:pStyle w:val="ConsPlusNormal"/>
        <w:jc w:val="right"/>
        <w:outlineLvl w:val="1"/>
      </w:pPr>
    </w:p>
    <w:p w14:paraId="68C6C595" w14:textId="77777777" w:rsidR="00CD6C4E" w:rsidRDefault="00CD6C4E">
      <w:pPr>
        <w:pStyle w:val="ConsPlusNormal"/>
        <w:jc w:val="right"/>
        <w:outlineLvl w:val="1"/>
      </w:pPr>
    </w:p>
    <w:p w14:paraId="2C96E5C8" w14:textId="77777777" w:rsidR="00CD6C4E" w:rsidRDefault="00CD6C4E">
      <w:pPr>
        <w:pStyle w:val="ConsPlusNormal"/>
        <w:jc w:val="right"/>
        <w:outlineLvl w:val="1"/>
      </w:pPr>
    </w:p>
    <w:p w14:paraId="33F9FEC7" w14:textId="77777777" w:rsidR="00CD6C4E" w:rsidRDefault="00CD6C4E">
      <w:pPr>
        <w:pStyle w:val="ConsPlusNormal"/>
        <w:jc w:val="right"/>
        <w:outlineLvl w:val="1"/>
      </w:pPr>
    </w:p>
    <w:p w14:paraId="18AFD8F5" w14:textId="77777777" w:rsidR="00CD6C4E" w:rsidRDefault="00CD6C4E">
      <w:pPr>
        <w:pStyle w:val="ConsPlusNormal"/>
        <w:jc w:val="right"/>
        <w:outlineLvl w:val="1"/>
      </w:pPr>
    </w:p>
    <w:p w14:paraId="2D22FF7A" w14:textId="77777777" w:rsidR="00CD6C4E" w:rsidRDefault="00CD6C4E">
      <w:pPr>
        <w:pStyle w:val="ConsPlusNormal"/>
        <w:jc w:val="right"/>
        <w:outlineLvl w:val="1"/>
      </w:pPr>
    </w:p>
    <w:p w14:paraId="32AFC84F" w14:textId="77777777" w:rsidR="00CD6C4E" w:rsidRDefault="00CD6C4E">
      <w:pPr>
        <w:pStyle w:val="ConsPlusNormal"/>
        <w:jc w:val="right"/>
        <w:outlineLvl w:val="1"/>
      </w:pPr>
    </w:p>
    <w:p w14:paraId="1CA44223" w14:textId="77777777" w:rsidR="00CD6C4E" w:rsidRDefault="00CD6C4E">
      <w:pPr>
        <w:pStyle w:val="ConsPlusNormal"/>
        <w:jc w:val="right"/>
        <w:outlineLvl w:val="1"/>
      </w:pPr>
    </w:p>
    <w:p w14:paraId="6489FE79" w14:textId="77777777" w:rsidR="00CD6C4E" w:rsidRDefault="00CD6C4E">
      <w:pPr>
        <w:pStyle w:val="ConsPlusNormal"/>
        <w:jc w:val="right"/>
        <w:outlineLvl w:val="1"/>
      </w:pPr>
    </w:p>
    <w:p w14:paraId="1CF445EB" w14:textId="77777777" w:rsidR="00CD6C4E" w:rsidRDefault="00CD6C4E">
      <w:pPr>
        <w:pStyle w:val="ConsPlusNormal"/>
        <w:jc w:val="right"/>
        <w:outlineLvl w:val="1"/>
      </w:pPr>
    </w:p>
    <w:p w14:paraId="622B19AB" w14:textId="77777777" w:rsidR="00CD6C4E" w:rsidRDefault="00CD6C4E">
      <w:pPr>
        <w:pStyle w:val="ConsPlusNormal"/>
        <w:jc w:val="right"/>
        <w:outlineLvl w:val="1"/>
      </w:pPr>
    </w:p>
    <w:p w14:paraId="2A849209" w14:textId="77777777" w:rsidR="00CD6C4E" w:rsidRDefault="00CD6C4E">
      <w:pPr>
        <w:pStyle w:val="ConsPlusNormal"/>
        <w:jc w:val="right"/>
        <w:outlineLvl w:val="1"/>
      </w:pPr>
    </w:p>
    <w:p w14:paraId="3AE31FBD" w14:textId="77777777" w:rsidR="00CD6C4E" w:rsidRDefault="00CD6C4E">
      <w:pPr>
        <w:pStyle w:val="ConsPlusNormal"/>
        <w:jc w:val="right"/>
        <w:outlineLvl w:val="1"/>
      </w:pPr>
    </w:p>
    <w:p w14:paraId="36455F8A" w14:textId="77777777" w:rsidR="00CD6C4E" w:rsidRDefault="00CD6C4E">
      <w:pPr>
        <w:pStyle w:val="ConsPlusNormal"/>
        <w:jc w:val="right"/>
        <w:outlineLvl w:val="1"/>
      </w:pPr>
    </w:p>
    <w:p w14:paraId="1E6F0EB8" w14:textId="77777777" w:rsidR="00CD6C4E" w:rsidRDefault="00CD6C4E">
      <w:pPr>
        <w:pStyle w:val="ConsPlusNormal"/>
        <w:jc w:val="right"/>
        <w:outlineLvl w:val="1"/>
      </w:pPr>
    </w:p>
    <w:p w14:paraId="25947DAA" w14:textId="77777777" w:rsidR="00CD6C4E" w:rsidRDefault="00CD6C4E">
      <w:pPr>
        <w:pStyle w:val="ConsPlusNormal"/>
        <w:jc w:val="right"/>
        <w:outlineLvl w:val="1"/>
      </w:pPr>
    </w:p>
    <w:p w14:paraId="4CA5ADE9" w14:textId="77777777" w:rsidR="00CD6C4E" w:rsidRDefault="002D78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14:paraId="0B0DA49B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570836F" w14:textId="77777777" w:rsidR="00CD6C4E" w:rsidRDefault="00CD6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86F0AD8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08"/>
      <w:bookmarkEnd w:id="3"/>
      <w:r>
        <w:rPr>
          <w:rFonts w:ascii="Times New Roman" w:hAnsi="Times New Roman" w:cs="Times New Roman"/>
          <w:sz w:val="24"/>
          <w:szCs w:val="24"/>
        </w:rPr>
        <w:t>ПРОГРАММА</w:t>
      </w:r>
    </w:p>
    <w:p w14:paraId="06FFF24A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аудиторского мероприятия</w:t>
      </w:r>
    </w:p>
    <w:p w14:paraId="23FEB0FD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CD8A4E9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(тема аудиторского мероприятия)</w:t>
      </w:r>
    </w:p>
    <w:p w14:paraId="1E3B7808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14:paraId="6A788845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(субъект бюджетных рисков, в отношении которого проводится аудиторское мероприятие)</w:t>
      </w:r>
    </w:p>
    <w:p w14:paraId="2D10B634" w14:textId="77777777" w:rsidR="00CD6C4E" w:rsidRDefault="00CD6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2ABB62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Основание аудиторского мероприятия: _______________________________________</w:t>
      </w:r>
    </w:p>
    <w:p w14:paraId="03639E49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(указывается пункт плана аудиторских</w:t>
      </w:r>
    </w:p>
    <w:p w14:paraId="1FBBF76A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90F6D63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мероприятий на очередной финансовый год )</w:t>
      </w:r>
    </w:p>
    <w:p w14:paraId="2FE41435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5BE7F34B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 проведения аудиторского мероприятия: _________________________________</w:t>
      </w:r>
    </w:p>
    <w:p w14:paraId="6C6D6D5E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Цели и задачи аудиторского мероприятия: ___________________________________.</w:t>
      </w:r>
    </w:p>
    <w:p w14:paraId="3D09A948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36B00BFE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Наименование объекта(ов) внутреннего финансового аудита: ___________________</w:t>
      </w:r>
    </w:p>
    <w:p w14:paraId="1AC8EB23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28F16BB8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вопросов, подлежащих изучению в ходе аудиторского мероприятия:</w:t>
      </w:r>
    </w:p>
    <w:p w14:paraId="50BE28B1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_______________________________________________________________________</w:t>
      </w:r>
    </w:p>
    <w:p w14:paraId="2A2BE6A5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 _________________________________________________________________________</w:t>
      </w:r>
    </w:p>
    <w:p w14:paraId="713C0155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Применяемые методы внутреннего финансового аудита: _______________________.</w:t>
      </w:r>
    </w:p>
    <w:p w14:paraId="260C1F54" w14:textId="77777777" w:rsidR="00CD6C4E" w:rsidRDefault="00CD6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1AA053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внутреннего</w:t>
      </w:r>
    </w:p>
    <w:p w14:paraId="2A855C95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                 _____________/______________________________</w:t>
      </w:r>
    </w:p>
    <w:p w14:paraId="593D7E18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(расшифровка подписи)</w:t>
      </w:r>
    </w:p>
    <w:p w14:paraId="271B40E0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 года</w:t>
      </w:r>
    </w:p>
    <w:p w14:paraId="5B94A944" w14:textId="77777777" w:rsidR="00CD6C4E" w:rsidRDefault="00CD6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2E7203" w14:textId="77777777" w:rsidR="00CD6C4E" w:rsidRDefault="00CD6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D8D4E7" w14:textId="77777777" w:rsidR="00CD6C4E" w:rsidRDefault="00CD6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6C667B" w14:textId="77777777" w:rsidR="00CD6C4E" w:rsidRDefault="00CD6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A437E1" w14:textId="77777777" w:rsidR="00CD6C4E" w:rsidRDefault="00CD6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00793F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383CCE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81794A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516C62D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BD9254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4A35C3C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163AB9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D78546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20C5DE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8539DA8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AD3FEDC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E52D0B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FDC0C9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D9A4ED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C9903FF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3B16B1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E261F7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5D4F627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F42390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2052CA5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8E8DE7" w14:textId="77777777" w:rsidR="00CD6C4E" w:rsidRDefault="002D78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14:paraId="26E6E090" w14:textId="77777777" w:rsidR="00CD6C4E" w:rsidRDefault="00CD6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41C1B8" w14:textId="77777777" w:rsidR="00CD6C4E" w:rsidRDefault="002D7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Руководителю</w:t>
      </w:r>
    </w:p>
    <w:p w14:paraId="2FB1554F" w14:textId="77777777" w:rsidR="00CD6C4E" w:rsidRDefault="002D7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</w:t>
      </w:r>
    </w:p>
    <w:p w14:paraId="41228AA6" w14:textId="77777777" w:rsidR="00CD6C4E" w:rsidRDefault="002D7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субъекта</w:t>
      </w:r>
    </w:p>
    <w:p w14:paraId="652DCFB4" w14:textId="77777777" w:rsidR="00CD6C4E" w:rsidRDefault="002D7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бюджетных процедур)</w:t>
      </w:r>
    </w:p>
    <w:p w14:paraId="29861E95" w14:textId="77777777" w:rsidR="00CD6C4E" w:rsidRDefault="002D7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14:paraId="19500D14" w14:textId="77777777" w:rsidR="00CD6C4E" w:rsidRDefault="002D7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(инициалы, фамилия)</w:t>
      </w:r>
    </w:p>
    <w:p w14:paraId="2F126EAA" w14:textId="77777777" w:rsidR="00CD6C4E" w:rsidRDefault="00CD6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12C44A6" w14:textId="77777777" w:rsidR="00CD6C4E" w:rsidRDefault="002D7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63"/>
      <w:bookmarkEnd w:id="4"/>
      <w:r>
        <w:rPr>
          <w:rFonts w:ascii="Times New Roman" w:hAnsi="Times New Roman" w:cs="Times New Roman"/>
          <w:sz w:val="24"/>
          <w:szCs w:val="24"/>
        </w:rPr>
        <w:t>ЗАПРОС № ___</w:t>
      </w:r>
    </w:p>
    <w:p w14:paraId="4A528CCA" w14:textId="77777777" w:rsidR="00CD6C4E" w:rsidRDefault="002D7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представление документов, фактических данных и информации</w:t>
      </w:r>
    </w:p>
    <w:p w14:paraId="5BEFFE38" w14:textId="77777777" w:rsidR="00CD6C4E" w:rsidRDefault="00CD6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0F88635" w14:textId="77777777" w:rsidR="00CD6C4E" w:rsidRDefault="002D7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рамках проведения аудиторского мероприятия __________________________</w:t>
      </w:r>
    </w:p>
    <w:p w14:paraId="79416D40" w14:textId="77777777" w:rsidR="00CD6C4E" w:rsidRDefault="002D7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E0933D3" w14:textId="77777777" w:rsidR="00CD6C4E" w:rsidRDefault="002D7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 срок до ___ часов ___ минут "___" ____________ 20__ г. предоставить</w:t>
      </w:r>
    </w:p>
    <w:p w14:paraId="2215FDFF" w14:textId="77777777" w:rsidR="00CD6C4E" w:rsidRDefault="002D7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аудиторского мероприятия следующее:</w:t>
      </w:r>
    </w:p>
    <w:p w14:paraId="40BDD908" w14:textId="77777777" w:rsidR="00CD6C4E" w:rsidRDefault="00CD6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268"/>
        <w:gridCol w:w="3431"/>
      </w:tblGrid>
      <w:tr w:rsidR="00CD6C4E" w14:paraId="1100CA9A" w14:textId="7777777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E6FD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6501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фактических данных и информации, ППО и информационных ресурсов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32F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дате и времени представления документов, фактических данных и информации, ППО и информационных ресурсов</w:t>
            </w:r>
          </w:p>
        </w:tc>
      </w:tr>
      <w:tr w:rsidR="00CD6C4E" w14:paraId="4208A05F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3854" w14:textId="77777777" w:rsidR="00CD6C4E" w:rsidRDefault="00CD6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EC2B" w14:textId="77777777" w:rsidR="00CD6C4E" w:rsidRDefault="00CD6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1EEA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субъекта </w:t>
            </w:r>
          </w:p>
          <w:p w14:paraId="42EDC30F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аудита; дата, время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FE4D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 субъекта бюджетных процедур, представившего документы; дата, время</w:t>
            </w:r>
          </w:p>
        </w:tc>
      </w:tr>
      <w:tr w:rsidR="00CD6C4E" w14:paraId="7520FC6D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3287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2F7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931C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A104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C4E" w14:paraId="2C01D548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E9F8" w14:textId="77777777" w:rsidR="00CD6C4E" w:rsidRDefault="00CD6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990D" w14:textId="77777777" w:rsidR="00CD6C4E" w:rsidRDefault="00CD6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45EB" w14:textId="77777777" w:rsidR="00CD6C4E" w:rsidRDefault="00CD6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F2B4" w14:textId="77777777" w:rsidR="00CD6C4E" w:rsidRDefault="00CD6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00897" w14:textId="77777777" w:rsidR="00CD6C4E" w:rsidRDefault="00CD6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36761A" w14:textId="77777777" w:rsidR="00CD6C4E" w:rsidRDefault="002D78A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внутреннего </w:t>
      </w:r>
    </w:p>
    <w:p w14:paraId="6C5D96D7" w14:textId="77777777" w:rsidR="00CD6C4E" w:rsidRDefault="002D78A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аудита_____________________  ___________________</w:t>
      </w:r>
    </w:p>
    <w:p w14:paraId="5D709650" w14:textId="77777777" w:rsidR="00CD6C4E" w:rsidRDefault="002D7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инициалы, фамилия</w:t>
      </w:r>
    </w:p>
    <w:p w14:paraId="43435D98" w14:textId="77777777" w:rsidR="00CD6C4E" w:rsidRDefault="002D78A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 20__ г. _________:_________</w:t>
      </w:r>
    </w:p>
    <w:p w14:paraId="0A6A6497" w14:textId="77777777" w:rsidR="00CD6C4E" w:rsidRDefault="002D78A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(время)</w:t>
      </w:r>
    </w:p>
    <w:p w14:paraId="2EA1BC90" w14:textId="77777777" w:rsidR="00CD6C4E" w:rsidRDefault="00CD6C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DCBB3A3" w14:textId="77777777" w:rsidR="00CD6C4E" w:rsidRDefault="002D7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получен:</w:t>
      </w:r>
    </w:p>
    <w:p w14:paraId="5AB72717" w14:textId="77777777" w:rsidR="00CD6C4E" w:rsidRDefault="002D7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___________________ _______________________</w:t>
      </w:r>
    </w:p>
    <w:p w14:paraId="3F638402" w14:textId="77777777" w:rsidR="00CD6C4E" w:rsidRDefault="002D7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                               подпись      инициалы, фамилия</w:t>
      </w:r>
    </w:p>
    <w:p w14:paraId="67CC14B8" w14:textId="77777777" w:rsidR="00CD6C4E" w:rsidRDefault="002D78A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 20__ г. _________:_________</w:t>
      </w:r>
    </w:p>
    <w:p w14:paraId="1B43C870" w14:textId="77777777" w:rsidR="00CD6C4E" w:rsidRDefault="002D78A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(время)</w:t>
      </w:r>
    </w:p>
    <w:p w14:paraId="126D3241" w14:textId="77777777" w:rsidR="00CD6C4E" w:rsidRDefault="00CD6C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22D989F" w14:textId="77777777" w:rsidR="00CD6C4E" w:rsidRDefault="00CD6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44B74C" w14:textId="77777777" w:rsidR="00CD6C4E" w:rsidRDefault="00CD6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38A68B" w14:textId="77777777" w:rsidR="00CD6C4E" w:rsidRDefault="00CD6C4E">
      <w:pPr>
        <w:pStyle w:val="ConsPlusNormal"/>
        <w:jc w:val="both"/>
      </w:pPr>
    </w:p>
    <w:p w14:paraId="7D59FB5C" w14:textId="77777777" w:rsidR="00CD6C4E" w:rsidRDefault="00CD6C4E">
      <w:pPr>
        <w:pStyle w:val="ConsPlusNormal"/>
        <w:jc w:val="both"/>
      </w:pPr>
    </w:p>
    <w:p w14:paraId="000CE299" w14:textId="77777777" w:rsidR="00CD6C4E" w:rsidRDefault="00CD6C4E">
      <w:pPr>
        <w:pStyle w:val="ConsPlusNormal"/>
        <w:jc w:val="right"/>
        <w:outlineLvl w:val="1"/>
      </w:pPr>
    </w:p>
    <w:p w14:paraId="095DC9E6" w14:textId="77777777" w:rsidR="00CD6C4E" w:rsidRDefault="00CD6C4E">
      <w:pPr>
        <w:pStyle w:val="ConsPlusNormal"/>
        <w:jc w:val="right"/>
        <w:outlineLvl w:val="1"/>
      </w:pPr>
    </w:p>
    <w:p w14:paraId="6E172683" w14:textId="77777777" w:rsidR="00CD6C4E" w:rsidRDefault="00CD6C4E">
      <w:pPr>
        <w:pStyle w:val="ConsPlusNormal"/>
        <w:jc w:val="right"/>
        <w:outlineLvl w:val="1"/>
      </w:pPr>
    </w:p>
    <w:p w14:paraId="092D72A9" w14:textId="77777777" w:rsidR="00CD6C4E" w:rsidRDefault="00CD6C4E">
      <w:pPr>
        <w:pStyle w:val="ConsPlusNormal"/>
        <w:jc w:val="right"/>
        <w:outlineLvl w:val="1"/>
      </w:pPr>
    </w:p>
    <w:p w14:paraId="2F94839B" w14:textId="77777777" w:rsidR="00CD6C4E" w:rsidRDefault="00CD6C4E">
      <w:pPr>
        <w:pStyle w:val="ConsPlusNormal"/>
        <w:jc w:val="right"/>
        <w:outlineLvl w:val="1"/>
      </w:pPr>
    </w:p>
    <w:p w14:paraId="6F898C59" w14:textId="77777777" w:rsidR="00CD6C4E" w:rsidRDefault="00CD6C4E">
      <w:pPr>
        <w:pStyle w:val="ConsPlusNormal"/>
        <w:jc w:val="right"/>
        <w:outlineLvl w:val="1"/>
      </w:pPr>
    </w:p>
    <w:p w14:paraId="0ADA37A2" w14:textId="77777777" w:rsidR="00CD6C4E" w:rsidRDefault="00CD6C4E">
      <w:pPr>
        <w:pStyle w:val="ConsPlusNormal"/>
        <w:jc w:val="right"/>
        <w:outlineLvl w:val="1"/>
      </w:pPr>
    </w:p>
    <w:p w14:paraId="7094FAB8" w14:textId="77777777" w:rsidR="00CD6C4E" w:rsidRDefault="00CD6C4E">
      <w:pPr>
        <w:pStyle w:val="ConsPlusNormal"/>
        <w:jc w:val="right"/>
        <w:outlineLvl w:val="1"/>
      </w:pPr>
    </w:p>
    <w:p w14:paraId="1E635FE1" w14:textId="77777777" w:rsidR="00CD6C4E" w:rsidRDefault="002D78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4</w:t>
      </w:r>
    </w:p>
    <w:p w14:paraId="6561F81A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77F494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14:paraId="66EECA9F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аудиторского мероприятия</w:t>
      </w:r>
      <w:bookmarkStart w:id="5" w:name="Par429"/>
      <w:bookmarkEnd w:id="5"/>
    </w:p>
    <w:p w14:paraId="71E03583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A1C13">
        <w:rPr>
          <w:rFonts w:ascii="Times New Roman CYR" w:hAnsi="Times New Roman CYR" w:cs="Times New Roman"/>
          <w:sz w:val="24"/>
          <w:szCs w:val="24"/>
        </w:rPr>
        <w:t>Администрации Котельниковского сельсовета Обоянского района Курской области</w:t>
      </w:r>
    </w:p>
    <w:p w14:paraId="4171D72E" w14:textId="77777777" w:rsidR="00CD6C4E" w:rsidRDefault="00CD6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758CB77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Основание для проведения аудиторского мероприятия: ______________________________________________________________________________</w:t>
      </w:r>
    </w:p>
    <w:p w14:paraId="34826035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8B1B224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(номер пункта плана проведения аудиторских мероприятий)</w:t>
      </w:r>
    </w:p>
    <w:p w14:paraId="240BBD3C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Тема аудиторского мероприятия: _______________________________________________.</w:t>
      </w:r>
    </w:p>
    <w:p w14:paraId="71677C70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Проверяемый период: _________________________________________________________.</w:t>
      </w:r>
    </w:p>
    <w:p w14:paraId="2A1DC621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проведения аудиторского мероприятия: _____________________________________.</w:t>
      </w:r>
    </w:p>
    <w:p w14:paraId="5346BA20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Цель аудиторского мероприятия: _______________________________________________.</w:t>
      </w:r>
    </w:p>
    <w:p w14:paraId="5B5F4B2B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вопросов, изученных в ходе аудиторского мероприятия:</w:t>
      </w:r>
    </w:p>
    <w:p w14:paraId="71D39FE3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___________________________________________________________________________.</w:t>
      </w:r>
    </w:p>
    <w:p w14:paraId="5EA9BD8D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___________________________________________________________________________.</w:t>
      </w:r>
    </w:p>
    <w:p w14:paraId="30D9AE41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аудиторского мероприятия установлено следующее:</w:t>
      </w:r>
    </w:p>
    <w:p w14:paraId="29FEB9E6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C2E6E91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излагается информация о выявленных в ходе аудиторского мероприятия нарушениях и (или) недостатках (в количественном и денежном выражении), об условиях</w:t>
      </w:r>
    </w:p>
    <w:p w14:paraId="0C548B7E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причинах таких нарушений, а также о значимых бюджетных рисках, по порядку в соответствии с нумерацией вопросов программы аудиторского мероприятия)</w:t>
      </w:r>
    </w:p>
    <w:p w14:paraId="227819F2" w14:textId="77777777" w:rsidR="00CD6C4E" w:rsidRDefault="00CD6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4882317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Возражения руководителя субъекта бюджетных процедур, изложенные по результатам аудиторского мероприятия:</w:t>
      </w:r>
    </w:p>
    <w:p w14:paraId="25B722D1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BF7055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информация о наличии или отсутствии возражений; при наличии</w:t>
      </w:r>
    </w:p>
    <w:p w14:paraId="344566DD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возражений указываются реквизиты документа (возражений): номер, дата,</w:t>
      </w:r>
    </w:p>
    <w:p w14:paraId="6587FB08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листов приложенных к заключению возражений)</w:t>
      </w:r>
    </w:p>
    <w:p w14:paraId="2CB65E70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Выводы:</w:t>
      </w:r>
    </w:p>
    <w:p w14:paraId="6B51C42E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___________________________________________________________________________</w:t>
      </w:r>
    </w:p>
    <w:p w14:paraId="3ADFFC37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(излагаются выводы о степени надежности внутреннего финансового контроля)</w:t>
      </w:r>
    </w:p>
    <w:p w14:paraId="3DDBAC36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___________________________________________________________________________</w:t>
      </w:r>
    </w:p>
    <w:p w14:paraId="2F6A727A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(излагаются выводы о достоверности бюджетной отчетности и соответствии ведения бюджетного учета субъектами бюджетных процедур методологии и стандартам бюджетного учета)</w:t>
      </w:r>
    </w:p>
    <w:p w14:paraId="21B68A83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Предложения и рекомендации:</w:t>
      </w:r>
    </w:p>
    <w:p w14:paraId="72EC9569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92CC478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(излагаются предложения и рекомендации по устранению выявленных нарушений</w:t>
      </w:r>
    </w:p>
    <w:p w14:paraId="457A1C04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недостатков, принятию мер по минимизации (устранению) бюджетных рисков,</w:t>
      </w:r>
    </w:p>
    <w:p w14:paraId="789198FF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внесению изменений в карты внутреннего финансового контроля и (или) предложения</w:t>
      </w:r>
    </w:p>
    <w:p w14:paraId="04A75CC9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повышению экономности и результативности использования бюджетных средств)</w:t>
      </w:r>
    </w:p>
    <w:p w14:paraId="239F3F19" w14:textId="77777777" w:rsidR="00CD6C4E" w:rsidRDefault="00CD6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F445EC6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CF4B0B6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Рабочая документация (при необходимости) на ____ л. в 1 экз.</w:t>
      </w:r>
    </w:p>
    <w:p w14:paraId="022C2DB5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Возражения к заключению на ____ л. в 1 экз.</w:t>
      </w:r>
    </w:p>
    <w:p w14:paraId="73E22855" w14:textId="77777777" w:rsidR="00CD6C4E" w:rsidRDefault="00CD6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322BD5" w14:textId="77777777" w:rsidR="00CD6C4E" w:rsidRDefault="00CD6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C86AF7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внутреннего</w:t>
      </w:r>
    </w:p>
    <w:p w14:paraId="5CBC3E60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                        ________________/___________________________</w:t>
      </w:r>
    </w:p>
    <w:p w14:paraId="3CB1CF01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(расшифровка подписи)</w:t>
      </w:r>
    </w:p>
    <w:p w14:paraId="0C5F22F2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 г.</w:t>
      </w:r>
    </w:p>
    <w:p w14:paraId="38CC5FA0" w14:textId="77777777" w:rsidR="00CD6C4E" w:rsidRDefault="00CD6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7D626E" w14:textId="77777777" w:rsidR="00CD6C4E" w:rsidRDefault="00CD6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35DF9D" w14:textId="77777777" w:rsidR="00CD6C4E" w:rsidRDefault="002D78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5</w:t>
      </w:r>
    </w:p>
    <w:p w14:paraId="49D07914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C1D572" w14:textId="77777777" w:rsidR="00CD6C4E" w:rsidRDefault="002D78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14:paraId="702666CE" w14:textId="77777777" w:rsidR="001A1C13" w:rsidRDefault="001A1C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Котельниковского сельсовета </w:t>
      </w:r>
    </w:p>
    <w:p w14:paraId="0C42D85D" w14:textId="77777777" w:rsidR="00CD6C4E" w:rsidRDefault="001A1C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Обоянского района</w:t>
      </w:r>
    </w:p>
    <w:p w14:paraId="7B730E12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07EFC1C7" w14:textId="77777777" w:rsidR="00CD6C4E" w:rsidRDefault="002D78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 _____________________</w:t>
      </w:r>
    </w:p>
    <w:p w14:paraId="13E99EE0" w14:textId="77777777" w:rsidR="00CD6C4E" w:rsidRDefault="002D78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14:paraId="0480B7F8" w14:textId="77777777" w:rsidR="00CD6C4E" w:rsidRDefault="002D78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 ______________ 20__ года</w:t>
      </w:r>
    </w:p>
    <w:p w14:paraId="591E483C" w14:textId="77777777" w:rsidR="00CD6C4E" w:rsidRDefault="00CD6C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9C606E7" w14:textId="77777777" w:rsidR="00CD6C4E" w:rsidRDefault="00CD6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D03B558" w14:textId="77777777" w:rsidR="00CD6C4E" w:rsidRDefault="002D7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14:paraId="5250BA53" w14:textId="77777777" w:rsidR="00CD6C4E" w:rsidRDefault="002D7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минимизации (устранению) бюджетных рисков, по организации и осуществлению </w:t>
      </w:r>
    </w:p>
    <w:p w14:paraId="7E08D552" w14:textId="77777777" w:rsidR="00CD6C4E" w:rsidRDefault="002D7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финансового контроля, по устранению выявленных нарушений и (или) недостатков, а также по совершенствованию организации, выполнению бюджетной процедуры или операций по выполнению бюджетной процедуры</w:t>
      </w:r>
    </w:p>
    <w:p w14:paraId="33EC9C75" w14:textId="77777777" w:rsidR="00CD6C4E" w:rsidRDefault="00CD6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21"/>
        <w:gridCol w:w="1191"/>
        <w:gridCol w:w="2324"/>
        <w:gridCol w:w="2694"/>
      </w:tblGrid>
      <w:tr w:rsidR="00CD6C4E" w14:paraId="1F6A946B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FD1D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512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F563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52EA51E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34AE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DAD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4980BFFE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4B50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4F20264F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CD6C4E" w14:paraId="60D9291E" w14:textId="77777777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A00A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914E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FF81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CB1D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DA72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6C4E" w14:paraId="089A51B5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EB6" w14:textId="77777777" w:rsidR="00CD6C4E" w:rsidRDefault="00CD6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146D" w14:textId="77777777" w:rsidR="00CD6C4E" w:rsidRDefault="00CD6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F29" w14:textId="77777777" w:rsidR="00CD6C4E" w:rsidRDefault="00CD6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196" w14:textId="77777777" w:rsidR="00CD6C4E" w:rsidRDefault="00CD6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CB3A" w14:textId="77777777" w:rsidR="00CD6C4E" w:rsidRDefault="00CD6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716CA036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33DE" w14:textId="77777777" w:rsidR="00CD6C4E" w:rsidRDefault="002D78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E71" w14:textId="77777777" w:rsidR="00CD6C4E" w:rsidRDefault="00CD6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A3D" w14:textId="77777777" w:rsidR="00CD6C4E" w:rsidRDefault="00CD6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E34B" w14:textId="77777777" w:rsidR="00CD6C4E" w:rsidRDefault="00CD6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ABFB" w14:textId="77777777" w:rsidR="00CD6C4E" w:rsidRDefault="00CD6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4B2456" w14:textId="77777777" w:rsidR="00CD6C4E" w:rsidRDefault="00CD6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0BDE6A9" w14:textId="77777777" w:rsidR="00CD6C4E" w:rsidRDefault="00CD6C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46BF22" w14:textId="77777777" w:rsidR="00CD6C4E" w:rsidRDefault="00CD6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1F37BF" w14:textId="77777777" w:rsidR="00CD6C4E" w:rsidRDefault="00CD6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AA5D4E" w14:textId="77777777" w:rsidR="00CD6C4E" w:rsidRDefault="00CD6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CA1CB3" w14:textId="77777777" w:rsidR="00CD6C4E" w:rsidRDefault="00CD6C4E">
      <w:pPr>
        <w:pStyle w:val="ConsPlusNormal"/>
        <w:jc w:val="both"/>
      </w:pPr>
    </w:p>
    <w:p w14:paraId="4FBBF50A" w14:textId="77777777" w:rsidR="00CD6C4E" w:rsidRDefault="00CD6C4E">
      <w:pPr>
        <w:pStyle w:val="ConsPlusNormal"/>
        <w:jc w:val="both"/>
      </w:pPr>
    </w:p>
    <w:p w14:paraId="78B45DB1" w14:textId="77777777" w:rsidR="00CD6C4E" w:rsidRDefault="00CD6C4E">
      <w:pPr>
        <w:pStyle w:val="ConsPlusNormal"/>
        <w:jc w:val="both"/>
      </w:pPr>
    </w:p>
    <w:p w14:paraId="3A7B4012" w14:textId="77777777" w:rsidR="00CD6C4E" w:rsidRDefault="00CD6C4E">
      <w:pPr>
        <w:pStyle w:val="ConsPlusNormal"/>
        <w:jc w:val="both"/>
      </w:pPr>
    </w:p>
    <w:p w14:paraId="2555B441" w14:textId="77777777" w:rsidR="00CD6C4E" w:rsidRDefault="00CD6C4E">
      <w:pPr>
        <w:pStyle w:val="ConsPlusNormal"/>
        <w:jc w:val="both"/>
      </w:pPr>
    </w:p>
    <w:p w14:paraId="63F0E08D" w14:textId="77777777" w:rsidR="00CD6C4E" w:rsidRDefault="00CD6C4E">
      <w:pPr>
        <w:pStyle w:val="ConsPlusNormal"/>
        <w:jc w:val="both"/>
      </w:pPr>
    </w:p>
    <w:p w14:paraId="2AE3713E" w14:textId="77777777" w:rsidR="00CD6C4E" w:rsidRDefault="00CD6C4E">
      <w:pPr>
        <w:pStyle w:val="ConsPlusNormal"/>
        <w:jc w:val="both"/>
      </w:pPr>
    </w:p>
    <w:p w14:paraId="727C2033" w14:textId="77777777" w:rsidR="00CD6C4E" w:rsidRDefault="00CD6C4E">
      <w:pPr>
        <w:pStyle w:val="ConsPlusNormal"/>
        <w:jc w:val="both"/>
      </w:pPr>
    </w:p>
    <w:p w14:paraId="1EEC4C13" w14:textId="77777777" w:rsidR="00CD6C4E" w:rsidRDefault="00CD6C4E">
      <w:pPr>
        <w:pStyle w:val="ConsPlusNormal"/>
        <w:jc w:val="both"/>
      </w:pPr>
    </w:p>
    <w:p w14:paraId="6A2F3F01" w14:textId="77777777" w:rsidR="00CD6C4E" w:rsidRDefault="00CD6C4E">
      <w:pPr>
        <w:pStyle w:val="ConsPlusNormal"/>
        <w:jc w:val="both"/>
      </w:pPr>
    </w:p>
    <w:p w14:paraId="3190FBDB" w14:textId="77777777" w:rsidR="00CD6C4E" w:rsidRDefault="00CD6C4E">
      <w:pPr>
        <w:pStyle w:val="ConsPlusNormal"/>
        <w:jc w:val="right"/>
        <w:outlineLvl w:val="1"/>
      </w:pPr>
    </w:p>
    <w:p w14:paraId="221AC904" w14:textId="77777777" w:rsidR="00CD6C4E" w:rsidRDefault="00CD6C4E">
      <w:pPr>
        <w:pStyle w:val="ConsPlusNormal"/>
        <w:jc w:val="right"/>
        <w:outlineLvl w:val="1"/>
      </w:pPr>
    </w:p>
    <w:p w14:paraId="789E6ABA" w14:textId="77777777" w:rsidR="00CD6C4E" w:rsidRDefault="00CD6C4E">
      <w:pPr>
        <w:pStyle w:val="ConsPlusNormal"/>
        <w:jc w:val="right"/>
        <w:outlineLvl w:val="1"/>
      </w:pPr>
    </w:p>
    <w:p w14:paraId="70715E53" w14:textId="77777777" w:rsidR="00CD6C4E" w:rsidRDefault="00CD6C4E">
      <w:pPr>
        <w:pStyle w:val="ConsPlusNormal"/>
        <w:jc w:val="right"/>
        <w:outlineLvl w:val="1"/>
      </w:pPr>
    </w:p>
    <w:p w14:paraId="483C80A0" w14:textId="77777777" w:rsidR="00CD6C4E" w:rsidRDefault="00CD6C4E">
      <w:pPr>
        <w:pStyle w:val="ConsPlusNormal"/>
        <w:jc w:val="right"/>
        <w:outlineLvl w:val="1"/>
      </w:pPr>
    </w:p>
    <w:p w14:paraId="541F584F" w14:textId="77777777" w:rsidR="00CD6C4E" w:rsidRDefault="00CD6C4E">
      <w:pPr>
        <w:pStyle w:val="ConsPlusNormal"/>
        <w:jc w:val="right"/>
        <w:outlineLvl w:val="1"/>
      </w:pPr>
    </w:p>
    <w:p w14:paraId="518BB4E7" w14:textId="77777777" w:rsidR="00CD6C4E" w:rsidRDefault="00CD6C4E">
      <w:pPr>
        <w:pStyle w:val="ConsPlusNormal"/>
        <w:jc w:val="right"/>
        <w:outlineLvl w:val="1"/>
      </w:pPr>
    </w:p>
    <w:p w14:paraId="77A7D276" w14:textId="77777777" w:rsidR="00CD6C4E" w:rsidRDefault="00CD6C4E">
      <w:pPr>
        <w:pStyle w:val="ConsPlusNormal"/>
        <w:jc w:val="right"/>
        <w:outlineLvl w:val="1"/>
      </w:pPr>
    </w:p>
    <w:p w14:paraId="7C42032E" w14:textId="77777777" w:rsidR="00CD6C4E" w:rsidRDefault="00CD6C4E">
      <w:pPr>
        <w:pStyle w:val="ConsPlusNormal"/>
        <w:jc w:val="right"/>
        <w:outlineLvl w:val="1"/>
      </w:pPr>
    </w:p>
    <w:p w14:paraId="0B8107E8" w14:textId="77777777" w:rsidR="00CD6C4E" w:rsidRDefault="00CD6C4E">
      <w:pPr>
        <w:pStyle w:val="ConsPlusNormal"/>
        <w:jc w:val="right"/>
        <w:outlineLvl w:val="1"/>
      </w:pPr>
    </w:p>
    <w:p w14:paraId="7018FD0F" w14:textId="77777777" w:rsidR="00CD6C4E" w:rsidRDefault="00CD6C4E">
      <w:pPr>
        <w:pStyle w:val="ConsPlusNormal"/>
        <w:jc w:val="right"/>
        <w:outlineLvl w:val="1"/>
      </w:pPr>
    </w:p>
    <w:p w14:paraId="09B127FB" w14:textId="77777777" w:rsidR="00CD6C4E" w:rsidRDefault="00CD6C4E">
      <w:pPr>
        <w:pStyle w:val="ConsPlusNormal"/>
        <w:jc w:val="right"/>
        <w:outlineLvl w:val="1"/>
      </w:pPr>
    </w:p>
    <w:p w14:paraId="6C5781A7" w14:textId="77777777" w:rsidR="00CD6C4E" w:rsidRDefault="00CD6C4E">
      <w:pPr>
        <w:pStyle w:val="ConsPlusNormal"/>
        <w:jc w:val="right"/>
        <w:outlineLvl w:val="1"/>
      </w:pPr>
    </w:p>
    <w:p w14:paraId="7415C9B8" w14:textId="77777777" w:rsidR="00CD6C4E" w:rsidRDefault="00CD6C4E">
      <w:pPr>
        <w:pStyle w:val="ConsPlusNormal"/>
        <w:jc w:val="right"/>
        <w:outlineLvl w:val="1"/>
      </w:pPr>
    </w:p>
    <w:p w14:paraId="02E880F9" w14:textId="77777777" w:rsidR="00CD6C4E" w:rsidRDefault="00CD6C4E">
      <w:pPr>
        <w:pStyle w:val="ConsPlusNormal"/>
        <w:jc w:val="right"/>
        <w:outlineLvl w:val="1"/>
      </w:pPr>
    </w:p>
    <w:p w14:paraId="2CA87DF1" w14:textId="77777777" w:rsidR="00CD6C4E" w:rsidRDefault="002D78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6</w:t>
      </w:r>
    </w:p>
    <w:p w14:paraId="56F443D8" w14:textId="77777777" w:rsidR="00CD6C4E" w:rsidRDefault="00CD6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DB9646" w14:textId="77777777" w:rsidR="00CD6C4E" w:rsidRDefault="002D7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</w:t>
      </w:r>
    </w:p>
    <w:p w14:paraId="4A20EF58" w14:textId="77777777" w:rsidR="00CD6C4E" w:rsidRDefault="002D7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</w:p>
    <w:p w14:paraId="6C8ADCCE" w14:textId="77777777" w:rsidR="00CD6C4E" w:rsidRDefault="002D7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A1C13">
        <w:rPr>
          <w:rFonts w:ascii="Times New Roman CYR" w:hAnsi="Times New Roman CYR" w:cs="Times New Roman"/>
          <w:sz w:val="24"/>
          <w:szCs w:val="24"/>
        </w:rPr>
        <w:t>Администрации Котельниковского сельсовета Обоянского района Курской области</w:t>
      </w:r>
    </w:p>
    <w:p w14:paraId="2645C2DF" w14:textId="77777777" w:rsidR="00CD6C4E" w:rsidRDefault="002D7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83"/>
      <w:bookmarkEnd w:id="7"/>
      <w:r>
        <w:rPr>
          <w:rFonts w:ascii="Times New Roman" w:hAnsi="Times New Roman" w:cs="Times New Roman"/>
          <w:sz w:val="24"/>
          <w:szCs w:val="24"/>
        </w:rPr>
        <w:t>за 20_____ год</w:t>
      </w:r>
    </w:p>
    <w:p w14:paraId="5D51BE8D" w14:textId="77777777" w:rsidR="00CD6C4E" w:rsidRDefault="00CD6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080363" w14:textId="77777777" w:rsidR="00CD6C4E" w:rsidRDefault="002D78A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результатах внутреннего финансового аудита</w:t>
      </w:r>
    </w:p>
    <w:p w14:paraId="6276B079" w14:textId="77777777" w:rsidR="00CD6C4E" w:rsidRDefault="00CD6C4E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CD6C4E" w14:paraId="3AC4B146" w14:textId="7777777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50B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7733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CD6C4E" w14:paraId="791E7489" w14:textId="77777777">
        <w:trPr>
          <w:trHeight w:val="2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AACA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D17C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4E" w14:paraId="08BD519E" w14:textId="7777777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9A97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мероприятий,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5F36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7FAD3B98" w14:textId="7777777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A4F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0693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0F53B99D" w14:textId="7777777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42B6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9C5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5EE22ECB" w14:textId="7777777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7702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3954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0B5787EE" w14:textId="7777777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1570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2E8C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2EC03198" w14:textId="7777777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6B7C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аудиторских мероприятий, предусмотренных в плане проведения аудиторских мероприятий на отчетный год,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C76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51103E03" w14:textId="7777777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6F2F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52E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5A63C8A3" w14:textId="7777777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CCEE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аудиторских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D07A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1E88BB3C" w14:textId="7777777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F9C5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CB43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77EEECBC" w14:textId="7777777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A3DE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рекомендаций,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8E5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7649A976" w14:textId="7777777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D672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877D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553CC5AA" w14:textId="7777777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1905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7FC0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3481D54C" w14:textId="7777777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DE3B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E3F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5244BBC0" w14:textId="7777777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95A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C3F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4943F43D" w14:textId="7777777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9DCD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E47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D95B6" w14:textId="77777777" w:rsidR="00CD6C4E" w:rsidRDefault="00CD6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6540E1" w14:textId="77777777" w:rsidR="00CD6C4E" w:rsidRDefault="002D78A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выявленных нарушениях и (или) недостатках, 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452"/>
        <w:gridCol w:w="1247"/>
        <w:gridCol w:w="1160"/>
        <w:gridCol w:w="961"/>
      </w:tblGrid>
      <w:tr w:rsidR="00CD6C4E" w14:paraId="4A39111E" w14:textId="77777777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8CE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046B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780E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(рублей)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C3D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CD6C4E" w14:paraId="223850EC" w14:textId="77777777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764" w14:textId="77777777" w:rsidR="00CD6C4E" w:rsidRDefault="00CD6C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B27D" w14:textId="77777777" w:rsidR="00CD6C4E" w:rsidRDefault="00CD6C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30DD" w14:textId="77777777" w:rsidR="00CD6C4E" w:rsidRDefault="00CD6C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64C0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0B1E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CD6C4E" w14:paraId="3B6DDBB9" w14:textId="777777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2B19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5538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17D8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C6B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327E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6C4E" w14:paraId="5335DE57" w14:textId="777777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1AC8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Нецелевое использование бюджетных средств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494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04E7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DAB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FE4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13C7539D" w14:textId="777777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9881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7218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567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395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7C03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39B741EA" w14:textId="777777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5D50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B780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A9DB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FE2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2DB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560AC96C" w14:textId="777777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1C7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BFB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EA1B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0A69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610B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3865C34C" w14:textId="777777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19AF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4C87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BDEC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946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414C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6F3F2795" w14:textId="777777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769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порядка, целей и условий предоставления средств из бюджета (субсидий, инвестиций), 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предоставления кредитов и займов, обеспеченных государственными гарантиями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27F3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930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6A3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C354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3C255D62" w14:textId="777777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7690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60D5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A226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4C51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A854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5B73CACC" w14:textId="777777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3B4B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52AF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463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C9E" w14:textId="77777777" w:rsidR="00CD6C4E" w:rsidRDefault="002D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B26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4E" w14:paraId="45576A9B" w14:textId="777777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E495" w14:textId="77777777" w:rsidR="00CD6C4E" w:rsidRDefault="002D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CDE4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92A5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B6A9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864" w14:textId="77777777" w:rsidR="00CD6C4E" w:rsidRDefault="00CD6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193D3" w14:textId="77777777" w:rsidR="00CD6C4E" w:rsidRDefault="00CD6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B0E57C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Пояснительная записка</w:t>
      </w:r>
    </w:p>
    <w:p w14:paraId="3760AC1A" w14:textId="77777777" w:rsidR="00CD6C4E" w:rsidRDefault="00CD6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B7240F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6EF1949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DA9C415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внутреннего</w:t>
      </w:r>
    </w:p>
    <w:p w14:paraId="24D44D2C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                _____________ ___________________________</w:t>
      </w:r>
    </w:p>
    <w:p w14:paraId="7FA1480E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(расшифровка подписи)</w:t>
      </w:r>
    </w:p>
    <w:p w14:paraId="69562E54" w14:textId="77777777" w:rsidR="00CD6C4E" w:rsidRDefault="002D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г.</w:t>
      </w:r>
    </w:p>
    <w:p w14:paraId="2A3C466D" w14:textId="77777777" w:rsidR="00CD6C4E" w:rsidRDefault="00CD6C4E">
      <w:pPr>
        <w:spacing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D6C4E" w:rsidSect="00CD6C4E">
      <w:footerReference w:type="default" r:id="rId15"/>
      <w:pgSz w:w="11907" w:h="16840" w:code="9"/>
      <w:pgMar w:top="851" w:right="708" w:bottom="851" w:left="1701" w:header="357" w:footer="3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DE249" w14:textId="77777777" w:rsidR="004A1A16" w:rsidRDefault="004A1A16">
      <w:r>
        <w:separator/>
      </w:r>
    </w:p>
  </w:endnote>
  <w:endnote w:type="continuationSeparator" w:id="0">
    <w:p w14:paraId="7D8646AF" w14:textId="77777777" w:rsidR="004A1A16" w:rsidRDefault="004A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F296" w14:textId="77777777" w:rsidR="00CD6C4E" w:rsidRDefault="00CD6C4E">
    <w:pPr>
      <w:pStyle w:val="a6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2D78A6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78191F">
      <w:rPr>
        <w:noProof/>
        <w:sz w:val="24"/>
        <w:szCs w:val="24"/>
      </w:rPr>
      <w:t>11</w:t>
    </w:r>
    <w:r>
      <w:rPr>
        <w:sz w:val="24"/>
        <w:szCs w:val="24"/>
      </w:rPr>
      <w:fldChar w:fldCharType="end"/>
    </w:r>
  </w:p>
  <w:p w14:paraId="249835CB" w14:textId="77777777" w:rsidR="00CD6C4E" w:rsidRDefault="00CD6C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E636B" w14:textId="77777777" w:rsidR="004A1A16" w:rsidRDefault="004A1A16">
      <w:r>
        <w:separator/>
      </w:r>
    </w:p>
  </w:footnote>
  <w:footnote w:type="continuationSeparator" w:id="0">
    <w:p w14:paraId="395DBC3D" w14:textId="77777777" w:rsidR="004A1A16" w:rsidRDefault="004A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E3F38"/>
    <w:multiLevelType w:val="hybridMultilevel"/>
    <w:tmpl w:val="4E56A2BC"/>
    <w:lvl w:ilvl="0" w:tplc="8AC2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6281E"/>
    <w:multiLevelType w:val="hybridMultilevel"/>
    <w:tmpl w:val="AC3031BE"/>
    <w:lvl w:ilvl="0" w:tplc="436E6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7A3041"/>
    <w:multiLevelType w:val="hybridMultilevel"/>
    <w:tmpl w:val="42BA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A4F0D88"/>
    <w:multiLevelType w:val="hybridMultilevel"/>
    <w:tmpl w:val="93AE11CC"/>
    <w:lvl w:ilvl="0" w:tplc="F6A01E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4E"/>
    <w:rsid w:val="001A1C13"/>
    <w:rsid w:val="002D78A6"/>
    <w:rsid w:val="004A1A16"/>
    <w:rsid w:val="0078191F"/>
    <w:rsid w:val="009E5AAF"/>
    <w:rsid w:val="00CD6C4E"/>
    <w:rsid w:val="00F0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365CE6"/>
  <w15:docId w15:val="{48259C62-33EA-4711-8EDC-2C863159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C4E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CD6C4E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CD6C4E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D6C4E"/>
    <w:rPr>
      <w:rFonts w:ascii="Courier New" w:hAnsi="Courier New" w:cs="Courier New"/>
    </w:rPr>
  </w:style>
  <w:style w:type="character" w:styleId="a4">
    <w:name w:val="Hyperlink"/>
    <w:rsid w:val="00CD6C4E"/>
    <w:rPr>
      <w:color w:val="0000FF"/>
      <w:u w:val="single"/>
    </w:rPr>
  </w:style>
  <w:style w:type="paragraph" w:styleId="a5">
    <w:name w:val="header"/>
    <w:basedOn w:val="a"/>
    <w:rsid w:val="00CD6C4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D6C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D6C4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D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D6C4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basedOn w:val="a0"/>
    <w:link w:val="a6"/>
    <w:uiPriority w:val="99"/>
    <w:rsid w:val="00CD6C4E"/>
    <w:rPr>
      <w:rFonts w:ascii="Times New Roman CYR" w:hAnsi="Times New Roman CYR"/>
    </w:rPr>
  </w:style>
  <w:style w:type="paragraph" w:customStyle="1" w:styleId="ConsPlusNormal">
    <w:name w:val="ConsPlusNormal"/>
    <w:rsid w:val="00CD6C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D6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unhideWhenUsed/>
    <w:rsid w:val="00CD6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D6C4E"/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sid w:val="00CD6C4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C4E"/>
    <w:pPr>
      <w:widowControl w:val="0"/>
      <w:shd w:val="clear" w:color="auto" w:fill="FFFFFF"/>
      <w:spacing w:after="240" w:line="0" w:lineRule="atLeas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0638&amp;date=26.06.2020&amp;dst=100067&amp;fld=134" TargetMode="External"/><Relationship Id="rId13" Type="http://schemas.openxmlformats.org/officeDocument/2006/relationships/hyperlink" Target="https://login.consultant.ru/link/?req=doc&amp;base=LAW&amp;n=338586&amp;date=26.06.2020&amp;dst=100084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4548&amp;date=26.06.2020&amp;dst=4878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4705E71D2A20F55B80FA6622DB3E483EBB7442612D7901F7E31FAC09D1B3A7861090A8538903B388A01DCF48A28E801F0C65E7B44123B94BpA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38586&amp;date=26.06.2020&amp;dst=100011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4548&amp;date=26.06.2020&amp;dst=4878&amp;fld=134" TargetMode="External"/><Relationship Id="rId14" Type="http://schemas.openxmlformats.org/officeDocument/2006/relationships/hyperlink" Target="https://login.consultant.ru/link/?req=doc&amp;base=LAW&amp;n=338586&amp;date=26.06.2020&amp;dst=100107&amp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0;&#1076;&#1084;_&#1060;&#1059;_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E18C-7B4D-41C1-AE08-16501964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Адм_ФУ_приказ</Template>
  <TotalTime>0</TotalTime>
  <Pages>13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25365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Kuptzova</dc:creator>
  <cp:lastModifiedBy>Пользователь</cp:lastModifiedBy>
  <cp:revision>2</cp:revision>
  <cp:lastPrinted>2020-09-01T08:26:00Z</cp:lastPrinted>
  <dcterms:created xsi:type="dcterms:W3CDTF">2023-08-04T10:49:00Z</dcterms:created>
  <dcterms:modified xsi:type="dcterms:W3CDTF">2023-08-04T10:49:00Z</dcterms:modified>
</cp:coreProperties>
</file>