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53" w:rsidRDefault="007B3953" w:rsidP="002420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7B3953" w:rsidRDefault="007B3953" w:rsidP="00242030">
      <w:pPr>
        <w:rPr>
          <w:b/>
          <w:sz w:val="24"/>
          <w:szCs w:val="24"/>
        </w:rPr>
      </w:pPr>
    </w:p>
    <w:p w:rsidR="007B3953" w:rsidRPr="00E940E2" w:rsidRDefault="007B3953" w:rsidP="00242030">
      <w:pPr>
        <w:rPr>
          <w:b/>
          <w:sz w:val="24"/>
          <w:szCs w:val="24"/>
        </w:rPr>
      </w:pPr>
      <w:r w:rsidRPr="00E940E2">
        <w:rPr>
          <w:b/>
          <w:sz w:val="24"/>
          <w:szCs w:val="24"/>
        </w:rPr>
        <w:t xml:space="preserve">                                                             </w:t>
      </w:r>
    </w:p>
    <w:p w:rsidR="007B3953" w:rsidRPr="00E940E2" w:rsidRDefault="007B3953" w:rsidP="00BB771E">
      <w:pPr>
        <w:jc w:val="center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>СОБРАНИЕ ДЕПУТАТОВ</w:t>
      </w:r>
    </w:p>
    <w:p w:rsidR="007B3953" w:rsidRPr="00E940E2" w:rsidRDefault="007B3953" w:rsidP="00BB771E">
      <w:pPr>
        <w:jc w:val="center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>КОТЕЛЬНИКОВСКОГО  СЕЛЬСОВЕТА</w:t>
      </w:r>
    </w:p>
    <w:p w:rsidR="007B3953" w:rsidRPr="00E940E2" w:rsidRDefault="007B3953" w:rsidP="00BB771E">
      <w:pPr>
        <w:jc w:val="center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>ОБОЯНСКОГО РАЙОНА</w:t>
      </w:r>
      <w:r w:rsidRPr="00E940E2">
        <w:rPr>
          <w:rFonts w:ascii="Arial" w:hAnsi="Arial" w:cs="Arial"/>
          <w:b/>
          <w:sz w:val="24"/>
          <w:szCs w:val="24"/>
        </w:rPr>
        <w:t xml:space="preserve">     </w:t>
      </w:r>
      <w:r w:rsidRPr="00E940E2">
        <w:rPr>
          <w:rFonts w:ascii="Arial" w:hAnsi="Arial" w:cs="Arial"/>
          <w:sz w:val="24"/>
          <w:szCs w:val="24"/>
        </w:rPr>
        <w:t>КУРСКОЙ ОБЛАСТИ</w:t>
      </w:r>
    </w:p>
    <w:p w:rsidR="007B3953" w:rsidRPr="00E940E2" w:rsidRDefault="007B3953" w:rsidP="00BB771E">
      <w:pPr>
        <w:jc w:val="center"/>
        <w:rPr>
          <w:rFonts w:ascii="Arial" w:hAnsi="Arial" w:cs="Arial"/>
          <w:sz w:val="24"/>
          <w:szCs w:val="24"/>
        </w:rPr>
      </w:pPr>
    </w:p>
    <w:p w:rsidR="007B3953" w:rsidRPr="00E940E2" w:rsidRDefault="007B3953" w:rsidP="00242030">
      <w:pPr>
        <w:rPr>
          <w:rFonts w:ascii="Arial" w:hAnsi="Arial" w:cs="Arial"/>
          <w:b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E940E2">
        <w:rPr>
          <w:rFonts w:ascii="Arial" w:hAnsi="Arial" w:cs="Arial"/>
          <w:b/>
          <w:sz w:val="24"/>
          <w:szCs w:val="24"/>
        </w:rPr>
        <w:t>РЕШЕНИЕ</w:t>
      </w:r>
    </w:p>
    <w:p w:rsidR="007B3953" w:rsidRPr="00E940E2" w:rsidRDefault="007B3953" w:rsidP="00242030">
      <w:pPr>
        <w:rPr>
          <w:rFonts w:ascii="Arial" w:hAnsi="Arial" w:cs="Arial"/>
          <w:b/>
          <w:sz w:val="24"/>
          <w:szCs w:val="24"/>
        </w:rPr>
      </w:pPr>
    </w:p>
    <w:p w:rsidR="007B3953" w:rsidRPr="00E940E2" w:rsidRDefault="007B3953" w:rsidP="00386107">
      <w:pPr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от   17.11.2014 г.                                                 № 53/147                                            </w:t>
      </w:r>
    </w:p>
    <w:p w:rsidR="007B3953" w:rsidRPr="00E940E2" w:rsidRDefault="007B3953" w:rsidP="00386107">
      <w:pPr>
        <w:rPr>
          <w:rFonts w:ascii="Arial" w:hAnsi="Arial" w:cs="Arial"/>
          <w:sz w:val="24"/>
          <w:szCs w:val="24"/>
        </w:rPr>
      </w:pPr>
    </w:p>
    <w:p w:rsidR="007B3953" w:rsidRPr="00E940E2" w:rsidRDefault="007B3953" w:rsidP="00386107">
      <w:pPr>
        <w:rPr>
          <w:rFonts w:ascii="Arial" w:hAnsi="Arial" w:cs="Arial"/>
          <w:b/>
          <w:sz w:val="24"/>
          <w:szCs w:val="24"/>
        </w:rPr>
      </w:pPr>
      <w:r w:rsidRPr="00E940E2">
        <w:rPr>
          <w:rFonts w:ascii="Arial" w:hAnsi="Arial" w:cs="Arial"/>
          <w:b/>
          <w:sz w:val="24"/>
          <w:szCs w:val="24"/>
        </w:rPr>
        <w:t>«О  налоге на имущество  физических лиц»</w:t>
      </w:r>
    </w:p>
    <w:p w:rsidR="007B3953" w:rsidRPr="00E940E2" w:rsidRDefault="007B3953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B3953" w:rsidRPr="00E940E2" w:rsidRDefault="007B3953" w:rsidP="006153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   В соответствии с главой 32 «Налог на имущество физических лиц» части второй Налогового кодекса Российской Федерации Собрание депутатов Котельниковского  сельсовета Обоянского  района Курской области РЕШИЛО:</w:t>
      </w:r>
    </w:p>
    <w:p w:rsidR="007B3953" w:rsidRPr="00E940E2" w:rsidRDefault="007B3953" w:rsidP="00AD37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     1.Установить на территории муниципального образования «Котельниковский  сельсовет» Обоянского  района Курской области  налог на имущество физических лиц с определением налоговой базы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«Котельниковский  сельсовет» Обоянского  района   Курской области.</w:t>
      </w:r>
    </w:p>
    <w:p w:rsidR="007B3953" w:rsidRPr="00E940E2" w:rsidRDefault="007B3953" w:rsidP="00C62847">
      <w:pPr>
        <w:tabs>
          <w:tab w:val="left" w:pos="709"/>
          <w:tab w:val="left" w:pos="851"/>
        </w:tabs>
        <w:ind w:firstLine="426"/>
        <w:jc w:val="both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      Налог на имущество физических лиц вводится в действие в соответствии с законодательством Российской Федерации и обязателен к уплате на территории муниципального образования. </w:t>
      </w:r>
    </w:p>
    <w:p w:rsidR="007B3953" w:rsidRPr="00E940E2" w:rsidRDefault="007B3953" w:rsidP="005317BC">
      <w:pPr>
        <w:jc w:val="both"/>
        <w:rPr>
          <w:rFonts w:ascii="Arial" w:hAnsi="Arial" w:cs="Arial"/>
          <w:sz w:val="24"/>
          <w:szCs w:val="24"/>
        </w:rPr>
      </w:pPr>
    </w:p>
    <w:p w:rsidR="007B3953" w:rsidRPr="00E940E2" w:rsidRDefault="007B3953" w:rsidP="005317BC">
      <w:pPr>
        <w:jc w:val="both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            2. Налоговые ставки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04"/>
        <w:gridCol w:w="3543"/>
      </w:tblGrid>
      <w:tr w:rsidR="007B3953" w:rsidRPr="00E940E2" w:rsidTr="000E5770">
        <w:tc>
          <w:tcPr>
            <w:tcW w:w="6204" w:type="dxa"/>
          </w:tcPr>
          <w:p w:rsidR="007B3953" w:rsidRPr="00E940E2" w:rsidRDefault="007B3953" w:rsidP="000E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 xml:space="preserve">    Суммарная инвентаризационная стоимость объектов налогообложения, умноженная на коэффициент-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543" w:type="dxa"/>
            <w:vAlign w:val="center"/>
          </w:tcPr>
          <w:p w:rsidR="007B3953" w:rsidRPr="00E940E2" w:rsidRDefault="007B3953" w:rsidP="000E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>Ставка налога</w:t>
            </w:r>
          </w:p>
        </w:tc>
      </w:tr>
      <w:tr w:rsidR="007B3953" w:rsidRPr="00E940E2" w:rsidTr="000E5770">
        <w:tc>
          <w:tcPr>
            <w:tcW w:w="6204" w:type="dxa"/>
          </w:tcPr>
          <w:p w:rsidR="007B3953" w:rsidRPr="00E940E2" w:rsidRDefault="007B3953" w:rsidP="0052417D">
            <w:pPr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3543" w:type="dxa"/>
          </w:tcPr>
          <w:p w:rsidR="007B3953" w:rsidRPr="00E940E2" w:rsidRDefault="007B3953" w:rsidP="000E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>0,1 процента</w:t>
            </w:r>
          </w:p>
        </w:tc>
      </w:tr>
      <w:tr w:rsidR="007B3953" w:rsidRPr="00E940E2" w:rsidTr="000E5770">
        <w:tc>
          <w:tcPr>
            <w:tcW w:w="6204" w:type="dxa"/>
          </w:tcPr>
          <w:p w:rsidR="007B3953" w:rsidRPr="00E940E2" w:rsidRDefault="007B3953" w:rsidP="0052417D">
            <w:pPr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3543" w:type="dxa"/>
          </w:tcPr>
          <w:p w:rsidR="007B3953" w:rsidRPr="00E940E2" w:rsidRDefault="007B3953" w:rsidP="000E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>0,3 процента</w:t>
            </w:r>
          </w:p>
        </w:tc>
      </w:tr>
      <w:tr w:rsidR="007B3953" w:rsidRPr="00E940E2" w:rsidTr="000E5770">
        <w:tc>
          <w:tcPr>
            <w:tcW w:w="6204" w:type="dxa"/>
          </w:tcPr>
          <w:p w:rsidR="007B3953" w:rsidRPr="00E940E2" w:rsidRDefault="007B3953" w:rsidP="0052417D">
            <w:pPr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 xml:space="preserve">Свыше 500 000 </w:t>
            </w:r>
          </w:p>
        </w:tc>
        <w:tc>
          <w:tcPr>
            <w:tcW w:w="3543" w:type="dxa"/>
          </w:tcPr>
          <w:p w:rsidR="007B3953" w:rsidRPr="00E940E2" w:rsidRDefault="007B3953" w:rsidP="000E5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40E2">
              <w:rPr>
                <w:rFonts w:ascii="Arial" w:hAnsi="Arial" w:cs="Arial"/>
                <w:sz w:val="24"/>
                <w:szCs w:val="24"/>
              </w:rPr>
              <w:t xml:space="preserve"> 0,5  процента</w:t>
            </w:r>
          </w:p>
        </w:tc>
      </w:tr>
    </w:tbl>
    <w:p w:rsidR="007B3953" w:rsidRPr="00E940E2" w:rsidRDefault="007B3953" w:rsidP="00E842F4">
      <w:pPr>
        <w:jc w:val="both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         </w:t>
      </w:r>
    </w:p>
    <w:p w:rsidR="007B3953" w:rsidRPr="00E940E2" w:rsidRDefault="007B3953" w:rsidP="00E842F4">
      <w:pPr>
        <w:jc w:val="both"/>
        <w:rPr>
          <w:rFonts w:ascii="Arial" w:hAnsi="Arial" w:cs="Arial"/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 xml:space="preserve">  3. Настоящее решение вступает в силу с 1 января 2015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7B3953" w:rsidRPr="00E940E2" w:rsidRDefault="007B3953" w:rsidP="00E842F4">
      <w:pPr>
        <w:jc w:val="both"/>
        <w:rPr>
          <w:rFonts w:ascii="Arial" w:hAnsi="Arial" w:cs="Arial"/>
          <w:sz w:val="24"/>
          <w:szCs w:val="24"/>
        </w:rPr>
      </w:pPr>
    </w:p>
    <w:p w:rsidR="007B3953" w:rsidRPr="00E940E2" w:rsidRDefault="007B3953" w:rsidP="00E842F4">
      <w:pPr>
        <w:jc w:val="both"/>
        <w:rPr>
          <w:rFonts w:ascii="Arial" w:hAnsi="Arial" w:cs="Arial"/>
          <w:sz w:val="24"/>
          <w:szCs w:val="24"/>
        </w:rPr>
      </w:pPr>
    </w:p>
    <w:p w:rsidR="007B3953" w:rsidRPr="00E940E2" w:rsidRDefault="007B3953" w:rsidP="00386107">
      <w:pPr>
        <w:rPr>
          <w:rFonts w:ascii="Arial" w:hAnsi="Arial" w:cs="Arial"/>
          <w:sz w:val="24"/>
          <w:szCs w:val="24"/>
        </w:rPr>
      </w:pPr>
    </w:p>
    <w:p w:rsidR="007B3953" w:rsidRPr="00E940E2" w:rsidRDefault="007B3953">
      <w:pPr>
        <w:rPr>
          <w:sz w:val="24"/>
          <w:szCs w:val="24"/>
        </w:rPr>
      </w:pPr>
      <w:r w:rsidRPr="00E940E2">
        <w:rPr>
          <w:rFonts w:ascii="Arial" w:hAnsi="Arial" w:cs="Arial"/>
          <w:sz w:val="24"/>
          <w:szCs w:val="24"/>
        </w:rPr>
        <w:t>Глава  Котельниковского сельсовета                           А.Г.Лукьян</w:t>
      </w:r>
      <w:r w:rsidRPr="00E940E2">
        <w:rPr>
          <w:sz w:val="24"/>
          <w:szCs w:val="24"/>
        </w:rPr>
        <w:t>чиков.</w:t>
      </w:r>
    </w:p>
    <w:sectPr w:rsidR="007B3953" w:rsidRPr="00E940E2" w:rsidSect="006D5D21">
      <w:headerReference w:type="even" r:id="rId7"/>
      <w:headerReference w:type="default" r:id="rId8"/>
      <w:pgSz w:w="11906" w:h="16838"/>
      <w:pgMar w:top="284" w:right="707" w:bottom="0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53" w:rsidRDefault="007B3953">
      <w:r>
        <w:separator/>
      </w:r>
    </w:p>
  </w:endnote>
  <w:endnote w:type="continuationSeparator" w:id="0">
    <w:p w:rsidR="007B3953" w:rsidRDefault="007B3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53" w:rsidRDefault="007B3953">
      <w:r>
        <w:separator/>
      </w:r>
    </w:p>
  </w:footnote>
  <w:footnote w:type="continuationSeparator" w:id="0">
    <w:p w:rsidR="007B3953" w:rsidRDefault="007B39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53" w:rsidRDefault="007B3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953" w:rsidRDefault="007B39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953" w:rsidRDefault="007B39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953" w:rsidRDefault="007B39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983"/>
    <w:multiLevelType w:val="hybridMultilevel"/>
    <w:tmpl w:val="9ADEAA7A"/>
    <w:lvl w:ilvl="0" w:tplc="EC065F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107"/>
    <w:rsid w:val="00015A10"/>
    <w:rsid w:val="000318B2"/>
    <w:rsid w:val="000444E4"/>
    <w:rsid w:val="00045C53"/>
    <w:rsid w:val="0006430E"/>
    <w:rsid w:val="000645CF"/>
    <w:rsid w:val="00082C50"/>
    <w:rsid w:val="000B5B6A"/>
    <w:rsid w:val="000C3CAE"/>
    <w:rsid w:val="000D3477"/>
    <w:rsid w:val="000E5770"/>
    <w:rsid w:val="000F5C72"/>
    <w:rsid w:val="00111599"/>
    <w:rsid w:val="0011484F"/>
    <w:rsid w:val="001446EF"/>
    <w:rsid w:val="00154600"/>
    <w:rsid w:val="00160BAA"/>
    <w:rsid w:val="0017316B"/>
    <w:rsid w:val="001813F3"/>
    <w:rsid w:val="001A1FB8"/>
    <w:rsid w:val="001B02DD"/>
    <w:rsid w:val="001C22A9"/>
    <w:rsid w:val="001D0383"/>
    <w:rsid w:val="001D378D"/>
    <w:rsid w:val="001E1DB1"/>
    <w:rsid w:val="001E77A0"/>
    <w:rsid w:val="00201F45"/>
    <w:rsid w:val="00205A3E"/>
    <w:rsid w:val="002122DC"/>
    <w:rsid w:val="00222976"/>
    <w:rsid w:val="002329AD"/>
    <w:rsid w:val="00242030"/>
    <w:rsid w:val="00243037"/>
    <w:rsid w:val="002477FF"/>
    <w:rsid w:val="0026599D"/>
    <w:rsid w:val="00274AD3"/>
    <w:rsid w:val="00290AF5"/>
    <w:rsid w:val="00296E76"/>
    <w:rsid w:val="0029707F"/>
    <w:rsid w:val="002A0E00"/>
    <w:rsid w:val="002A66F1"/>
    <w:rsid w:val="002B3E90"/>
    <w:rsid w:val="002E18E3"/>
    <w:rsid w:val="003002E2"/>
    <w:rsid w:val="00303A4A"/>
    <w:rsid w:val="00306619"/>
    <w:rsid w:val="0032323E"/>
    <w:rsid w:val="00327CAE"/>
    <w:rsid w:val="0035001E"/>
    <w:rsid w:val="00372F6D"/>
    <w:rsid w:val="00386107"/>
    <w:rsid w:val="00390A1F"/>
    <w:rsid w:val="00390ED0"/>
    <w:rsid w:val="003B178E"/>
    <w:rsid w:val="003B5308"/>
    <w:rsid w:val="003B69D0"/>
    <w:rsid w:val="003B7872"/>
    <w:rsid w:val="003B7FCE"/>
    <w:rsid w:val="003E252C"/>
    <w:rsid w:val="003E5580"/>
    <w:rsid w:val="003F1A17"/>
    <w:rsid w:val="00405E41"/>
    <w:rsid w:val="004139FB"/>
    <w:rsid w:val="004535C0"/>
    <w:rsid w:val="004617A0"/>
    <w:rsid w:val="0046292E"/>
    <w:rsid w:val="0046543E"/>
    <w:rsid w:val="00467B95"/>
    <w:rsid w:val="004A493B"/>
    <w:rsid w:val="004C385A"/>
    <w:rsid w:val="004D7769"/>
    <w:rsid w:val="004F122B"/>
    <w:rsid w:val="004F3063"/>
    <w:rsid w:val="0050263A"/>
    <w:rsid w:val="00506BC1"/>
    <w:rsid w:val="0051287A"/>
    <w:rsid w:val="00520BD1"/>
    <w:rsid w:val="0052417D"/>
    <w:rsid w:val="00525613"/>
    <w:rsid w:val="005257F2"/>
    <w:rsid w:val="005317BC"/>
    <w:rsid w:val="00535019"/>
    <w:rsid w:val="00535114"/>
    <w:rsid w:val="00571FA8"/>
    <w:rsid w:val="0058391A"/>
    <w:rsid w:val="005B01A1"/>
    <w:rsid w:val="005E3506"/>
    <w:rsid w:val="005F127E"/>
    <w:rsid w:val="005F1843"/>
    <w:rsid w:val="00615319"/>
    <w:rsid w:val="00624606"/>
    <w:rsid w:val="00661D29"/>
    <w:rsid w:val="006716E0"/>
    <w:rsid w:val="00671BE2"/>
    <w:rsid w:val="00686004"/>
    <w:rsid w:val="0068793A"/>
    <w:rsid w:val="00695FE2"/>
    <w:rsid w:val="006A6D36"/>
    <w:rsid w:val="006B4418"/>
    <w:rsid w:val="006B593E"/>
    <w:rsid w:val="006C5C7B"/>
    <w:rsid w:val="006D5D21"/>
    <w:rsid w:val="00702039"/>
    <w:rsid w:val="00706056"/>
    <w:rsid w:val="007173BE"/>
    <w:rsid w:val="007204D4"/>
    <w:rsid w:val="0072422F"/>
    <w:rsid w:val="007249EB"/>
    <w:rsid w:val="0074569B"/>
    <w:rsid w:val="00746E5B"/>
    <w:rsid w:val="00750039"/>
    <w:rsid w:val="00754F66"/>
    <w:rsid w:val="00766EE1"/>
    <w:rsid w:val="00782C1F"/>
    <w:rsid w:val="0079177B"/>
    <w:rsid w:val="007B3953"/>
    <w:rsid w:val="007B4087"/>
    <w:rsid w:val="007B51D4"/>
    <w:rsid w:val="007B59A8"/>
    <w:rsid w:val="007D10D3"/>
    <w:rsid w:val="007F1CFB"/>
    <w:rsid w:val="008070FA"/>
    <w:rsid w:val="00810559"/>
    <w:rsid w:val="00852C18"/>
    <w:rsid w:val="008547BD"/>
    <w:rsid w:val="008555FA"/>
    <w:rsid w:val="008955D8"/>
    <w:rsid w:val="008B68A7"/>
    <w:rsid w:val="008D4E78"/>
    <w:rsid w:val="008E3BAF"/>
    <w:rsid w:val="008E4774"/>
    <w:rsid w:val="008F2B54"/>
    <w:rsid w:val="00903D82"/>
    <w:rsid w:val="009048D1"/>
    <w:rsid w:val="009054E8"/>
    <w:rsid w:val="009300BD"/>
    <w:rsid w:val="009306A2"/>
    <w:rsid w:val="00930893"/>
    <w:rsid w:val="0093695A"/>
    <w:rsid w:val="009376F8"/>
    <w:rsid w:val="00942411"/>
    <w:rsid w:val="00961B01"/>
    <w:rsid w:val="00967920"/>
    <w:rsid w:val="00975E17"/>
    <w:rsid w:val="009A10E4"/>
    <w:rsid w:val="009A2B5D"/>
    <w:rsid w:val="009C2393"/>
    <w:rsid w:val="009E58C6"/>
    <w:rsid w:val="009F7D42"/>
    <w:rsid w:val="00A17F2C"/>
    <w:rsid w:val="00A21CCF"/>
    <w:rsid w:val="00A57AF9"/>
    <w:rsid w:val="00A65B24"/>
    <w:rsid w:val="00A67D3C"/>
    <w:rsid w:val="00A705BF"/>
    <w:rsid w:val="00A71835"/>
    <w:rsid w:val="00A775AE"/>
    <w:rsid w:val="00A94730"/>
    <w:rsid w:val="00AA4B46"/>
    <w:rsid w:val="00AD3727"/>
    <w:rsid w:val="00AD49F4"/>
    <w:rsid w:val="00AE33FD"/>
    <w:rsid w:val="00AE5C51"/>
    <w:rsid w:val="00B0726D"/>
    <w:rsid w:val="00B139CF"/>
    <w:rsid w:val="00B6407A"/>
    <w:rsid w:val="00B730FA"/>
    <w:rsid w:val="00B8049E"/>
    <w:rsid w:val="00B97760"/>
    <w:rsid w:val="00BA7CD1"/>
    <w:rsid w:val="00BB771E"/>
    <w:rsid w:val="00BC6B51"/>
    <w:rsid w:val="00BC751D"/>
    <w:rsid w:val="00BD55FD"/>
    <w:rsid w:val="00BE6781"/>
    <w:rsid w:val="00BE7547"/>
    <w:rsid w:val="00C05109"/>
    <w:rsid w:val="00C05C86"/>
    <w:rsid w:val="00C10BDA"/>
    <w:rsid w:val="00C153F8"/>
    <w:rsid w:val="00C2362C"/>
    <w:rsid w:val="00C25AF7"/>
    <w:rsid w:val="00C412F5"/>
    <w:rsid w:val="00C47CB2"/>
    <w:rsid w:val="00C60B66"/>
    <w:rsid w:val="00C62847"/>
    <w:rsid w:val="00C8045E"/>
    <w:rsid w:val="00C81F84"/>
    <w:rsid w:val="00C84FEF"/>
    <w:rsid w:val="00C879B7"/>
    <w:rsid w:val="00CB3BED"/>
    <w:rsid w:val="00CD27C4"/>
    <w:rsid w:val="00D05539"/>
    <w:rsid w:val="00D401CC"/>
    <w:rsid w:val="00D81253"/>
    <w:rsid w:val="00D849EA"/>
    <w:rsid w:val="00D946AA"/>
    <w:rsid w:val="00DA26AE"/>
    <w:rsid w:val="00DD1AF9"/>
    <w:rsid w:val="00DD1C0E"/>
    <w:rsid w:val="00DD3420"/>
    <w:rsid w:val="00DE3979"/>
    <w:rsid w:val="00DF6A61"/>
    <w:rsid w:val="00E03539"/>
    <w:rsid w:val="00E220C4"/>
    <w:rsid w:val="00E407E6"/>
    <w:rsid w:val="00E664CB"/>
    <w:rsid w:val="00E838B1"/>
    <w:rsid w:val="00E842F4"/>
    <w:rsid w:val="00E909B0"/>
    <w:rsid w:val="00E940E2"/>
    <w:rsid w:val="00EA1954"/>
    <w:rsid w:val="00ED395F"/>
    <w:rsid w:val="00ED4FCC"/>
    <w:rsid w:val="00EE346F"/>
    <w:rsid w:val="00EF2E3B"/>
    <w:rsid w:val="00F47026"/>
    <w:rsid w:val="00F61A1C"/>
    <w:rsid w:val="00F63526"/>
    <w:rsid w:val="00F80FD8"/>
    <w:rsid w:val="00F83E05"/>
    <w:rsid w:val="00FB4292"/>
    <w:rsid w:val="00FB7941"/>
    <w:rsid w:val="00FC561B"/>
    <w:rsid w:val="00FC640C"/>
    <w:rsid w:val="00FD54F3"/>
    <w:rsid w:val="00FE3688"/>
    <w:rsid w:val="00FE5008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107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10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0FA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86107"/>
    <w:rPr>
      <w:rFonts w:cs="Times New Roman"/>
    </w:rPr>
  </w:style>
  <w:style w:type="paragraph" w:customStyle="1" w:styleId="ConsNormal">
    <w:name w:val="ConsNormal"/>
    <w:uiPriority w:val="99"/>
    <w:rsid w:val="00386107"/>
    <w:pPr>
      <w:widowControl w:val="0"/>
      <w:autoSpaceDE w:val="0"/>
      <w:autoSpaceDN w:val="0"/>
      <w:adjustRightInd w:val="0"/>
      <w:ind w:right="19772" w:firstLine="720"/>
    </w:pPr>
    <w:rPr>
      <w:rFonts w:ascii="Arial Black" w:hAnsi="Arial Black" w:cs="Arial Black"/>
      <w:sz w:val="20"/>
      <w:szCs w:val="20"/>
    </w:rPr>
  </w:style>
  <w:style w:type="table" w:styleId="TableGrid">
    <w:name w:val="Table Grid"/>
    <w:basedOn w:val="TableNormal"/>
    <w:uiPriority w:val="99"/>
    <w:rsid w:val="0038610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15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71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7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1</Pages>
  <Words>314</Words>
  <Characters>1790</Characters>
  <Application>Microsoft Office Outlook</Application>
  <DocSecurity>0</DocSecurity>
  <Lines>0</Lines>
  <Paragraphs>0</Paragraphs>
  <ScaleCrop>false</ScaleCrop>
  <Company>Комитет финансов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UserKfin</dc:creator>
  <cp:keywords/>
  <dc:description/>
  <cp:lastModifiedBy>USER</cp:lastModifiedBy>
  <cp:revision>25</cp:revision>
  <cp:lastPrinted>2015-02-18T05:42:00Z</cp:lastPrinted>
  <dcterms:created xsi:type="dcterms:W3CDTF">2014-10-28T04:06:00Z</dcterms:created>
  <dcterms:modified xsi:type="dcterms:W3CDTF">2015-02-18T05:59:00Z</dcterms:modified>
</cp:coreProperties>
</file>